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79" w:rsidRDefault="00F27579" w:rsidP="00574E27">
      <w:pPr>
        <w:jc w:val="center"/>
        <w:rPr>
          <w:rFonts w:ascii="Cambria" w:hAnsi="Cambria"/>
        </w:rPr>
      </w:pPr>
      <w:bookmarkStart w:id="0" w:name="_GoBack"/>
      <w:bookmarkEnd w:id="0"/>
    </w:p>
    <w:p w:rsidR="005D52FE" w:rsidRDefault="005D52FE" w:rsidP="00574E27">
      <w:pPr>
        <w:jc w:val="center"/>
        <w:rPr>
          <w:rFonts w:ascii="Cambria" w:hAnsi="Cambria"/>
        </w:rPr>
      </w:pPr>
    </w:p>
    <w:p w:rsidR="005D52FE" w:rsidRDefault="005D52FE" w:rsidP="00574E27">
      <w:pPr>
        <w:jc w:val="center"/>
        <w:rPr>
          <w:rFonts w:ascii="Cambria" w:hAnsi="Cambria"/>
        </w:rPr>
      </w:pPr>
    </w:p>
    <w:p w:rsidR="005D52FE" w:rsidRDefault="00651B0B" w:rsidP="00574E27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534795" cy="1301115"/>
            <wp:effectExtent l="0" t="0" r="0" b="0"/>
            <wp:docPr id="1" name="Bild 1" descr="Logo_BAEK_mit_Schriftzug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AEK_mit_Schriftzug_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FE" w:rsidRDefault="005D52FE" w:rsidP="00574E27">
      <w:pPr>
        <w:jc w:val="center"/>
        <w:rPr>
          <w:rFonts w:ascii="Cambria" w:hAnsi="Cambria"/>
        </w:rPr>
      </w:pPr>
    </w:p>
    <w:p w:rsidR="005D52FE" w:rsidRDefault="005D52FE" w:rsidP="00574E27">
      <w:pPr>
        <w:jc w:val="center"/>
        <w:rPr>
          <w:rFonts w:ascii="Cambria" w:hAnsi="Cambria"/>
        </w:rPr>
      </w:pPr>
    </w:p>
    <w:p w:rsidR="005D52FE" w:rsidRPr="005D52FE" w:rsidRDefault="005D52FE" w:rsidP="00574E27">
      <w:pPr>
        <w:jc w:val="center"/>
        <w:rPr>
          <w:rFonts w:ascii="Cambria" w:hAnsi="Cambria"/>
        </w:rPr>
      </w:pPr>
    </w:p>
    <w:p w:rsidR="00F27579" w:rsidRDefault="00F27579" w:rsidP="00574E27">
      <w:pPr>
        <w:jc w:val="center"/>
        <w:rPr>
          <w:rFonts w:ascii="Cambria" w:hAnsi="Cambria"/>
          <w:b/>
          <w:sz w:val="36"/>
          <w:szCs w:val="36"/>
        </w:rPr>
      </w:pPr>
      <w:r w:rsidRPr="005D52FE">
        <w:rPr>
          <w:rFonts w:ascii="Cambria" w:hAnsi="Cambria"/>
          <w:b/>
          <w:sz w:val="36"/>
          <w:szCs w:val="36"/>
        </w:rPr>
        <w:t>Muster-Arbeitsanweisung</w:t>
      </w:r>
      <w:r w:rsidR="005D52FE">
        <w:rPr>
          <w:rFonts w:ascii="Cambria" w:hAnsi="Cambria"/>
          <w:b/>
          <w:sz w:val="36"/>
          <w:szCs w:val="36"/>
        </w:rPr>
        <w:br/>
      </w:r>
      <w:r w:rsidRPr="005D52FE">
        <w:rPr>
          <w:rFonts w:ascii="Cambria" w:hAnsi="Cambria"/>
          <w:b/>
          <w:sz w:val="36"/>
          <w:szCs w:val="36"/>
        </w:rPr>
        <w:t>zur</w:t>
      </w:r>
      <w:r w:rsidR="005D52FE">
        <w:rPr>
          <w:rFonts w:ascii="Cambria" w:hAnsi="Cambria"/>
          <w:b/>
          <w:sz w:val="36"/>
          <w:szCs w:val="36"/>
        </w:rPr>
        <w:br/>
      </w:r>
      <w:r w:rsidRPr="005D52FE">
        <w:rPr>
          <w:rFonts w:ascii="Cambria" w:hAnsi="Cambria"/>
          <w:b/>
          <w:sz w:val="36"/>
          <w:szCs w:val="36"/>
        </w:rPr>
        <w:t>Transfusion von Erythrozytenkonzentraten (EK)</w:t>
      </w:r>
      <w:r w:rsidR="005D52FE">
        <w:rPr>
          <w:rFonts w:ascii="Cambria" w:hAnsi="Cambria"/>
          <w:b/>
          <w:sz w:val="36"/>
          <w:szCs w:val="36"/>
        </w:rPr>
        <w:br/>
      </w:r>
      <w:r w:rsidRPr="005D52FE">
        <w:rPr>
          <w:rFonts w:ascii="Cambria" w:hAnsi="Cambria"/>
          <w:b/>
          <w:sz w:val="36"/>
          <w:szCs w:val="36"/>
        </w:rPr>
        <w:t xml:space="preserve">unter den besonderen Bedingungen des </w:t>
      </w:r>
      <w:r w:rsidR="00F43A48">
        <w:rPr>
          <w:rFonts w:ascii="Cambria" w:hAnsi="Cambria"/>
          <w:b/>
          <w:sz w:val="36"/>
          <w:szCs w:val="36"/>
        </w:rPr>
        <w:br/>
      </w:r>
      <w:r w:rsidRPr="005D52FE">
        <w:rPr>
          <w:rFonts w:ascii="Cambria" w:hAnsi="Cambria"/>
          <w:b/>
          <w:sz w:val="36"/>
          <w:szCs w:val="36"/>
        </w:rPr>
        <w:t xml:space="preserve">Abschnitts </w:t>
      </w:r>
      <w:r w:rsidR="009E6AF1" w:rsidRPr="005D52FE">
        <w:rPr>
          <w:rFonts w:ascii="Cambria" w:hAnsi="Cambria"/>
          <w:b/>
          <w:sz w:val="36"/>
          <w:szCs w:val="36"/>
        </w:rPr>
        <w:t>6.4.2.3.1</w:t>
      </w:r>
      <w:r w:rsidR="004A6BFE" w:rsidRPr="005D52FE">
        <w:rPr>
          <w:rFonts w:ascii="Cambria" w:hAnsi="Cambria"/>
          <w:b/>
          <w:sz w:val="36"/>
          <w:szCs w:val="36"/>
        </w:rPr>
        <w:t> </w:t>
      </w:r>
      <w:r w:rsidRPr="005D52FE">
        <w:rPr>
          <w:rFonts w:ascii="Cambria" w:hAnsi="Cambria"/>
          <w:b/>
          <w:sz w:val="36"/>
          <w:szCs w:val="36"/>
        </w:rPr>
        <w:t>b</w:t>
      </w:r>
      <w:r w:rsidR="004A6BFE" w:rsidRPr="005D52FE">
        <w:rPr>
          <w:rFonts w:ascii="Cambria" w:hAnsi="Cambria"/>
          <w:b/>
          <w:sz w:val="36"/>
          <w:szCs w:val="36"/>
        </w:rPr>
        <w:t>) </w:t>
      </w:r>
      <w:r w:rsidR="00D6280B" w:rsidRPr="005D52FE">
        <w:rPr>
          <w:rFonts w:ascii="Cambria" w:hAnsi="Cambria"/>
          <w:b/>
          <w:sz w:val="36"/>
          <w:szCs w:val="36"/>
        </w:rPr>
        <w:t>„</w:t>
      </w:r>
      <w:r w:rsidR="005525E5" w:rsidRPr="005D52FE">
        <w:rPr>
          <w:rFonts w:ascii="Cambria" w:hAnsi="Cambria"/>
          <w:b/>
          <w:sz w:val="36"/>
          <w:szCs w:val="36"/>
        </w:rPr>
        <w:t>Sonderfälle</w:t>
      </w:r>
      <w:r w:rsidR="00D6280B" w:rsidRPr="005D52FE">
        <w:rPr>
          <w:rFonts w:ascii="Cambria" w:hAnsi="Cambria"/>
          <w:b/>
          <w:sz w:val="36"/>
          <w:szCs w:val="36"/>
        </w:rPr>
        <w:t>“</w:t>
      </w:r>
      <w:r w:rsidR="00C413CF" w:rsidRPr="005D52FE">
        <w:rPr>
          <w:rFonts w:ascii="Cambria" w:hAnsi="Cambria"/>
          <w:b/>
          <w:sz w:val="36"/>
          <w:szCs w:val="36"/>
        </w:rPr>
        <w:t xml:space="preserve"> </w:t>
      </w:r>
      <w:r w:rsidRPr="005D52FE">
        <w:rPr>
          <w:rFonts w:ascii="Cambria" w:hAnsi="Cambria"/>
          <w:b/>
          <w:sz w:val="36"/>
          <w:szCs w:val="36"/>
        </w:rPr>
        <w:t>der</w:t>
      </w:r>
      <w:r w:rsidR="005D52FE">
        <w:rPr>
          <w:rFonts w:ascii="Cambria" w:hAnsi="Cambria"/>
          <w:b/>
          <w:sz w:val="36"/>
          <w:szCs w:val="36"/>
        </w:rPr>
        <w:br/>
      </w:r>
      <w:r w:rsidRPr="005D52FE">
        <w:rPr>
          <w:rFonts w:ascii="Cambria" w:hAnsi="Cambria"/>
          <w:b/>
          <w:sz w:val="36"/>
          <w:szCs w:val="36"/>
        </w:rPr>
        <w:t>Richtlinie zur Gewinnung von Blut und Blutbestandteilen und zur Anwendung von</w:t>
      </w:r>
      <w:r w:rsidR="00413DCD" w:rsidRPr="005D52FE">
        <w:rPr>
          <w:rFonts w:ascii="Cambria" w:hAnsi="Cambria"/>
          <w:b/>
          <w:sz w:val="36"/>
          <w:szCs w:val="36"/>
        </w:rPr>
        <w:t xml:space="preserve"> </w:t>
      </w:r>
      <w:r w:rsidR="003B4DF7" w:rsidRPr="005D52FE">
        <w:rPr>
          <w:rFonts w:ascii="Cambria" w:hAnsi="Cambria"/>
          <w:b/>
          <w:sz w:val="36"/>
          <w:szCs w:val="36"/>
        </w:rPr>
        <w:br/>
      </w:r>
      <w:r w:rsidRPr="005D52FE">
        <w:rPr>
          <w:rFonts w:ascii="Cambria" w:hAnsi="Cambria"/>
          <w:b/>
          <w:sz w:val="36"/>
          <w:szCs w:val="36"/>
        </w:rPr>
        <w:t>Blutprodukten (</w:t>
      </w:r>
      <w:r w:rsidR="009E6AF1" w:rsidRPr="005D52FE">
        <w:rPr>
          <w:rFonts w:ascii="Cambria" w:hAnsi="Cambria"/>
          <w:b/>
          <w:sz w:val="36"/>
          <w:szCs w:val="36"/>
        </w:rPr>
        <w:t xml:space="preserve">Richtlinie </w:t>
      </w:r>
      <w:r w:rsidRPr="005D52FE">
        <w:rPr>
          <w:rFonts w:ascii="Cambria" w:hAnsi="Cambria"/>
          <w:b/>
          <w:sz w:val="36"/>
          <w:szCs w:val="36"/>
        </w:rPr>
        <w:t>Hämotherapie)</w:t>
      </w:r>
      <w:r w:rsidR="009824B0" w:rsidRPr="005D52FE">
        <w:rPr>
          <w:rFonts w:ascii="Cambria" w:hAnsi="Cambria"/>
          <w:b/>
          <w:sz w:val="36"/>
          <w:szCs w:val="36"/>
        </w:rPr>
        <w:t>, Gesamtnovelle 2017</w:t>
      </w:r>
      <w:r w:rsidR="0033275D" w:rsidRPr="005D52FE">
        <w:rPr>
          <w:rFonts w:ascii="Cambria" w:hAnsi="Cambria"/>
          <w:b/>
          <w:sz w:val="36"/>
          <w:szCs w:val="36"/>
        </w:rPr>
        <w:t xml:space="preserve"> </w:t>
      </w:r>
    </w:p>
    <w:p w:rsidR="005D52FE" w:rsidRPr="00275FE1" w:rsidRDefault="005D52FE" w:rsidP="00574E27">
      <w:pPr>
        <w:jc w:val="center"/>
        <w:rPr>
          <w:rFonts w:ascii="Cambria" w:hAnsi="Cambria"/>
          <w:sz w:val="23"/>
          <w:szCs w:val="23"/>
        </w:rPr>
      </w:pPr>
    </w:p>
    <w:p w:rsidR="001E3CE5" w:rsidRPr="001E3CE5" w:rsidRDefault="00594235" w:rsidP="001E3CE5">
      <w:pPr>
        <w:rPr>
          <w:rFonts w:ascii="Cambria" w:hAnsi="Cambria"/>
          <w:sz w:val="23"/>
          <w:szCs w:val="23"/>
          <w:lang w:eastAsia="x-none"/>
        </w:rPr>
      </w:pPr>
      <w:r>
        <w:rPr>
          <w:rFonts w:ascii="Cambria" w:hAnsi="Cambria"/>
          <w:sz w:val="23"/>
          <w:szCs w:val="23"/>
          <w:lang w:eastAsia="x-none"/>
        </w:rPr>
        <w:t>Stand 18.01.2019</w:t>
      </w:r>
    </w:p>
    <w:p w:rsidR="00F27579" w:rsidRDefault="00F27579" w:rsidP="006359FF">
      <w:pPr>
        <w:rPr>
          <w:rFonts w:ascii="Cambria" w:hAnsi="Cambria"/>
        </w:rPr>
      </w:pPr>
    </w:p>
    <w:p w:rsidR="009C30BF" w:rsidRDefault="009C30BF" w:rsidP="006359FF">
      <w:pPr>
        <w:rPr>
          <w:rFonts w:ascii="Cambria" w:hAnsi="Cambria"/>
        </w:rPr>
      </w:pPr>
    </w:p>
    <w:p w:rsidR="009C30BF" w:rsidRDefault="009C30BF" w:rsidP="006359FF">
      <w:pPr>
        <w:rPr>
          <w:rFonts w:ascii="Cambria" w:hAnsi="Cambria"/>
        </w:rPr>
      </w:pPr>
    </w:p>
    <w:p w:rsidR="009C30BF" w:rsidRDefault="009C30BF" w:rsidP="006359FF">
      <w:pPr>
        <w:rPr>
          <w:rFonts w:ascii="Cambria" w:hAnsi="Cambria"/>
        </w:rPr>
      </w:pPr>
    </w:p>
    <w:p w:rsidR="009C30BF" w:rsidRDefault="009C30BF" w:rsidP="006359FF">
      <w:pPr>
        <w:rPr>
          <w:rFonts w:ascii="Cambria" w:hAnsi="Cambria"/>
        </w:rPr>
      </w:pPr>
    </w:p>
    <w:p w:rsidR="009C30BF" w:rsidRDefault="009C30BF" w:rsidP="006359FF">
      <w:pPr>
        <w:rPr>
          <w:rFonts w:ascii="Cambria" w:hAnsi="Cambria"/>
        </w:rPr>
      </w:pPr>
    </w:p>
    <w:p w:rsidR="009C30BF" w:rsidRPr="005D52FE" w:rsidRDefault="009C30BF" w:rsidP="006359FF">
      <w:pPr>
        <w:rPr>
          <w:rFonts w:ascii="Cambria" w:hAnsi="Cambria"/>
        </w:rPr>
      </w:pPr>
    </w:p>
    <w:p w:rsidR="00F27579" w:rsidRPr="005D52FE" w:rsidRDefault="0078402A" w:rsidP="003744BC">
      <w:pPr>
        <w:spacing w:after="0"/>
        <w:rPr>
          <w:rFonts w:ascii="Cambria" w:hAnsi="Cambria"/>
        </w:rPr>
      </w:pPr>
      <w:r>
        <w:rPr>
          <w:rFonts w:ascii="Cambria" w:hAnsi="Cambria"/>
        </w:rPr>
        <w:t>Bundesärztekammer</w:t>
      </w:r>
    </w:p>
    <w:p w:rsidR="00926D6E" w:rsidRPr="005D52FE" w:rsidRDefault="0078402A" w:rsidP="003744BC">
      <w:pPr>
        <w:spacing w:after="0"/>
        <w:rPr>
          <w:rFonts w:ascii="Cambria" w:hAnsi="Cambria"/>
        </w:rPr>
      </w:pPr>
      <w:r>
        <w:rPr>
          <w:rFonts w:ascii="Cambria" w:hAnsi="Cambria"/>
        </w:rPr>
        <w:t>Dezernat Wissenschaft, Forschung und Ethik</w:t>
      </w:r>
    </w:p>
    <w:p w:rsidR="0033275D" w:rsidRPr="005D52FE" w:rsidRDefault="0078402A" w:rsidP="003744BC">
      <w:pPr>
        <w:spacing w:after="0"/>
        <w:rPr>
          <w:rFonts w:ascii="Cambria" w:hAnsi="Cambria"/>
        </w:rPr>
      </w:pPr>
      <w:r>
        <w:rPr>
          <w:rFonts w:ascii="Cambria" w:hAnsi="Cambria"/>
        </w:rPr>
        <w:t>Herbert-Lewin-Platz 1</w:t>
      </w:r>
    </w:p>
    <w:p w:rsidR="0033275D" w:rsidRPr="005D52FE" w:rsidRDefault="0078402A" w:rsidP="003744BC">
      <w:pPr>
        <w:spacing w:after="0"/>
        <w:rPr>
          <w:rFonts w:ascii="Cambria" w:hAnsi="Cambria"/>
        </w:rPr>
      </w:pPr>
      <w:r>
        <w:rPr>
          <w:rFonts w:ascii="Cambria" w:hAnsi="Cambria"/>
        </w:rPr>
        <w:t>10623 Berlin</w:t>
      </w:r>
    </w:p>
    <w:p w:rsidR="00F27579" w:rsidRPr="00275FE1" w:rsidRDefault="00F27579" w:rsidP="006359FF">
      <w:pPr>
        <w:pStyle w:val="Standardfett"/>
        <w:rPr>
          <w:rFonts w:ascii="Cambria" w:hAnsi="Cambria"/>
          <w:sz w:val="23"/>
          <w:szCs w:val="23"/>
        </w:rPr>
      </w:pPr>
      <w:r w:rsidRPr="005D52FE">
        <w:rPr>
          <w:rFonts w:ascii="Cambria" w:hAnsi="Cambria"/>
        </w:rPr>
        <w:br w:type="page"/>
      </w:r>
      <w:r w:rsidRPr="00275FE1">
        <w:rPr>
          <w:rFonts w:ascii="Cambria" w:hAnsi="Cambria"/>
          <w:sz w:val="23"/>
          <w:szCs w:val="23"/>
        </w:rPr>
        <w:lastRenderedPageBreak/>
        <w:t>Einführung</w:t>
      </w:r>
      <w:r w:rsidR="00C30693" w:rsidRPr="00275FE1">
        <w:rPr>
          <w:rFonts w:ascii="Cambria" w:hAnsi="Cambria"/>
          <w:sz w:val="23"/>
          <w:szCs w:val="23"/>
        </w:rPr>
        <w:t xml:space="preserve"> </w:t>
      </w:r>
    </w:p>
    <w:p w:rsidR="002E3B95" w:rsidRPr="00275FE1" w:rsidRDefault="00FE7402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Einrichtungen </w:t>
      </w:r>
      <w:r w:rsidR="005525E5" w:rsidRPr="00275FE1">
        <w:rPr>
          <w:rFonts w:ascii="Cambria" w:hAnsi="Cambria"/>
          <w:sz w:val="23"/>
          <w:szCs w:val="23"/>
        </w:rPr>
        <w:t xml:space="preserve">der Krankenversorgung, </w:t>
      </w:r>
      <w:r w:rsidRPr="00275FE1">
        <w:rPr>
          <w:rFonts w:ascii="Cambria" w:hAnsi="Cambria"/>
          <w:sz w:val="23"/>
          <w:szCs w:val="23"/>
        </w:rPr>
        <w:t xml:space="preserve">die Blutprodukte anwenden, sind nach § 15 des Transfusionsgesetzes </w:t>
      </w:r>
      <w:r w:rsidR="004A6BFE" w:rsidRPr="00275FE1">
        <w:rPr>
          <w:rFonts w:ascii="Cambria" w:hAnsi="Cambria"/>
          <w:sz w:val="23"/>
          <w:szCs w:val="23"/>
        </w:rPr>
        <w:t xml:space="preserve">(TFG) </w:t>
      </w:r>
      <w:r w:rsidRPr="00275FE1">
        <w:rPr>
          <w:rFonts w:ascii="Cambria" w:hAnsi="Cambria"/>
          <w:sz w:val="23"/>
          <w:szCs w:val="23"/>
        </w:rPr>
        <w:t xml:space="preserve">dazu verpflichtet ein System der Qualitätssicherung (QS-System) für die Anwendung von Blutprodukten nach dem Stand der medizinischen Wissenschaft und Technik einzurichten. Das QS-System gemäß der </w:t>
      </w:r>
      <w:r w:rsidRPr="00275FE1">
        <w:rPr>
          <w:rFonts w:ascii="Cambria" w:hAnsi="Cambria"/>
          <w:i/>
          <w:sz w:val="23"/>
          <w:szCs w:val="23"/>
        </w:rPr>
        <w:t>Richtlinie Hämotherapie</w:t>
      </w:r>
      <w:r w:rsidRPr="00275FE1">
        <w:rPr>
          <w:rFonts w:ascii="Cambria" w:hAnsi="Cambria"/>
          <w:sz w:val="23"/>
          <w:szCs w:val="23"/>
        </w:rPr>
        <w:t xml:space="preserve"> ist in das Qualitätsmanagement-System (QM-System) der Einrichtung zu integrieren. Durch das QM</w:t>
      </w:r>
      <w:r w:rsidR="00E91E38" w:rsidRPr="00275FE1">
        <w:rPr>
          <w:rFonts w:ascii="Cambria" w:hAnsi="Cambria"/>
          <w:sz w:val="23"/>
          <w:szCs w:val="23"/>
        </w:rPr>
        <w:noBreakHyphen/>
      </w:r>
      <w:r w:rsidRPr="00275FE1">
        <w:rPr>
          <w:rFonts w:ascii="Cambria" w:hAnsi="Cambria"/>
          <w:sz w:val="23"/>
          <w:szCs w:val="23"/>
        </w:rPr>
        <w:t>System werden eindeutige Abläufe und Strukturen, Zuständigkeiten und Verantwortlich</w:t>
      </w:r>
      <w:r w:rsidR="005B0442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 xml:space="preserve">keiten festgelegt und geeignete Maßnahmen zur Überprüfung und Weiterentwicklung veranlasst, um die Qualität und Sicherheit der Patientenversorgung zu gewährleisten. </w:t>
      </w:r>
    </w:p>
    <w:p w:rsidR="005A43D0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vorliegende Muster-Arbeitsanweisung ist eine Hilfestellung </w:t>
      </w:r>
      <w:r w:rsidR="002562F6" w:rsidRPr="00275FE1">
        <w:rPr>
          <w:rFonts w:ascii="Cambria" w:hAnsi="Cambria"/>
          <w:sz w:val="23"/>
          <w:szCs w:val="23"/>
        </w:rPr>
        <w:t>für den Transfusionsverant</w:t>
      </w:r>
      <w:r w:rsidR="00960BAC" w:rsidRPr="00275FE1">
        <w:rPr>
          <w:rFonts w:ascii="Cambria" w:hAnsi="Cambria"/>
          <w:sz w:val="23"/>
          <w:szCs w:val="23"/>
        </w:rPr>
        <w:softHyphen/>
      </w:r>
      <w:r w:rsidR="002562F6" w:rsidRPr="00275FE1">
        <w:rPr>
          <w:rFonts w:ascii="Cambria" w:hAnsi="Cambria"/>
          <w:sz w:val="23"/>
          <w:szCs w:val="23"/>
        </w:rPr>
        <w:t xml:space="preserve">wortlichen einer Einrichtung der Krankenversorgung </w:t>
      </w:r>
      <w:r w:rsidRPr="00275FE1">
        <w:rPr>
          <w:rFonts w:ascii="Cambria" w:hAnsi="Cambria"/>
          <w:sz w:val="23"/>
          <w:szCs w:val="23"/>
        </w:rPr>
        <w:t xml:space="preserve">zur Umsetzung </w:t>
      </w:r>
      <w:r w:rsidR="002562F6" w:rsidRPr="00275FE1">
        <w:rPr>
          <w:rFonts w:ascii="Cambria" w:hAnsi="Cambria"/>
          <w:sz w:val="23"/>
          <w:szCs w:val="23"/>
        </w:rPr>
        <w:t xml:space="preserve">der </w:t>
      </w:r>
      <w:r w:rsidR="00651D24" w:rsidRPr="00275FE1">
        <w:rPr>
          <w:rFonts w:ascii="Cambria" w:hAnsi="Cambria"/>
          <w:sz w:val="23"/>
          <w:szCs w:val="23"/>
        </w:rPr>
        <w:t xml:space="preserve">Festlegungen der </w:t>
      </w:r>
      <w:r w:rsidR="00651D24" w:rsidRPr="00275FE1">
        <w:rPr>
          <w:rFonts w:ascii="Cambria" w:hAnsi="Cambria"/>
          <w:i/>
          <w:sz w:val="23"/>
          <w:szCs w:val="23"/>
        </w:rPr>
        <w:t>Richtlini</w:t>
      </w:r>
      <w:r w:rsidR="002562F6" w:rsidRPr="00275FE1">
        <w:rPr>
          <w:rFonts w:ascii="Cambria" w:hAnsi="Cambria"/>
          <w:i/>
          <w:sz w:val="23"/>
          <w:szCs w:val="23"/>
        </w:rPr>
        <w:t>e Hämotherapie, Gesamtnovelle 2017</w:t>
      </w:r>
      <w:r w:rsidR="00960BAC" w:rsidRPr="00275FE1">
        <w:rPr>
          <w:rFonts w:ascii="Cambria" w:hAnsi="Cambria"/>
          <w:sz w:val="23"/>
          <w:szCs w:val="23"/>
        </w:rPr>
        <w:t>,</w:t>
      </w:r>
      <w:r w:rsidR="002562F6" w:rsidRPr="00275FE1">
        <w:rPr>
          <w:rFonts w:ascii="Cambria" w:hAnsi="Cambria"/>
          <w:sz w:val="23"/>
          <w:szCs w:val="23"/>
        </w:rPr>
        <w:t xml:space="preserve"> im </w:t>
      </w:r>
      <w:r w:rsidR="00050668" w:rsidRPr="00275FE1">
        <w:rPr>
          <w:rFonts w:ascii="Cambria" w:hAnsi="Cambria"/>
          <w:sz w:val="23"/>
          <w:szCs w:val="23"/>
        </w:rPr>
        <w:t>Abschnitt 6.4.2.3.1</w:t>
      </w:r>
      <w:r w:rsidRPr="00275FE1">
        <w:rPr>
          <w:rFonts w:ascii="Cambria" w:hAnsi="Cambria"/>
          <w:sz w:val="23"/>
          <w:szCs w:val="23"/>
        </w:rPr>
        <w:t>, Buch</w:t>
      </w:r>
      <w:r w:rsidR="005B0442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stabe</w:t>
      </w:r>
      <w:r w:rsidR="00D8012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b</w:t>
      </w:r>
      <w:r w:rsidR="00D80120" w:rsidRPr="00275FE1">
        <w:rPr>
          <w:rFonts w:ascii="Cambria" w:hAnsi="Cambria"/>
          <w:sz w:val="23"/>
          <w:szCs w:val="23"/>
        </w:rPr>
        <w:t> </w:t>
      </w:r>
      <w:r w:rsidR="00D80120" w:rsidRPr="00275FE1">
        <w:rPr>
          <w:rFonts w:ascii="Cambria" w:hAnsi="Cambria"/>
          <w:sz w:val="23"/>
          <w:szCs w:val="23"/>
        </w:rPr>
        <w:noBreakHyphen/>
        <w:t> </w:t>
      </w:r>
      <w:r w:rsidR="005525E5" w:rsidRPr="00275FE1">
        <w:rPr>
          <w:rFonts w:ascii="Cambria" w:hAnsi="Cambria"/>
          <w:sz w:val="23"/>
          <w:szCs w:val="23"/>
        </w:rPr>
        <w:t>Sonderfälle</w:t>
      </w:r>
      <w:r w:rsidRPr="00275FE1">
        <w:rPr>
          <w:rFonts w:ascii="Cambria" w:hAnsi="Cambria"/>
          <w:sz w:val="23"/>
          <w:szCs w:val="23"/>
        </w:rPr>
        <w:t xml:space="preserve">. </w:t>
      </w:r>
      <w:r w:rsidR="005525E5" w:rsidRPr="00275FE1">
        <w:rPr>
          <w:rFonts w:ascii="Cambria" w:hAnsi="Cambria"/>
          <w:sz w:val="23"/>
          <w:szCs w:val="23"/>
        </w:rPr>
        <w:t>Sie kann als Vorlage zur Ausformulierung einer einrichtungs</w:t>
      </w:r>
      <w:r w:rsidR="005B0442" w:rsidRPr="00275FE1">
        <w:rPr>
          <w:rFonts w:ascii="Cambria" w:hAnsi="Cambria"/>
          <w:sz w:val="23"/>
          <w:szCs w:val="23"/>
        </w:rPr>
        <w:softHyphen/>
      </w:r>
      <w:r w:rsidR="005525E5" w:rsidRPr="00275FE1">
        <w:rPr>
          <w:rFonts w:ascii="Cambria" w:hAnsi="Cambria"/>
          <w:sz w:val="23"/>
          <w:szCs w:val="23"/>
        </w:rPr>
        <w:t xml:space="preserve">spezifischen Arbeitsanweisung zur Transfusion eines Erythrozytenkonzentrates verwendet werden, wobei eine Anpassung und ggf. Ergänzung, </w:t>
      </w:r>
      <w:r w:rsidR="005525E5" w:rsidRPr="00275FE1">
        <w:rPr>
          <w:rFonts w:ascii="Cambria" w:hAnsi="Cambria"/>
          <w:color w:val="000000"/>
          <w:sz w:val="23"/>
          <w:szCs w:val="23"/>
        </w:rPr>
        <w:t>an die Besonderheiten der jeweiligen Einrichtung der Krankenversorgung erfolgen muss.</w:t>
      </w:r>
    </w:p>
    <w:p w:rsidR="00644DF8" w:rsidRPr="00275FE1" w:rsidRDefault="005A43D0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Aus Gründen einer möglichst </w:t>
      </w:r>
      <w:r w:rsidR="005525E5" w:rsidRPr="00275FE1">
        <w:rPr>
          <w:rFonts w:ascii="Cambria" w:hAnsi="Cambria"/>
          <w:sz w:val="23"/>
          <w:szCs w:val="23"/>
        </w:rPr>
        <w:t>allgemeingültigen</w:t>
      </w:r>
      <w:r w:rsidRPr="00275FE1">
        <w:rPr>
          <w:rFonts w:ascii="Cambria" w:hAnsi="Cambria"/>
          <w:sz w:val="23"/>
          <w:szCs w:val="23"/>
        </w:rPr>
        <w:t xml:space="preserve"> Regelung wurden bei der vorliegenden Mus</w:t>
      </w:r>
      <w:r w:rsidR="001178B7" w:rsidRPr="00275FE1">
        <w:rPr>
          <w:rFonts w:ascii="Cambria" w:hAnsi="Cambria"/>
          <w:sz w:val="23"/>
          <w:szCs w:val="23"/>
        </w:rPr>
        <w:t>ter-</w:t>
      </w:r>
      <w:r w:rsidRPr="00275FE1">
        <w:rPr>
          <w:rFonts w:ascii="Cambria" w:hAnsi="Cambria"/>
          <w:sz w:val="23"/>
          <w:szCs w:val="23"/>
        </w:rPr>
        <w:t xml:space="preserve">Arbeitsanweisung nicht alle Gestaltungsmöglichkeiten der </w:t>
      </w:r>
      <w:r w:rsidRPr="00275FE1">
        <w:rPr>
          <w:rFonts w:ascii="Cambria" w:hAnsi="Cambria"/>
          <w:i/>
          <w:sz w:val="23"/>
          <w:szCs w:val="23"/>
        </w:rPr>
        <w:t>Richtlinie Hämotherapie, Gesamtnovelle 2017</w:t>
      </w:r>
      <w:r w:rsidRPr="00275FE1">
        <w:rPr>
          <w:rFonts w:ascii="Cambria" w:hAnsi="Cambria"/>
          <w:sz w:val="23"/>
          <w:szCs w:val="23"/>
        </w:rPr>
        <w:t>, berücksichtigt</w:t>
      </w:r>
      <w:r w:rsidR="005525E5" w:rsidRPr="00275FE1">
        <w:rPr>
          <w:rFonts w:ascii="Cambria" w:hAnsi="Cambria"/>
          <w:sz w:val="23"/>
          <w:szCs w:val="23"/>
        </w:rPr>
        <w:t>.</w:t>
      </w:r>
    </w:p>
    <w:p w:rsidR="00E91E38" w:rsidRPr="00275FE1" w:rsidRDefault="00E91E38" w:rsidP="00E91E38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enthaltene „</w:t>
      </w:r>
      <w:r w:rsidR="00BD029F" w:rsidRPr="00275FE1">
        <w:rPr>
          <w:rFonts w:ascii="Cambria" w:hAnsi="Cambria"/>
          <w:sz w:val="23"/>
          <w:szCs w:val="23"/>
        </w:rPr>
        <w:t>Synopse der Prozess</w:t>
      </w:r>
      <w:r w:rsidR="007A363F" w:rsidRPr="00275FE1">
        <w:rPr>
          <w:rFonts w:ascii="Cambria" w:hAnsi="Cambria"/>
          <w:sz w:val="23"/>
          <w:szCs w:val="23"/>
        </w:rPr>
        <w:t>-S</w:t>
      </w:r>
      <w:r w:rsidR="00BD029F" w:rsidRPr="00275FE1">
        <w:rPr>
          <w:rFonts w:ascii="Cambria" w:hAnsi="Cambria"/>
          <w:sz w:val="23"/>
          <w:szCs w:val="23"/>
        </w:rPr>
        <w:t>chritte zur sicheren Transfusion“</w:t>
      </w:r>
      <w:r w:rsidRPr="00275FE1">
        <w:rPr>
          <w:rFonts w:ascii="Cambria" w:hAnsi="Cambria"/>
          <w:sz w:val="23"/>
          <w:szCs w:val="23"/>
        </w:rPr>
        <w:t xml:space="preserve"> beschreibt die </w:t>
      </w:r>
      <w:r w:rsidR="00BD029F" w:rsidRPr="00275FE1">
        <w:rPr>
          <w:rFonts w:ascii="Cambria" w:hAnsi="Cambria"/>
          <w:sz w:val="23"/>
          <w:szCs w:val="23"/>
        </w:rPr>
        <w:t>S</w:t>
      </w:r>
      <w:r w:rsidRPr="00275FE1">
        <w:rPr>
          <w:rFonts w:ascii="Cambria" w:hAnsi="Cambria"/>
          <w:sz w:val="23"/>
          <w:szCs w:val="23"/>
        </w:rPr>
        <w:t>chritte der Vorbereitung, Einleitung, Durchführung und Dokumentation der Transfusion eines Erythrozyten</w:t>
      </w:r>
      <w:r w:rsidR="005B0442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 xml:space="preserve">konzentrates. Sie kann sowohl als Hilfestellung für den Transfusionsverantwortlichen einer Einrichtung der Krankenversorgung zur Erstellung einer eigenen </w:t>
      </w:r>
      <w:r w:rsidR="007323BB" w:rsidRPr="00275FE1">
        <w:rPr>
          <w:rFonts w:ascii="Cambria" w:hAnsi="Cambria"/>
          <w:sz w:val="23"/>
          <w:szCs w:val="23"/>
        </w:rPr>
        <w:t>L</w:t>
      </w:r>
      <w:r w:rsidRPr="00275FE1">
        <w:rPr>
          <w:rFonts w:ascii="Cambria" w:hAnsi="Cambria"/>
          <w:sz w:val="23"/>
          <w:szCs w:val="23"/>
        </w:rPr>
        <w:t>iste, als auch allen Ärzten</w:t>
      </w:r>
      <w:r w:rsidRPr="00275FE1">
        <w:rPr>
          <w:rStyle w:val="Funotenzeichen"/>
          <w:rFonts w:ascii="Cambria" w:hAnsi="Cambria"/>
          <w:sz w:val="23"/>
          <w:szCs w:val="23"/>
        </w:rPr>
        <w:footnoteReference w:id="1"/>
      </w:r>
      <w:r w:rsidRPr="00275FE1">
        <w:rPr>
          <w:rFonts w:ascii="Cambria" w:hAnsi="Cambria"/>
          <w:sz w:val="23"/>
          <w:szCs w:val="23"/>
        </w:rPr>
        <w:t xml:space="preserve"> als Orientierung dienen.</w:t>
      </w:r>
    </w:p>
    <w:p w:rsidR="00E91E38" w:rsidRPr="00275FE1" w:rsidRDefault="00E91E38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Personalisiert angewendet kann sie in den Einrichtungen der Krankenversorgung, für die die besonderen Bedingungen des Abschnitts 6.4.2.3.1</w:t>
      </w:r>
      <w:r w:rsidR="004A6BFE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b</w:t>
      </w:r>
      <w:r w:rsidR="004A6BFE" w:rsidRPr="00275FE1">
        <w:rPr>
          <w:rFonts w:ascii="Cambria" w:hAnsi="Cambria"/>
          <w:sz w:val="23"/>
          <w:szCs w:val="23"/>
        </w:rPr>
        <w:t>) </w:t>
      </w:r>
      <w:r w:rsidRPr="00275FE1">
        <w:rPr>
          <w:rFonts w:ascii="Cambria" w:hAnsi="Cambria"/>
          <w:sz w:val="23"/>
          <w:szCs w:val="23"/>
        </w:rPr>
        <w:t>-</w:t>
      </w:r>
      <w:r w:rsidR="004A6BFE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Sonderfälle gelten, auch zu Dokumentationszwecken verwendet werden.</w:t>
      </w:r>
    </w:p>
    <w:p w:rsidR="00F23C8C" w:rsidRPr="00275FE1" w:rsidRDefault="00F23C8C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konsequente Anwendung der </w:t>
      </w:r>
      <w:r w:rsidR="00BD029F" w:rsidRPr="00275FE1">
        <w:rPr>
          <w:rFonts w:ascii="Cambria" w:hAnsi="Cambria"/>
          <w:sz w:val="23"/>
          <w:szCs w:val="23"/>
        </w:rPr>
        <w:t>„Synopse der Prozess</w:t>
      </w:r>
      <w:r w:rsidR="007A363F" w:rsidRPr="00275FE1">
        <w:rPr>
          <w:rFonts w:ascii="Cambria" w:hAnsi="Cambria"/>
          <w:sz w:val="23"/>
          <w:szCs w:val="23"/>
        </w:rPr>
        <w:t>-S</w:t>
      </w:r>
      <w:r w:rsidR="00BD029F" w:rsidRPr="00275FE1">
        <w:rPr>
          <w:rFonts w:ascii="Cambria" w:hAnsi="Cambria"/>
          <w:sz w:val="23"/>
          <w:szCs w:val="23"/>
        </w:rPr>
        <w:t xml:space="preserve">chritte zur sicheren Transfusion“ </w:t>
      </w:r>
      <w:r w:rsidRPr="00275FE1">
        <w:rPr>
          <w:rFonts w:ascii="Cambria" w:hAnsi="Cambria"/>
          <w:sz w:val="23"/>
          <w:szCs w:val="23"/>
        </w:rPr>
        <w:t>kann die Transfusionssicherheit erhöhen.</w:t>
      </w:r>
    </w:p>
    <w:p w:rsidR="000A131A" w:rsidRPr="00275FE1" w:rsidRDefault="00F23C8C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Muster-Arbeitsanweisung</w:t>
      </w:r>
      <w:r w:rsidR="000A131A" w:rsidRPr="00275FE1">
        <w:rPr>
          <w:rFonts w:ascii="Cambria" w:hAnsi="Cambria"/>
          <w:sz w:val="23"/>
          <w:szCs w:val="23"/>
        </w:rPr>
        <w:t xml:space="preserve"> kann angewendet werden, wenn in der jeweiligen Einrichtung der Krankenversorgung </w:t>
      </w:r>
      <w:r w:rsidR="000A131A" w:rsidRPr="00275FE1">
        <w:rPr>
          <w:rFonts w:ascii="Cambria" w:hAnsi="Cambria"/>
          <w:sz w:val="23"/>
          <w:szCs w:val="23"/>
          <w:u w:val="single"/>
        </w:rPr>
        <w:t>alle</w:t>
      </w:r>
      <w:r w:rsidR="000A131A" w:rsidRPr="00275FE1">
        <w:rPr>
          <w:rFonts w:ascii="Cambria" w:hAnsi="Cambria"/>
          <w:sz w:val="23"/>
          <w:szCs w:val="23"/>
        </w:rPr>
        <w:t xml:space="preserve"> der folgenden besonderen Voraussetzungen erfüllt sind:</w:t>
      </w:r>
    </w:p>
    <w:p w:rsidR="000A131A" w:rsidRPr="00275FE1" w:rsidRDefault="000A131A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In der Einrichtung der Krankenversorgung werden</w:t>
      </w:r>
    </w:p>
    <w:p w:rsidR="000A131A" w:rsidRPr="00275FE1" w:rsidRDefault="000A131A" w:rsidP="00944955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jährlich weniger als 50 Erythrozytenkonzentrate transfundiert;</w:t>
      </w:r>
    </w:p>
    <w:p w:rsidR="000A131A" w:rsidRPr="00275FE1" w:rsidRDefault="000A131A" w:rsidP="00944955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keine Blutprodukte oder Plasmaderivate zur Behandlung von Hämostasestörungen angewendet;</w:t>
      </w:r>
    </w:p>
    <w:p w:rsidR="005D52FE" w:rsidRPr="00275FE1" w:rsidRDefault="000A131A" w:rsidP="00944955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regelmäßig nur einem Patienten zum selben Zeitpunkt Erythrozytenkonzentrate transfundiert.</w:t>
      </w:r>
    </w:p>
    <w:p w:rsidR="000A131A" w:rsidRPr="00275FE1" w:rsidRDefault="00275FE1" w:rsidP="00275FE1">
      <w:pPr>
        <w:pStyle w:val="AufzhlungmitPunkt"/>
        <w:numPr>
          <w:ilvl w:val="0"/>
          <w:numId w:val="0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br w:type="page"/>
      </w:r>
      <w:r w:rsidR="000A131A" w:rsidRPr="00275FE1">
        <w:rPr>
          <w:rFonts w:ascii="Cambria" w:hAnsi="Cambria"/>
          <w:sz w:val="23"/>
          <w:szCs w:val="23"/>
        </w:rPr>
        <w:lastRenderedPageBreak/>
        <w:t xml:space="preserve">Unter diesen Bedingungen wird nach Abschnitt 6.4.2.3.1 der </w:t>
      </w:r>
      <w:r w:rsidR="000A131A" w:rsidRPr="00275FE1">
        <w:rPr>
          <w:rFonts w:ascii="Cambria" w:hAnsi="Cambria"/>
          <w:i/>
          <w:iCs/>
          <w:sz w:val="23"/>
          <w:szCs w:val="23"/>
        </w:rPr>
        <w:t>Richtlinie Hämotherapie, Gesamtnovelle 2017,</w:t>
      </w:r>
      <w:r w:rsidR="000A131A" w:rsidRPr="00275FE1">
        <w:rPr>
          <w:rFonts w:ascii="Cambria" w:hAnsi="Cambria"/>
          <w:sz w:val="23"/>
          <w:szCs w:val="23"/>
        </w:rPr>
        <w:t xml:space="preserve"> die Überwachung des Qu</w:t>
      </w:r>
      <w:r w:rsidR="00B857AC" w:rsidRPr="00275FE1">
        <w:rPr>
          <w:rFonts w:ascii="Cambria" w:hAnsi="Cambria"/>
          <w:sz w:val="23"/>
          <w:szCs w:val="23"/>
        </w:rPr>
        <w:t>alitätssicherungssystems nach § </w:t>
      </w:r>
      <w:r w:rsidR="000A131A" w:rsidRPr="00275FE1">
        <w:rPr>
          <w:rFonts w:ascii="Cambria" w:hAnsi="Cambria"/>
          <w:sz w:val="23"/>
          <w:szCs w:val="23"/>
        </w:rPr>
        <w:t>1</w:t>
      </w:r>
      <w:r w:rsidR="00B857AC" w:rsidRPr="00275FE1">
        <w:rPr>
          <w:rFonts w:ascii="Cambria" w:hAnsi="Cambria"/>
          <w:sz w:val="23"/>
          <w:szCs w:val="23"/>
        </w:rPr>
        <w:t>8 Abs. 1 Nr. </w:t>
      </w:r>
      <w:r w:rsidR="000A131A" w:rsidRPr="00275FE1">
        <w:rPr>
          <w:rFonts w:ascii="Cambria" w:hAnsi="Cambria"/>
          <w:sz w:val="23"/>
          <w:szCs w:val="23"/>
        </w:rPr>
        <w:t xml:space="preserve">2 </w:t>
      </w:r>
      <w:r w:rsidR="00FF10A4" w:rsidRPr="00275FE1">
        <w:rPr>
          <w:rFonts w:ascii="Cambria" w:hAnsi="Cambria"/>
          <w:sz w:val="23"/>
          <w:szCs w:val="23"/>
        </w:rPr>
        <w:t>TFG</w:t>
      </w:r>
      <w:r w:rsidR="000A131A" w:rsidRPr="00275FE1">
        <w:rPr>
          <w:rFonts w:ascii="Cambria" w:hAnsi="Cambria"/>
          <w:sz w:val="23"/>
          <w:szCs w:val="23"/>
        </w:rPr>
        <w:t xml:space="preserve"> dergestalt umgesetzt, dass der Transfusionsverantwortliche der Einrichtung der Krankenversorgung die folgende</w:t>
      </w:r>
      <w:r w:rsidR="00136980" w:rsidRPr="00275FE1">
        <w:rPr>
          <w:rFonts w:ascii="Cambria" w:hAnsi="Cambria"/>
          <w:sz w:val="23"/>
          <w:szCs w:val="23"/>
        </w:rPr>
        <w:t>n Dokumente jährlich bis zum 1. </w:t>
      </w:r>
      <w:r w:rsidR="000A131A" w:rsidRPr="00275FE1">
        <w:rPr>
          <w:rFonts w:ascii="Cambria" w:hAnsi="Cambria"/>
          <w:sz w:val="23"/>
          <w:szCs w:val="23"/>
        </w:rPr>
        <w:t>März an die zuständige Ärztekammer sendet:</w:t>
      </w:r>
    </w:p>
    <w:p w:rsidR="000A131A" w:rsidRPr="00275FE1" w:rsidRDefault="000A131A" w:rsidP="00944955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Nachweis der Qualifikation des Transfusionsverantwortlichen nach Abschnitt 6.4.1.3.2 der </w:t>
      </w:r>
      <w:r w:rsidRPr="00275FE1">
        <w:rPr>
          <w:rFonts w:ascii="Cambria" w:hAnsi="Cambria"/>
          <w:i/>
          <w:sz w:val="23"/>
          <w:szCs w:val="23"/>
        </w:rPr>
        <w:t>Richtlinie Hämotherapie, Gesamtnovelle 2017</w:t>
      </w:r>
      <w:r w:rsidR="003537BA" w:rsidRPr="00275FE1">
        <w:rPr>
          <w:rFonts w:ascii="Cambria" w:hAnsi="Cambria"/>
          <w:sz w:val="23"/>
          <w:szCs w:val="23"/>
        </w:rPr>
        <w:t>,</w:t>
      </w:r>
    </w:p>
    <w:p w:rsidR="000A131A" w:rsidRPr="00275FE1" w:rsidRDefault="000A131A" w:rsidP="00944955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vom Transfusionsverantwortlichen unterzeichnete Arbeitsanweisung für die Einrichtung der Krankenversorgung zur Transfusion eines Erythrozy</w:t>
      </w:r>
      <w:r w:rsidR="00B857AC" w:rsidRPr="00275FE1">
        <w:rPr>
          <w:rFonts w:ascii="Cambria" w:hAnsi="Cambria"/>
          <w:sz w:val="23"/>
          <w:szCs w:val="23"/>
        </w:rPr>
        <w:t>tenkonzentrates</w:t>
      </w:r>
      <w:r w:rsidR="003537BA" w:rsidRPr="00275FE1">
        <w:rPr>
          <w:rFonts w:ascii="Cambria" w:hAnsi="Cambria"/>
          <w:sz w:val="23"/>
          <w:szCs w:val="23"/>
        </w:rPr>
        <w:t>,</w:t>
      </w:r>
    </w:p>
    <w:p w:rsidR="000A131A" w:rsidRPr="00275FE1" w:rsidRDefault="000A131A" w:rsidP="005F7F16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einen Nachweis der Meldung des Verbrauchs von Blutprodukten (und Plasmaproteinen zur Behandlung </w:t>
      </w:r>
      <w:r w:rsidR="00B857AC" w:rsidRPr="00275FE1">
        <w:rPr>
          <w:rFonts w:ascii="Cambria" w:hAnsi="Cambria"/>
          <w:sz w:val="23"/>
          <w:szCs w:val="23"/>
        </w:rPr>
        <w:t>von Hämostasestörungen) gemäß § </w:t>
      </w:r>
      <w:r w:rsidRPr="00275FE1">
        <w:rPr>
          <w:rFonts w:ascii="Cambria" w:hAnsi="Cambria"/>
          <w:sz w:val="23"/>
          <w:szCs w:val="23"/>
        </w:rPr>
        <w:t xml:space="preserve">21 TFG an das </w:t>
      </w:r>
      <w:r w:rsidR="00E74C2A" w:rsidRPr="00275FE1">
        <w:rPr>
          <w:rFonts w:ascii="Cambria" w:hAnsi="Cambria"/>
          <w:sz w:val="23"/>
          <w:szCs w:val="23"/>
        </w:rPr>
        <w:t>Paul</w:t>
      </w:r>
      <w:r w:rsidR="005B0442" w:rsidRPr="00275FE1">
        <w:rPr>
          <w:rFonts w:ascii="Cambria" w:hAnsi="Cambria"/>
          <w:sz w:val="23"/>
          <w:szCs w:val="23"/>
        </w:rPr>
        <w:noBreakHyphen/>
      </w:r>
      <w:r w:rsidR="00E74C2A" w:rsidRPr="00275FE1">
        <w:rPr>
          <w:rFonts w:ascii="Cambria" w:hAnsi="Cambria"/>
          <w:sz w:val="23"/>
          <w:szCs w:val="23"/>
        </w:rPr>
        <w:t>Ehrlich</w:t>
      </w:r>
      <w:r w:rsidR="005B0442" w:rsidRPr="00275FE1">
        <w:rPr>
          <w:rFonts w:ascii="Cambria" w:hAnsi="Cambria"/>
          <w:sz w:val="23"/>
          <w:szCs w:val="23"/>
        </w:rPr>
        <w:noBreakHyphen/>
      </w:r>
      <w:r w:rsidR="00E74C2A" w:rsidRPr="00275FE1">
        <w:rPr>
          <w:rFonts w:ascii="Cambria" w:hAnsi="Cambria"/>
          <w:sz w:val="23"/>
          <w:szCs w:val="23"/>
        </w:rPr>
        <w:t xml:space="preserve">Institut </w:t>
      </w:r>
      <w:r w:rsidR="00B857AC" w:rsidRPr="00275FE1">
        <w:rPr>
          <w:rFonts w:ascii="Cambria" w:hAnsi="Cambria"/>
          <w:sz w:val="23"/>
          <w:szCs w:val="23"/>
        </w:rPr>
        <w:t>für das voran</w:t>
      </w:r>
      <w:r w:rsidRPr="00275FE1">
        <w:rPr>
          <w:rFonts w:ascii="Cambria" w:hAnsi="Cambria"/>
          <w:sz w:val="23"/>
          <w:szCs w:val="23"/>
        </w:rPr>
        <w:t xml:space="preserve">gegangene Kalenderjahr. </w:t>
      </w:r>
    </w:p>
    <w:p w:rsidR="00BA5033" w:rsidRPr="00275FE1" w:rsidRDefault="00BA5033" w:rsidP="005F7F16">
      <w:pPr>
        <w:pStyle w:val="AufzhlungmitPunkt"/>
        <w:numPr>
          <w:ilvl w:val="0"/>
          <w:numId w:val="0"/>
        </w:numPr>
        <w:tabs>
          <w:tab w:val="left" w:pos="1276"/>
        </w:tabs>
        <w:rPr>
          <w:rFonts w:ascii="Cambria" w:hAnsi="Cambria"/>
          <w:sz w:val="23"/>
          <w:szCs w:val="23"/>
          <w:highlight w:val="yellow"/>
        </w:rPr>
      </w:pPr>
    </w:p>
    <w:p w:rsidR="00BB5A3F" w:rsidRPr="00275FE1" w:rsidRDefault="00BB5A3F" w:rsidP="00261AA5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Form </w:t>
      </w:r>
      <w:r w:rsidR="005525E5" w:rsidRPr="00275FE1">
        <w:rPr>
          <w:rFonts w:ascii="Cambria" w:hAnsi="Cambria"/>
          <w:sz w:val="23"/>
          <w:szCs w:val="23"/>
        </w:rPr>
        <w:t>einer eventuellen</w:t>
      </w:r>
      <w:r w:rsidRPr="00275FE1">
        <w:rPr>
          <w:rFonts w:ascii="Cambria" w:hAnsi="Cambria"/>
          <w:sz w:val="23"/>
          <w:szCs w:val="23"/>
        </w:rPr>
        <w:t xml:space="preserve"> Abgabe </w:t>
      </w:r>
      <w:r w:rsidR="005525E5" w:rsidRPr="00275FE1">
        <w:rPr>
          <w:rFonts w:ascii="Cambria" w:hAnsi="Cambria"/>
          <w:sz w:val="23"/>
          <w:szCs w:val="23"/>
        </w:rPr>
        <w:t>einer</w:t>
      </w:r>
      <w:r w:rsidRPr="00275FE1">
        <w:rPr>
          <w:rFonts w:ascii="Cambria" w:hAnsi="Cambria"/>
          <w:sz w:val="23"/>
          <w:szCs w:val="23"/>
        </w:rPr>
        <w:t xml:space="preserve"> Selbstverpflichtung, die auf Grundlage dieses Musters erstellte Arbeitsanweisung als Standard zu beachten, richtet sich nach den Vorgaben der zuständigen Ärztekammer.</w:t>
      </w:r>
      <w:r w:rsidR="00261AA5" w:rsidRPr="00275FE1">
        <w:rPr>
          <w:rFonts w:ascii="Cambria" w:hAnsi="Cambria"/>
          <w:sz w:val="23"/>
          <w:szCs w:val="23"/>
        </w:rPr>
        <w:t xml:space="preserve"> </w:t>
      </w:r>
    </w:p>
    <w:p w:rsidR="00477805" w:rsidRPr="00275FE1" w:rsidRDefault="00F27579" w:rsidP="002E3B95">
      <w:pPr>
        <w:jc w:val="center"/>
        <w:rPr>
          <w:rFonts w:ascii="Cambria" w:hAnsi="Cambria"/>
          <w:b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br w:type="page"/>
      </w:r>
      <w:bookmarkStart w:id="1" w:name="_Toc507670925"/>
      <w:bookmarkEnd w:id="1"/>
      <w:r w:rsidR="00477805" w:rsidRPr="00275FE1">
        <w:rPr>
          <w:rFonts w:ascii="Cambria" w:hAnsi="Cambria"/>
          <w:b/>
          <w:sz w:val="23"/>
          <w:szCs w:val="23"/>
        </w:rPr>
        <w:lastRenderedPageBreak/>
        <w:t>Muster-Arbeitsanweisung zur Transfusion von Erythrozytenkonzentraten (EK) unter den besonderen Bedingungen des Abschnitts 6.4.2.3.1</w:t>
      </w:r>
      <w:r w:rsidR="00FF10A4" w:rsidRPr="00275FE1">
        <w:rPr>
          <w:rFonts w:ascii="Cambria" w:hAnsi="Cambria"/>
          <w:b/>
          <w:sz w:val="23"/>
          <w:szCs w:val="23"/>
        </w:rPr>
        <w:t> </w:t>
      </w:r>
      <w:r w:rsidR="00477805" w:rsidRPr="00275FE1">
        <w:rPr>
          <w:rFonts w:ascii="Cambria" w:hAnsi="Cambria"/>
          <w:b/>
          <w:sz w:val="23"/>
          <w:szCs w:val="23"/>
        </w:rPr>
        <w:t>b</w:t>
      </w:r>
      <w:r w:rsidR="00FF10A4" w:rsidRPr="00275FE1">
        <w:rPr>
          <w:rFonts w:ascii="Cambria" w:hAnsi="Cambria"/>
          <w:b/>
          <w:sz w:val="23"/>
          <w:szCs w:val="23"/>
        </w:rPr>
        <w:t>) </w:t>
      </w:r>
      <w:r w:rsidR="00D6280B" w:rsidRPr="00275FE1">
        <w:rPr>
          <w:rFonts w:ascii="Cambria" w:hAnsi="Cambria"/>
          <w:b/>
          <w:sz w:val="23"/>
          <w:szCs w:val="23"/>
        </w:rPr>
        <w:t>„</w:t>
      </w:r>
      <w:r w:rsidR="005525E5" w:rsidRPr="00275FE1">
        <w:rPr>
          <w:rFonts w:ascii="Cambria" w:hAnsi="Cambria"/>
          <w:b/>
          <w:sz w:val="23"/>
          <w:szCs w:val="23"/>
        </w:rPr>
        <w:t>Sonderfälle</w:t>
      </w:r>
      <w:r w:rsidR="00D6280B" w:rsidRPr="00275FE1">
        <w:rPr>
          <w:rFonts w:ascii="Cambria" w:hAnsi="Cambria"/>
          <w:b/>
          <w:sz w:val="23"/>
          <w:szCs w:val="23"/>
        </w:rPr>
        <w:t>“</w:t>
      </w:r>
      <w:r w:rsidR="00477805" w:rsidRPr="00275FE1">
        <w:rPr>
          <w:rFonts w:ascii="Cambria" w:hAnsi="Cambria"/>
          <w:b/>
          <w:sz w:val="23"/>
          <w:szCs w:val="23"/>
        </w:rPr>
        <w:t xml:space="preserve"> der Richtlinie zur Gewinnung von Blut und Blutbestandteilen und zur Anwendung von Blutprodukten (Richtlinie Hämotherapie), Gesamtnovelle 2017</w:t>
      </w:r>
    </w:p>
    <w:p w:rsidR="00477805" w:rsidRPr="00275FE1" w:rsidRDefault="00477805" w:rsidP="006359FF">
      <w:pPr>
        <w:rPr>
          <w:rFonts w:ascii="Cambria" w:hAnsi="Cambria"/>
          <w:sz w:val="23"/>
          <w:szCs w:val="23"/>
        </w:rPr>
      </w:pPr>
    </w:p>
    <w:p w:rsidR="00477805" w:rsidRPr="00275FE1" w:rsidRDefault="00477805" w:rsidP="006359FF">
      <w:pPr>
        <w:pStyle w:val="Standardfet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Inhaltsverzeichnis</w:t>
      </w:r>
    </w:p>
    <w:p w:rsidR="00651B0B" w:rsidRDefault="00477805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 w:rsidRPr="00275FE1">
        <w:rPr>
          <w:b/>
          <w:sz w:val="23"/>
          <w:szCs w:val="23"/>
        </w:rPr>
        <w:fldChar w:fldCharType="begin"/>
      </w:r>
      <w:r w:rsidRPr="00275FE1">
        <w:rPr>
          <w:b/>
          <w:sz w:val="23"/>
          <w:szCs w:val="23"/>
        </w:rPr>
        <w:instrText xml:space="preserve"> TOC \o "1-3" \h \z \u </w:instrText>
      </w:r>
      <w:r w:rsidRPr="00275FE1">
        <w:rPr>
          <w:b/>
          <w:sz w:val="23"/>
          <w:szCs w:val="23"/>
        </w:rPr>
        <w:fldChar w:fldCharType="separate"/>
      </w:r>
      <w:hyperlink w:anchor="_Toc535576562" w:history="1">
        <w:r w:rsidR="00651B0B" w:rsidRPr="004251FE">
          <w:rPr>
            <w:rStyle w:val="Hyperlink"/>
            <w:noProof/>
          </w:rPr>
          <w:t>1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Transfusion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_Toc535576562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 w:rsidR="00D20EC6">
          <w:rPr>
            <w:noProof/>
            <w:webHidden/>
          </w:rPr>
          <w:t>5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63" w:history="1">
        <w:r w:rsidR="00651B0B" w:rsidRPr="004251FE">
          <w:rPr>
            <w:rStyle w:val="Hyperlink"/>
            <w:noProof/>
          </w:rPr>
          <w:t>1.1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Vorbereitung der Transfusion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_Toc535576563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64" w:history="1">
        <w:r w:rsidR="00651B0B" w:rsidRPr="004251FE">
          <w:rPr>
            <w:rStyle w:val="Hyperlink"/>
            <w:noProof/>
          </w:rPr>
          <w:t>1.1.1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Indikation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_Toc535576564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65" w:history="1">
        <w:r w:rsidR="00651B0B" w:rsidRPr="004251FE">
          <w:rPr>
            <w:rStyle w:val="Hyperlink"/>
            <w:noProof/>
          </w:rPr>
          <w:t>1.1.2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Aufklärung und Einwilligung des Patienten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_Toc535576565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66" w:history="1">
        <w:r w:rsidR="00651B0B" w:rsidRPr="004251FE">
          <w:rPr>
            <w:rStyle w:val="Hyperlink"/>
            <w:noProof/>
          </w:rPr>
          <w:t>1.1.3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Blutentnahme für die prätransfusionelle Diagnostik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_Toc535576566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67" w:history="1">
        <w:r w:rsidR="00651B0B" w:rsidRPr="004251FE">
          <w:rPr>
            <w:rStyle w:val="Hyperlink"/>
            <w:noProof/>
          </w:rPr>
          <w:t>1.1.4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Anforderung und Bereitstellung von Blutkomponenten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_Toc535576567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68" w:history="1">
        <w:r w:rsidR="00651B0B" w:rsidRPr="004251FE">
          <w:rPr>
            <w:rStyle w:val="Hyperlink"/>
            <w:noProof/>
          </w:rPr>
          <w:t>1.2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Vorbereitende Kontrollen vor Transfusion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_Toc535576568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69" w:history="1">
        <w:r w:rsidR="00651B0B" w:rsidRPr="004251FE">
          <w:rPr>
            <w:rStyle w:val="Hyperlink"/>
            <w:noProof/>
          </w:rPr>
          <w:t>1.2.1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Verantwortung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_Toc535576569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0" w:history="1">
        <w:r w:rsidR="00651B0B" w:rsidRPr="004251FE">
          <w:rPr>
            <w:rStyle w:val="Hyperlink"/>
            <w:noProof/>
          </w:rPr>
          <w:t>1.2.2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Transfusionsvorbereitung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_Toc535576570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1" w:history="1">
        <w:r w:rsidR="00651B0B" w:rsidRPr="004251FE">
          <w:rPr>
            <w:rStyle w:val="Hyperlink"/>
            <w:noProof/>
          </w:rPr>
          <w:t>1.2.3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AB0-Identitätstest (Bedside-Test) vor Transfusion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_Toc535576571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2" w:history="1">
        <w:r w:rsidR="00651B0B" w:rsidRPr="004251FE">
          <w:rPr>
            <w:rStyle w:val="Hyperlink"/>
            <w:noProof/>
          </w:rPr>
          <w:t>1.3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Durchführung der Transfusion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_Toc535576572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3" w:history="1">
        <w:r w:rsidR="00651B0B" w:rsidRPr="004251FE">
          <w:rPr>
            <w:rStyle w:val="Hyperlink"/>
            <w:noProof/>
          </w:rPr>
          <w:t>1.3.1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Technik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_Toc535576573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4" w:history="1">
        <w:r w:rsidR="00651B0B" w:rsidRPr="004251FE">
          <w:rPr>
            <w:rStyle w:val="Hyperlink"/>
            <w:noProof/>
          </w:rPr>
          <w:t>1.3.2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Durchführung und Patientenüberwachung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_Toc535576574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5" w:history="1">
        <w:r w:rsidR="00651B0B" w:rsidRPr="004251FE">
          <w:rPr>
            <w:rStyle w:val="Hyperlink"/>
            <w:noProof/>
          </w:rPr>
          <w:t>1.3.3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Therapiekontrolle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_Toc535576575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6" w:history="1">
        <w:r w:rsidR="00651B0B" w:rsidRPr="004251FE">
          <w:rPr>
            <w:rStyle w:val="Hyperlink"/>
            <w:noProof/>
          </w:rPr>
          <w:t>1.4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Unerwünschte Ereignisse, Reaktionen und Nebenwirkungen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_Toc535576576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7" w:history="1">
        <w:r w:rsidR="00651B0B" w:rsidRPr="004251FE">
          <w:rPr>
            <w:rStyle w:val="Hyperlink"/>
            <w:noProof/>
          </w:rPr>
          <w:t>1.4.1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Vorgehen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_Toc535576577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8" w:history="1">
        <w:r w:rsidR="00651B0B" w:rsidRPr="004251FE">
          <w:rPr>
            <w:rStyle w:val="Hyperlink"/>
            <w:noProof/>
          </w:rPr>
          <w:t>1.4.2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Unterrichtungspflichten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_Toc535576578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9" w:history="1">
        <w:r w:rsidR="00651B0B" w:rsidRPr="004251FE">
          <w:rPr>
            <w:rStyle w:val="Hyperlink"/>
            <w:noProof/>
          </w:rPr>
          <w:t>1.4.3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Dokumentation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_Toc535576579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80" w:history="1">
        <w:r w:rsidR="00651B0B" w:rsidRPr="004251FE">
          <w:rPr>
            <w:rStyle w:val="Hyperlink"/>
            <w:noProof/>
          </w:rPr>
          <w:t>1.5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Dokumentation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_Toc535576580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81" w:history="1">
        <w:r w:rsidR="00651B0B" w:rsidRPr="004251FE">
          <w:rPr>
            <w:rStyle w:val="Hyperlink"/>
            <w:bCs/>
            <w:noProof/>
          </w:rPr>
          <w:t>1.6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Ansprechpartner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_Toc535576581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82" w:history="1">
        <w:r w:rsidR="00651B0B" w:rsidRPr="004251FE">
          <w:rPr>
            <w:rStyle w:val="Hyperlink"/>
            <w:noProof/>
          </w:rPr>
          <w:t>2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Transport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_Toc535576582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D20EC6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83" w:history="1">
        <w:r w:rsidR="00651B0B" w:rsidRPr="004251FE">
          <w:rPr>
            <w:rStyle w:val="Hyperlink"/>
            <w:noProof/>
          </w:rPr>
          <w:t>3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Lagerung in der Einrichtung der Krankenversorgung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_Toc535576583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51B0B">
          <w:rPr>
            <w:noProof/>
            <w:webHidden/>
          </w:rPr>
          <w:fldChar w:fldCharType="end"/>
        </w:r>
      </w:hyperlink>
    </w:p>
    <w:p w:rsidR="00651B0B" w:rsidRPr="00907C1F" w:rsidRDefault="00D20EC6">
      <w:pPr>
        <w:pStyle w:val="Verzeichnis1"/>
        <w:tabs>
          <w:tab w:val="left" w:pos="440"/>
          <w:tab w:val="right" w:leader="dot" w:pos="9060"/>
        </w:tabs>
        <w:rPr>
          <w:rStyle w:val="Hyperlink"/>
          <w:noProof/>
          <w:color w:val="auto"/>
        </w:rPr>
      </w:pPr>
      <w:hyperlink w:anchor="_Toc535576584" w:history="1">
        <w:r w:rsidR="00651B0B" w:rsidRPr="004251FE">
          <w:rPr>
            <w:rStyle w:val="Hyperlink"/>
            <w:noProof/>
          </w:rPr>
          <w:t>4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Synopse der Prozess-Schritte zur sicheren Transfusion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_Toc535576584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651B0B" w:rsidP="00651B0B">
      <w:pPr>
        <w:rPr>
          <w:rFonts w:eastAsiaTheme="minorEastAsia"/>
        </w:rPr>
      </w:pPr>
    </w:p>
    <w:p w:rsidR="00651B0B" w:rsidRDefault="00651B0B">
      <w:pPr>
        <w:spacing w:after="0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3710DA" w:rsidRPr="00E21511" w:rsidRDefault="00477805" w:rsidP="00E21511">
      <w:pPr>
        <w:pStyle w:val="berschrift1"/>
      </w:pPr>
      <w:r w:rsidRPr="00275FE1">
        <w:lastRenderedPageBreak/>
        <w:fldChar w:fldCharType="end"/>
      </w:r>
      <w:bookmarkStart w:id="2" w:name="_Toc535576562"/>
      <w:r w:rsidR="003710DA" w:rsidRPr="00E21511">
        <w:t>Transfusion</w:t>
      </w:r>
      <w:bookmarkEnd w:id="2"/>
    </w:p>
    <w:p w:rsidR="00BF2BF8" w:rsidRPr="00E21511" w:rsidRDefault="003B4AA5" w:rsidP="00E21511">
      <w:pPr>
        <w:pStyle w:val="berschrift2"/>
      </w:pPr>
      <w:bookmarkStart w:id="3" w:name="_Toc535576563"/>
      <w:r w:rsidRPr="00E21511">
        <w:t xml:space="preserve">Vorbereitung </w:t>
      </w:r>
      <w:r w:rsidR="00BF2BF8" w:rsidRPr="00E21511">
        <w:t>der</w:t>
      </w:r>
      <w:r w:rsidRPr="00E21511">
        <w:t xml:space="preserve"> Transfusion</w:t>
      </w:r>
      <w:bookmarkEnd w:id="3"/>
      <w:r w:rsidRPr="00E21511">
        <w:t xml:space="preserve"> </w:t>
      </w:r>
    </w:p>
    <w:p w:rsidR="003B4AA5" w:rsidRPr="00E21511" w:rsidRDefault="006F1AA1" w:rsidP="00E21511">
      <w:pPr>
        <w:pStyle w:val="berschrift3"/>
      </w:pPr>
      <w:bookmarkStart w:id="4" w:name="_Toc507670922"/>
      <w:bookmarkStart w:id="5" w:name="_Toc535576564"/>
      <w:r w:rsidRPr="00E21511">
        <w:t>Indikation</w:t>
      </w:r>
      <w:bookmarkEnd w:id="4"/>
      <w:bookmarkEnd w:id="5"/>
    </w:p>
    <w:p w:rsidR="000905D0" w:rsidRPr="00275FE1" w:rsidRDefault="000905D0" w:rsidP="006359FF">
      <w:pPr>
        <w:rPr>
          <w:rFonts w:ascii="Cambria" w:eastAsia="Calibri" w:hAnsi="Cambria"/>
          <w:sz w:val="23"/>
          <w:szCs w:val="23"/>
        </w:rPr>
      </w:pPr>
      <w:r w:rsidRPr="00275FE1">
        <w:rPr>
          <w:rFonts w:ascii="Cambria" w:eastAsia="Calibri" w:hAnsi="Cambria"/>
          <w:sz w:val="23"/>
          <w:szCs w:val="23"/>
        </w:rPr>
        <w:t xml:space="preserve">Die Indikation zur Transfusion wird gemäß </w:t>
      </w:r>
      <w:r w:rsidRPr="00275FE1">
        <w:rPr>
          <w:rFonts w:ascii="Cambria" w:eastAsia="Calibri" w:hAnsi="Cambria"/>
          <w:i/>
          <w:sz w:val="23"/>
          <w:szCs w:val="23"/>
        </w:rPr>
        <w:t>Querschnitts-Leitlinien zur Therapie mit Blut</w:t>
      </w:r>
      <w:r w:rsidR="008D0C2F" w:rsidRPr="00275FE1">
        <w:rPr>
          <w:rFonts w:ascii="Cambria" w:eastAsia="Calibri" w:hAnsi="Cambria"/>
          <w:i/>
          <w:sz w:val="23"/>
          <w:szCs w:val="23"/>
        </w:rPr>
        <w:softHyphen/>
      </w:r>
      <w:r w:rsidRPr="00275FE1">
        <w:rPr>
          <w:rFonts w:ascii="Cambria" w:eastAsia="Calibri" w:hAnsi="Cambria"/>
          <w:i/>
          <w:sz w:val="23"/>
          <w:szCs w:val="23"/>
        </w:rPr>
        <w:t>komponenten und Plasmaderivaten</w:t>
      </w:r>
      <w:r w:rsidRPr="00275FE1">
        <w:rPr>
          <w:rFonts w:ascii="Cambria" w:eastAsia="Calibri" w:hAnsi="Cambria"/>
          <w:sz w:val="23"/>
          <w:szCs w:val="23"/>
        </w:rPr>
        <w:t xml:space="preserve"> gestellt und dokumentiert</w:t>
      </w:r>
      <w:r w:rsidR="00645EC1" w:rsidRPr="00275FE1">
        <w:rPr>
          <w:rFonts w:ascii="Cambria" w:eastAsia="Calibri" w:hAnsi="Cambria"/>
          <w:sz w:val="23"/>
          <w:szCs w:val="23"/>
        </w:rPr>
        <w:t>. Die Gebrauchs- und Fachinformation des Herstellers sind zu beachten.</w:t>
      </w:r>
    </w:p>
    <w:p w:rsidR="00645EC1" w:rsidRPr="00275FE1" w:rsidRDefault="00645EC1" w:rsidP="006359FF">
      <w:pPr>
        <w:rPr>
          <w:rFonts w:ascii="Cambria" w:eastAsia="Calibri" w:hAnsi="Cambria"/>
          <w:sz w:val="23"/>
          <w:szCs w:val="23"/>
        </w:rPr>
      </w:pPr>
    </w:p>
    <w:p w:rsidR="00566B27" w:rsidRPr="00275FE1" w:rsidRDefault="00566B27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6F1AA1" w:rsidRPr="00275FE1" w:rsidRDefault="006F1AA1" w:rsidP="00E21511">
      <w:pPr>
        <w:pStyle w:val="berschrift3"/>
      </w:pPr>
      <w:bookmarkStart w:id="6" w:name="_Toc535576565"/>
      <w:r w:rsidRPr="00275FE1">
        <w:t>Aufklärung und Einwilligung des Patienten</w:t>
      </w:r>
      <w:bookmarkEnd w:id="6"/>
    </w:p>
    <w:p w:rsidR="00A93DE3" w:rsidRPr="00275FE1" w:rsidRDefault="00A07643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Aufklärung des Patienten erfolgt </w:t>
      </w:r>
      <w:r w:rsidR="005525E5" w:rsidRPr="00275FE1">
        <w:rPr>
          <w:rFonts w:ascii="Cambria" w:hAnsi="Cambria"/>
          <w:sz w:val="23"/>
          <w:szCs w:val="23"/>
        </w:rPr>
        <w:t xml:space="preserve">mündlich </w:t>
      </w:r>
      <w:r w:rsidRPr="00275FE1">
        <w:rPr>
          <w:rFonts w:ascii="Cambria" w:hAnsi="Cambria"/>
          <w:sz w:val="23"/>
          <w:szCs w:val="23"/>
        </w:rPr>
        <w:t>durch den Arzt und wird dokumentiert; die Einwilligung des Patienten wird eingeholt und dokumentiert.</w:t>
      </w:r>
    </w:p>
    <w:p w:rsidR="00D45EB2" w:rsidRPr="00275FE1" w:rsidRDefault="0078458F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</w:t>
      </w:r>
      <w:r w:rsidR="00A93DE3" w:rsidRPr="00275FE1">
        <w:rPr>
          <w:rFonts w:ascii="Cambria" w:hAnsi="Cambria"/>
          <w:sz w:val="23"/>
          <w:szCs w:val="23"/>
        </w:rPr>
        <w:t>Vgl.</w:t>
      </w:r>
      <w:r w:rsidR="00D45EB2" w:rsidRPr="00275FE1">
        <w:rPr>
          <w:rFonts w:ascii="Cambria" w:hAnsi="Cambria"/>
          <w:sz w:val="23"/>
          <w:szCs w:val="23"/>
        </w:rPr>
        <w:t xml:space="preserve"> Ri</w:t>
      </w:r>
      <w:r w:rsidR="00A93DE3" w:rsidRPr="00275FE1">
        <w:rPr>
          <w:rFonts w:ascii="Cambria" w:hAnsi="Cambria"/>
          <w:sz w:val="23"/>
          <w:szCs w:val="23"/>
        </w:rPr>
        <w:t>chtlinie Hämotherapie, Gesamtnovelle 2017: Abschnitt</w:t>
      </w:r>
      <w:r w:rsidR="00D45EB2" w:rsidRPr="00275FE1">
        <w:rPr>
          <w:rFonts w:ascii="Cambria" w:hAnsi="Cambria"/>
          <w:sz w:val="23"/>
          <w:szCs w:val="23"/>
        </w:rPr>
        <w:t xml:space="preserve"> 4.3</w:t>
      </w:r>
      <w:r w:rsidRPr="00275FE1">
        <w:rPr>
          <w:rFonts w:ascii="Cambria" w:hAnsi="Cambria"/>
          <w:sz w:val="23"/>
          <w:szCs w:val="23"/>
        </w:rPr>
        <w:t>)</w:t>
      </w:r>
    </w:p>
    <w:p w:rsidR="0078458F" w:rsidRPr="00275FE1" w:rsidRDefault="0078458F" w:rsidP="006359FF">
      <w:pPr>
        <w:rPr>
          <w:rFonts w:ascii="Cambria" w:hAnsi="Cambria"/>
          <w:sz w:val="23"/>
          <w:szCs w:val="23"/>
        </w:rPr>
      </w:pPr>
    </w:p>
    <w:p w:rsidR="008D5FB5" w:rsidRPr="00275FE1" w:rsidRDefault="008D5FB5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6F1AA1" w:rsidRPr="00275FE1" w:rsidRDefault="006F1AA1" w:rsidP="00E21511">
      <w:pPr>
        <w:pStyle w:val="berschrift3"/>
      </w:pPr>
      <w:bookmarkStart w:id="7" w:name="_Toc535576566"/>
      <w:r w:rsidRPr="00275FE1">
        <w:t>Blutentnahme</w:t>
      </w:r>
      <w:r w:rsidR="00024497" w:rsidRPr="00275FE1">
        <w:t xml:space="preserve"> </w:t>
      </w:r>
      <w:r w:rsidR="00BF2BF8" w:rsidRPr="00275FE1">
        <w:t>für die prätransfusionelle Diagnostik</w:t>
      </w:r>
      <w:bookmarkEnd w:id="7"/>
    </w:p>
    <w:p w:rsidR="00BB361D" w:rsidRPr="00275FE1" w:rsidRDefault="00402B56" w:rsidP="006359FF">
      <w:pPr>
        <w:rPr>
          <w:rFonts w:ascii="Cambria" w:eastAsia="Calibri" w:hAnsi="Cambria"/>
          <w:sz w:val="23"/>
          <w:szCs w:val="23"/>
        </w:rPr>
      </w:pPr>
      <w:r w:rsidRPr="00275FE1">
        <w:rPr>
          <w:rFonts w:ascii="Cambria" w:eastAsia="Calibri" w:hAnsi="Cambria"/>
          <w:sz w:val="23"/>
          <w:szCs w:val="23"/>
        </w:rPr>
        <w:t>Unter anderem um Verwechslungen auszuschließen muss das Probengefäß vor der Blut</w:t>
      </w:r>
      <w:r w:rsidR="00960BAC" w:rsidRPr="00275FE1">
        <w:rPr>
          <w:rFonts w:ascii="Cambria" w:eastAsia="Calibri" w:hAnsi="Cambria"/>
          <w:sz w:val="23"/>
          <w:szCs w:val="23"/>
        </w:rPr>
        <w:softHyphen/>
      </w:r>
      <w:r w:rsidRPr="00275FE1">
        <w:rPr>
          <w:rFonts w:ascii="Cambria" w:eastAsia="Calibri" w:hAnsi="Cambria"/>
          <w:sz w:val="23"/>
          <w:szCs w:val="23"/>
        </w:rPr>
        <w:t xml:space="preserve">entnahme für die prätransfusionelle Diagnostik </w:t>
      </w:r>
      <w:r w:rsidR="00D27B23" w:rsidRPr="00275FE1">
        <w:rPr>
          <w:rFonts w:ascii="Cambria" w:eastAsia="Calibri" w:hAnsi="Cambria"/>
          <w:sz w:val="23"/>
          <w:szCs w:val="23"/>
        </w:rPr>
        <w:t>mit</w:t>
      </w:r>
      <w:r w:rsidRPr="00275FE1">
        <w:rPr>
          <w:rFonts w:ascii="Cambria" w:eastAsia="Calibri" w:hAnsi="Cambria"/>
          <w:sz w:val="23"/>
          <w:szCs w:val="23"/>
        </w:rPr>
        <w:t xml:space="preserve"> </w:t>
      </w:r>
      <w:r w:rsidR="00D27B23" w:rsidRPr="00275FE1">
        <w:rPr>
          <w:rFonts w:ascii="Cambria" w:eastAsia="Calibri" w:hAnsi="Cambria"/>
          <w:sz w:val="23"/>
          <w:szCs w:val="23"/>
        </w:rPr>
        <w:t xml:space="preserve">Namen, Vornamen, Geburtsdatum, ggf. zusätzlich in </w:t>
      </w:r>
      <w:r w:rsidR="0093279B" w:rsidRPr="00275FE1">
        <w:rPr>
          <w:rFonts w:ascii="Cambria" w:eastAsia="Calibri" w:hAnsi="Cambria"/>
          <w:sz w:val="23"/>
          <w:szCs w:val="23"/>
        </w:rPr>
        <w:t xml:space="preserve">codierter </w:t>
      </w:r>
      <w:r w:rsidR="00D27B23" w:rsidRPr="00275FE1">
        <w:rPr>
          <w:rFonts w:ascii="Cambria" w:eastAsia="Calibri" w:hAnsi="Cambria"/>
          <w:sz w:val="23"/>
          <w:szCs w:val="23"/>
        </w:rPr>
        <w:t>Form beschriftet werden.</w:t>
      </w:r>
    </w:p>
    <w:p w:rsidR="00BB361D" w:rsidRPr="00275FE1" w:rsidRDefault="00BB361D" w:rsidP="006359FF">
      <w:pPr>
        <w:rPr>
          <w:rFonts w:ascii="Cambria" w:eastAsia="Calibri" w:hAnsi="Cambria"/>
          <w:sz w:val="23"/>
          <w:szCs w:val="23"/>
        </w:rPr>
      </w:pPr>
      <w:r w:rsidRPr="00275FE1">
        <w:rPr>
          <w:rFonts w:ascii="Cambria" w:eastAsia="Calibri" w:hAnsi="Cambria"/>
          <w:sz w:val="23"/>
          <w:szCs w:val="23"/>
        </w:rPr>
        <w:t xml:space="preserve">Name, Vorname und Geburtsdatum des Patienten </w:t>
      </w:r>
      <w:r w:rsidR="00402B56" w:rsidRPr="00275FE1">
        <w:rPr>
          <w:rFonts w:ascii="Cambria" w:eastAsia="Calibri" w:hAnsi="Cambria"/>
          <w:sz w:val="23"/>
          <w:szCs w:val="23"/>
        </w:rPr>
        <w:t>müssen</w:t>
      </w:r>
      <w:r w:rsidRPr="00275FE1">
        <w:rPr>
          <w:rFonts w:ascii="Cambria" w:eastAsia="Calibri" w:hAnsi="Cambria"/>
          <w:sz w:val="23"/>
          <w:szCs w:val="23"/>
        </w:rPr>
        <w:t xml:space="preserve"> vor der Blutentnahme </w:t>
      </w:r>
      <w:r w:rsidR="00852C70" w:rsidRPr="00275FE1">
        <w:rPr>
          <w:rFonts w:ascii="Cambria" w:eastAsia="Calibri" w:hAnsi="Cambria"/>
          <w:sz w:val="23"/>
          <w:szCs w:val="23"/>
        </w:rPr>
        <w:t xml:space="preserve">- immer wenn möglich - </w:t>
      </w:r>
      <w:r w:rsidRPr="00275FE1">
        <w:rPr>
          <w:rFonts w:ascii="Cambria" w:eastAsia="Calibri" w:hAnsi="Cambria"/>
          <w:sz w:val="23"/>
          <w:szCs w:val="23"/>
        </w:rPr>
        <w:t>aktiv erfragt und mit den Angaben auf dem Probengefäß verglichen</w:t>
      </w:r>
      <w:r w:rsidR="00402B56" w:rsidRPr="00275FE1">
        <w:rPr>
          <w:rFonts w:ascii="Cambria" w:eastAsia="Calibri" w:hAnsi="Cambria"/>
          <w:sz w:val="23"/>
          <w:szCs w:val="23"/>
        </w:rPr>
        <w:t xml:space="preserve"> werden.</w:t>
      </w:r>
    </w:p>
    <w:p w:rsidR="00D45EB2" w:rsidRPr="00275FE1" w:rsidRDefault="00402B56" w:rsidP="006359FF">
      <w:pPr>
        <w:rPr>
          <w:rFonts w:ascii="Cambria" w:hAnsi="Cambria"/>
          <w:sz w:val="23"/>
          <w:szCs w:val="23"/>
          <w:highlight w:val="lightGray"/>
        </w:rPr>
      </w:pPr>
      <w:r w:rsidRPr="00275FE1">
        <w:rPr>
          <w:rFonts w:ascii="Cambria" w:hAnsi="Cambria"/>
          <w:sz w:val="23"/>
          <w:szCs w:val="23"/>
        </w:rPr>
        <w:t xml:space="preserve">(Vgl. Richtlinie Hämotherapie, Gesamtnovelle 2017: Abschnitt </w:t>
      </w:r>
      <w:r w:rsidR="00D45EB2" w:rsidRPr="00275FE1">
        <w:rPr>
          <w:rFonts w:ascii="Cambria" w:hAnsi="Cambria"/>
          <w:sz w:val="23"/>
          <w:szCs w:val="23"/>
        </w:rPr>
        <w:t>4.4</w:t>
      </w:r>
      <w:r w:rsidR="00BB361D" w:rsidRPr="00275FE1">
        <w:rPr>
          <w:rFonts w:ascii="Cambria" w:hAnsi="Cambria"/>
          <w:sz w:val="23"/>
          <w:szCs w:val="23"/>
        </w:rPr>
        <w:t>)</w:t>
      </w:r>
      <w:r w:rsidR="00D45EB2" w:rsidRPr="00275FE1">
        <w:rPr>
          <w:rFonts w:ascii="Cambria" w:hAnsi="Cambria"/>
          <w:sz w:val="23"/>
          <w:szCs w:val="23"/>
        </w:rPr>
        <w:t xml:space="preserve"> </w:t>
      </w:r>
    </w:p>
    <w:p w:rsidR="00402B56" w:rsidRPr="00275FE1" w:rsidRDefault="00402B56" w:rsidP="006359FF">
      <w:pPr>
        <w:rPr>
          <w:rFonts w:ascii="Cambria" w:hAnsi="Cambria"/>
          <w:sz w:val="23"/>
          <w:szCs w:val="23"/>
          <w:highlight w:val="lightGray"/>
        </w:rPr>
      </w:pPr>
    </w:p>
    <w:p w:rsidR="008D5FB5" w:rsidRDefault="008D5FB5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275FE1" w:rsidRPr="00275FE1" w:rsidRDefault="00275FE1" w:rsidP="006359FF">
      <w:pPr>
        <w:rPr>
          <w:rFonts w:ascii="Cambria" w:hAnsi="Cambria"/>
          <w:sz w:val="23"/>
          <w:szCs w:val="23"/>
        </w:rPr>
      </w:pPr>
    </w:p>
    <w:p w:rsidR="00B55E10" w:rsidRPr="00275FE1" w:rsidRDefault="00024497" w:rsidP="00E21511">
      <w:pPr>
        <w:pStyle w:val="berschrift3"/>
      </w:pPr>
      <w:bookmarkStart w:id="8" w:name="_Toc535576567"/>
      <w:bookmarkStart w:id="9" w:name="_Toc507670924"/>
      <w:r w:rsidRPr="00275FE1">
        <w:t>Anforderung und Bereitstellung von Blutkomponenten</w:t>
      </w:r>
      <w:bookmarkEnd w:id="8"/>
      <w:r w:rsidR="00CB02AA" w:rsidRPr="00275FE1">
        <w:t xml:space="preserve"> </w:t>
      </w:r>
    </w:p>
    <w:bookmarkEnd w:id="9"/>
    <w:p w:rsidR="00F55C1A" w:rsidRPr="00275FE1" w:rsidRDefault="00F55C1A" w:rsidP="006359FF">
      <w:pPr>
        <w:rPr>
          <w:rFonts w:ascii="Cambria" w:eastAsia="Calibri" w:hAnsi="Cambria"/>
          <w:sz w:val="23"/>
          <w:szCs w:val="23"/>
        </w:rPr>
      </w:pPr>
      <w:r w:rsidRPr="00275FE1">
        <w:rPr>
          <w:rFonts w:ascii="Cambria" w:eastAsia="Calibri" w:hAnsi="Cambria"/>
          <w:sz w:val="23"/>
          <w:szCs w:val="23"/>
        </w:rPr>
        <w:t>Der Untersuchungsauftrag</w:t>
      </w:r>
      <w:r w:rsidR="007D61D6" w:rsidRPr="00275FE1">
        <w:rPr>
          <w:rFonts w:ascii="Cambria" w:eastAsia="Calibri" w:hAnsi="Cambria"/>
          <w:sz w:val="23"/>
          <w:szCs w:val="23"/>
        </w:rPr>
        <w:t xml:space="preserve"> sowie die</w:t>
      </w:r>
      <w:r w:rsidR="002E05C1" w:rsidRPr="00275FE1">
        <w:rPr>
          <w:rFonts w:ascii="Cambria" w:eastAsia="Calibri" w:hAnsi="Cambria"/>
          <w:sz w:val="23"/>
          <w:szCs w:val="23"/>
        </w:rPr>
        <w:t xml:space="preserve"> Anforderung</w:t>
      </w:r>
      <w:r w:rsidR="006744D3" w:rsidRPr="00275FE1">
        <w:rPr>
          <w:rFonts w:ascii="Cambria" w:eastAsia="Calibri" w:hAnsi="Cambria"/>
          <w:sz w:val="23"/>
          <w:szCs w:val="23"/>
        </w:rPr>
        <w:t>,</w:t>
      </w:r>
      <w:r w:rsidR="002E05C1" w:rsidRPr="00275FE1">
        <w:rPr>
          <w:rFonts w:ascii="Cambria" w:eastAsia="Calibri" w:hAnsi="Cambria"/>
          <w:sz w:val="23"/>
          <w:szCs w:val="23"/>
        </w:rPr>
        <w:t xml:space="preserve"> </w:t>
      </w:r>
      <w:r w:rsidR="006744D3" w:rsidRPr="00275FE1">
        <w:rPr>
          <w:rFonts w:ascii="Cambria" w:eastAsia="Calibri" w:hAnsi="Cambria"/>
          <w:sz w:val="23"/>
          <w:szCs w:val="23"/>
        </w:rPr>
        <w:t>einschließlich spezieller Anforderungen</w:t>
      </w:r>
      <w:r w:rsidR="005525E5" w:rsidRPr="00275FE1">
        <w:rPr>
          <w:rFonts w:ascii="Cambria" w:eastAsia="Calibri" w:hAnsi="Cambria"/>
          <w:sz w:val="23"/>
          <w:szCs w:val="23"/>
        </w:rPr>
        <w:t xml:space="preserve"> und Ausnahmen</w:t>
      </w:r>
      <w:r w:rsidR="00E67BB1" w:rsidRPr="00275FE1">
        <w:rPr>
          <w:rFonts w:ascii="Cambria" w:eastAsia="Calibri" w:hAnsi="Cambria"/>
          <w:sz w:val="23"/>
          <w:szCs w:val="23"/>
        </w:rPr>
        <w:t xml:space="preserve"> (z.</w:t>
      </w:r>
      <w:r w:rsidR="003537BA" w:rsidRPr="00275FE1">
        <w:rPr>
          <w:rFonts w:ascii="Cambria" w:eastAsia="Calibri" w:hAnsi="Cambria"/>
          <w:sz w:val="23"/>
          <w:szCs w:val="23"/>
        </w:rPr>
        <w:t xml:space="preserve"> </w:t>
      </w:r>
      <w:r w:rsidR="00E67BB1" w:rsidRPr="00275FE1">
        <w:rPr>
          <w:rFonts w:ascii="Cambria" w:eastAsia="Calibri" w:hAnsi="Cambria"/>
          <w:sz w:val="23"/>
          <w:szCs w:val="23"/>
        </w:rPr>
        <w:t xml:space="preserve">B. </w:t>
      </w:r>
      <w:r w:rsidR="008B11C1" w:rsidRPr="00275FE1">
        <w:rPr>
          <w:rFonts w:ascii="Cambria" w:eastAsia="Calibri" w:hAnsi="Cambria"/>
          <w:sz w:val="23"/>
          <w:szCs w:val="23"/>
        </w:rPr>
        <w:t>Bestrahlung</w:t>
      </w:r>
      <w:r w:rsidR="00E67BB1" w:rsidRPr="00275FE1">
        <w:rPr>
          <w:rFonts w:ascii="Cambria" w:eastAsia="Calibri" w:hAnsi="Cambria"/>
          <w:sz w:val="23"/>
          <w:szCs w:val="23"/>
        </w:rPr>
        <w:t>)</w:t>
      </w:r>
      <w:r w:rsidR="006744D3" w:rsidRPr="00275FE1">
        <w:rPr>
          <w:rFonts w:ascii="Cambria" w:eastAsia="Calibri" w:hAnsi="Cambria"/>
          <w:sz w:val="23"/>
          <w:szCs w:val="23"/>
        </w:rPr>
        <w:t xml:space="preserve">, </w:t>
      </w:r>
      <w:r w:rsidR="007D61D6" w:rsidRPr="00275FE1">
        <w:rPr>
          <w:rFonts w:ascii="Cambria" w:eastAsia="Calibri" w:hAnsi="Cambria"/>
          <w:sz w:val="23"/>
          <w:szCs w:val="23"/>
        </w:rPr>
        <w:t>mü</w:t>
      </w:r>
      <w:r w:rsidRPr="00275FE1">
        <w:rPr>
          <w:rFonts w:ascii="Cambria" w:eastAsia="Calibri" w:hAnsi="Cambria"/>
          <w:sz w:val="23"/>
          <w:szCs w:val="23"/>
        </w:rPr>
        <w:t>ss</w:t>
      </w:r>
      <w:r w:rsidR="007D61D6" w:rsidRPr="00275FE1">
        <w:rPr>
          <w:rFonts w:ascii="Cambria" w:eastAsia="Calibri" w:hAnsi="Cambria"/>
          <w:sz w:val="23"/>
          <w:szCs w:val="23"/>
        </w:rPr>
        <w:t>en</w:t>
      </w:r>
      <w:r w:rsidRPr="00275FE1">
        <w:rPr>
          <w:rFonts w:ascii="Cambria" w:eastAsia="Calibri" w:hAnsi="Cambria"/>
          <w:sz w:val="23"/>
          <w:szCs w:val="23"/>
        </w:rPr>
        <w:t xml:space="preserve"> vollständig</w:t>
      </w:r>
      <w:r w:rsidR="006744D3" w:rsidRPr="00275FE1">
        <w:rPr>
          <w:rFonts w:ascii="Cambria" w:eastAsia="Calibri" w:hAnsi="Cambria"/>
          <w:sz w:val="23"/>
          <w:szCs w:val="23"/>
        </w:rPr>
        <w:t>,</w:t>
      </w:r>
      <w:r w:rsidRPr="00275FE1">
        <w:rPr>
          <w:rFonts w:ascii="Cambria" w:eastAsia="Calibri" w:hAnsi="Cambria"/>
          <w:sz w:val="23"/>
          <w:szCs w:val="23"/>
        </w:rPr>
        <w:t xml:space="preserve"> einschließlich Entnahmedatum</w:t>
      </w:r>
      <w:r w:rsidR="006744D3" w:rsidRPr="00275FE1">
        <w:rPr>
          <w:rFonts w:ascii="Cambria" w:eastAsia="Calibri" w:hAnsi="Cambria"/>
          <w:sz w:val="23"/>
          <w:szCs w:val="23"/>
        </w:rPr>
        <w:t>,</w:t>
      </w:r>
      <w:r w:rsidRPr="00275FE1">
        <w:rPr>
          <w:rFonts w:ascii="Cambria" w:eastAsia="Calibri" w:hAnsi="Cambria"/>
          <w:sz w:val="23"/>
          <w:szCs w:val="23"/>
        </w:rPr>
        <w:t xml:space="preserve"> ausgefüllt und die abnehme</w:t>
      </w:r>
      <w:r w:rsidR="002E05C1" w:rsidRPr="00275FE1">
        <w:rPr>
          <w:rFonts w:ascii="Cambria" w:eastAsia="Calibri" w:hAnsi="Cambria"/>
          <w:sz w:val="23"/>
          <w:szCs w:val="23"/>
        </w:rPr>
        <w:t>nde Person identifizierbar sein</w:t>
      </w:r>
      <w:r w:rsidRPr="00275FE1">
        <w:rPr>
          <w:rFonts w:ascii="Cambria" w:eastAsia="Calibri" w:hAnsi="Cambria"/>
          <w:sz w:val="23"/>
          <w:szCs w:val="23"/>
        </w:rPr>
        <w:t>. Der anfordernde Arzt muss auf dem Untersuchungsauftrag</w:t>
      </w:r>
      <w:r w:rsidR="006406FA" w:rsidRPr="00275FE1">
        <w:rPr>
          <w:rFonts w:ascii="Cambria" w:eastAsia="Calibri" w:hAnsi="Cambria"/>
          <w:sz w:val="23"/>
          <w:szCs w:val="23"/>
        </w:rPr>
        <w:t xml:space="preserve"> sowie </w:t>
      </w:r>
      <w:r w:rsidR="002E05C1" w:rsidRPr="00275FE1">
        <w:rPr>
          <w:rFonts w:ascii="Cambria" w:eastAsia="Calibri" w:hAnsi="Cambria"/>
          <w:sz w:val="23"/>
          <w:szCs w:val="23"/>
        </w:rPr>
        <w:t>der Anforderung</w:t>
      </w:r>
      <w:r w:rsidRPr="00275FE1">
        <w:rPr>
          <w:rFonts w:ascii="Cambria" w:eastAsia="Calibri" w:hAnsi="Cambria"/>
          <w:sz w:val="23"/>
          <w:szCs w:val="23"/>
        </w:rPr>
        <w:t xml:space="preserve"> eindeutig ausgewiesen sein. Er ist für die Identität der Blutprobe verantwortlich.</w:t>
      </w:r>
    </w:p>
    <w:p w:rsidR="00D45EB2" w:rsidRPr="00275FE1" w:rsidRDefault="00402B56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(Vgl. Richtlinie Hämotherapie, Gesamtnovelle 2017: Abschnitt</w:t>
      </w:r>
      <w:r w:rsidR="00F55C1A" w:rsidRPr="00275FE1">
        <w:rPr>
          <w:rFonts w:ascii="Cambria" w:hAnsi="Cambria"/>
          <w:sz w:val="23"/>
          <w:szCs w:val="23"/>
        </w:rPr>
        <w:t>e</w:t>
      </w:r>
      <w:r w:rsidR="00D45EB2" w:rsidRPr="00275FE1">
        <w:rPr>
          <w:rFonts w:ascii="Cambria" w:hAnsi="Cambria"/>
          <w:sz w:val="23"/>
          <w:szCs w:val="23"/>
        </w:rPr>
        <w:t xml:space="preserve"> </w:t>
      </w:r>
      <w:r w:rsidR="00772C54" w:rsidRPr="00275FE1">
        <w:rPr>
          <w:rFonts w:ascii="Cambria" w:hAnsi="Cambria"/>
          <w:sz w:val="23"/>
          <w:szCs w:val="23"/>
        </w:rPr>
        <w:t>4.4.3,</w:t>
      </w:r>
      <w:r w:rsidR="00F55C1A" w:rsidRPr="00275FE1">
        <w:rPr>
          <w:rFonts w:ascii="Cambria" w:hAnsi="Cambria"/>
          <w:sz w:val="23"/>
          <w:szCs w:val="23"/>
        </w:rPr>
        <w:t xml:space="preserve"> </w:t>
      </w:r>
      <w:r w:rsidR="00D45EB2" w:rsidRPr="00275FE1">
        <w:rPr>
          <w:rFonts w:ascii="Cambria" w:hAnsi="Cambria"/>
          <w:sz w:val="23"/>
          <w:szCs w:val="23"/>
        </w:rPr>
        <w:t>4.8</w:t>
      </w:r>
      <w:r w:rsidR="00565591" w:rsidRPr="00275FE1">
        <w:rPr>
          <w:rFonts w:ascii="Cambria" w:hAnsi="Cambria"/>
          <w:sz w:val="23"/>
          <w:szCs w:val="23"/>
        </w:rPr>
        <w:t xml:space="preserve">, </w:t>
      </w:r>
      <w:r w:rsidR="002E05C1" w:rsidRPr="00275FE1">
        <w:rPr>
          <w:rFonts w:ascii="Cambria" w:eastAsia="Calibri" w:hAnsi="Cambria"/>
          <w:sz w:val="23"/>
          <w:szCs w:val="23"/>
        </w:rPr>
        <w:t>4.9.1,</w:t>
      </w:r>
      <w:r w:rsidR="00C756EE" w:rsidRPr="00275FE1">
        <w:rPr>
          <w:rFonts w:ascii="Cambria" w:eastAsia="Calibri" w:hAnsi="Cambria"/>
          <w:sz w:val="23"/>
          <w:szCs w:val="23"/>
        </w:rPr>
        <w:t xml:space="preserve"> </w:t>
      </w:r>
      <w:r w:rsidR="00565591" w:rsidRPr="00275FE1">
        <w:rPr>
          <w:rFonts w:ascii="Cambria" w:hAnsi="Cambria"/>
          <w:sz w:val="23"/>
          <w:szCs w:val="23"/>
        </w:rPr>
        <w:t>4</w:t>
      </w:r>
      <w:r w:rsidR="00890D63" w:rsidRPr="00275FE1">
        <w:rPr>
          <w:rFonts w:ascii="Cambria" w:hAnsi="Cambria"/>
          <w:sz w:val="23"/>
          <w:szCs w:val="23"/>
        </w:rPr>
        <w:t>.</w:t>
      </w:r>
      <w:r w:rsidR="00565591" w:rsidRPr="00275FE1">
        <w:rPr>
          <w:rFonts w:ascii="Cambria" w:hAnsi="Cambria"/>
          <w:sz w:val="23"/>
          <w:szCs w:val="23"/>
        </w:rPr>
        <w:t>10.3.1)</w:t>
      </w:r>
    </w:p>
    <w:p w:rsidR="00F55C1A" w:rsidRPr="00275FE1" w:rsidRDefault="00F55C1A" w:rsidP="006359FF">
      <w:pPr>
        <w:rPr>
          <w:rFonts w:ascii="Cambria" w:hAnsi="Cambria"/>
          <w:sz w:val="23"/>
          <w:szCs w:val="23"/>
        </w:rPr>
      </w:pPr>
      <w:bookmarkStart w:id="10" w:name="Text1"/>
    </w:p>
    <w:p w:rsidR="000F527E" w:rsidRDefault="000F527E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  <w:bookmarkEnd w:id="10"/>
    </w:p>
    <w:p w:rsidR="00275FE1" w:rsidRPr="00275FE1" w:rsidRDefault="00275FE1" w:rsidP="006359FF">
      <w:pPr>
        <w:rPr>
          <w:rFonts w:ascii="Cambria" w:hAnsi="Cambria"/>
          <w:sz w:val="23"/>
          <w:szCs w:val="23"/>
        </w:rPr>
      </w:pPr>
    </w:p>
    <w:p w:rsidR="00BF2BF8" w:rsidRPr="00275FE1" w:rsidRDefault="00BF2BF8" w:rsidP="00E21511">
      <w:pPr>
        <w:pStyle w:val="berschrift2"/>
      </w:pPr>
      <w:bookmarkStart w:id="11" w:name="_Toc507670929"/>
      <w:bookmarkStart w:id="12" w:name="_Toc535576568"/>
      <w:r w:rsidRPr="00275FE1">
        <w:t>Vorbereitende Kontrollen vor Transfusion</w:t>
      </w:r>
      <w:bookmarkEnd w:id="11"/>
      <w:bookmarkEnd w:id="12"/>
      <w:r w:rsidRPr="00275FE1">
        <w:t xml:space="preserve"> </w:t>
      </w:r>
    </w:p>
    <w:p w:rsidR="00F27579" w:rsidRPr="00275FE1" w:rsidRDefault="008017D1" w:rsidP="00E21511">
      <w:pPr>
        <w:pStyle w:val="berschrift3"/>
      </w:pPr>
      <w:bookmarkStart w:id="13" w:name="_Toc535576569"/>
      <w:r w:rsidRPr="00275FE1">
        <w:t>V</w:t>
      </w:r>
      <w:r w:rsidR="00024497" w:rsidRPr="00275FE1">
        <w:t>erantwort</w:t>
      </w:r>
      <w:r w:rsidR="00C65913" w:rsidRPr="00275FE1">
        <w:t>ung</w:t>
      </w:r>
      <w:bookmarkEnd w:id="13"/>
    </w:p>
    <w:p w:rsidR="000F527E" w:rsidRPr="00275FE1" w:rsidRDefault="00CB02AA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Verantwortung für die </w:t>
      </w:r>
      <w:r w:rsidR="007160A2" w:rsidRPr="00275FE1">
        <w:rPr>
          <w:rFonts w:ascii="Cambria" w:hAnsi="Cambria"/>
          <w:sz w:val="23"/>
          <w:szCs w:val="23"/>
        </w:rPr>
        <w:t>Transfusion liegt beim transfundierenden Arzt.</w:t>
      </w:r>
    </w:p>
    <w:p w:rsidR="00D45EB2" w:rsidRDefault="007160A2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(Vgl. Richtlinie Hämotherapie, Gesamtnovelle 2017: Abschnitte 4.8</w:t>
      </w:r>
      <w:r w:rsidR="00890D63" w:rsidRPr="00275FE1">
        <w:rPr>
          <w:rFonts w:ascii="Cambria" w:hAnsi="Cambria"/>
          <w:sz w:val="23"/>
          <w:szCs w:val="23"/>
        </w:rPr>
        <w:t>,</w:t>
      </w:r>
      <w:r w:rsidRPr="00275FE1">
        <w:rPr>
          <w:rFonts w:ascii="Cambria" w:hAnsi="Cambria"/>
          <w:sz w:val="23"/>
          <w:szCs w:val="23"/>
        </w:rPr>
        <w:t xml:space="preserve"> 4.9, </w:t>
      </w:r>
      <w:r w:rsidR="001068ED" w:rsidRPr="00275FE1">
        <w:rPr>
          <w:rFonts w:ascii="Cambria" w:hAnsi="Cambria"/>
          <w:sz w:val="23"/>
          <w:szCs w:val="23"/>
        </w:rPr>
        <w:t>4.10.2</w:t>
      </w:r>
      <w:r w:rsidR="007A363F" w:rsidRPr="00275FE1">
        <w:rPr>
          <w:rFonts w:ascii="Cambria" w:hAnsi="Cambria"/>
          <w:sz w:val="23"/>
          <w:szCs w:val="23"/>
        </w:rPr>
        <w:t>, 6.4.1.3.1</w:t>
      </w:r>
      <w:r w:rsidRPr="00275FE1">
        <w:rPr>
          <w:rFonts w:ascii="Cambria" w:hAnsi="Cambria"/>
          <w:sz w:val="23"/>
          <w:szCs w:val="23"/>
        </w:rPr>
        <w:t>)</w:t>
      </w:r>
    </w:p>
    <w:p w:rsidR="000E4100" w:rsidRPr="00275FE1" w:rsidRDefault="000E4100" w:rsidP="006359FF">
      <w:pPr>
        <w:rPr>
          <w:rFonts w:ascii="Cambria" w:hAnsi="Cambria"/>
          <w:sz w:val="23"/>
          <w:szCs w:val="23"/>
          <w:highlight w:val="lightGray"/>
        </w:rPr>
      </w:pPr>
    </w:p>
    <w:p w:rsidR="00152EAD" w:rsidRDefault="008D5FB5" w:rsidP="006359FF">
      <w:pPr>
        <w:rPr>
          <w:rFonts w:ascii="Cambria" w:hAnsi="Cambria"/>
          <w:sz w:val="23"/>
          <w:szCs w:val="23"/>
          <w:highlight w:val="lightGray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275FE1" w:rsidRPr="00275FE1" w:rsidRDefault="00275FE1" w:rsidP="006359FF">
      <w:pPr>
        <w:rPr>
          <w:rFonts w:ascii="Cambria" w:hAnsi="Cambria"/>
          <w:sz w:val="23"/>
          <w:szCs w:val="23"/>
          <w:highlight w:val="lightGray"/>
        </w:rPr>
      </w:pPr>
    </w:p>
    <w:p w:rsidR="008D5FB5" w:rsidRPr="00275FE1" w:rsidRDefault="003772F7" w:rsidP="00E21511">
      <w:pPr>
        <w:pStyle w:val="berschrift3"/>
      </w:pPr>
      <w:bookmarkStart w:id="14" w:name="_Toc535576570"/>
      <w:r w:rsidRPr="00275FE1">
        <w:t>Transfusionsvorbereitung</w:t>
      </w:r>
      <w:bookmarkEnd w:id="14"/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Der </w:t>
      </w:r>
      <w:r w:rsidR="00B62D42" w:rsidRPr="00275FE1">
        <w:rPr>
          <w:rFonts w:ascii="Cambria" w:hAnsi="Cambria"/>
          <w:sz w:val="23"/>
          <w:szCs w:val="23"/>
        </w:rPr>
        <w:t>transfundierende Arzt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B62D42" w:rsidRPr="00275FE1">
        <w:rPr>
          <w:rFonts w:ascii="Cambria" w:hAnsi="Cambria"/>
          <w:sz w:val="23"/>
          <w:szCs w:val="23"/>
        </w:rPr>
        <w:t>prüft</w:t>
      </w:r>
      <w:r w:rsidR="006345E2" w:rsidRPr="00275FE1">
        <w:rPr>
          <w:rFonts w:ascii="Cambria" w:hAnsi="Cambria"/>
          <w:sz w:val="23"/>
          <w:szCs w:val="23"/>
        </w:rPr>
        <w:t xml:space="preserve"> </w:t>
      </w:r>
    </w:p>
    <w:p w:rsidR="00F27579" w:rsidRPr="00275FE1" w:rsidRDefault="00F27579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Indikationsstellung </w:t>
      </w:r>
      <w:r w:rsidR="00B62D42" w:rsidRPr="00275FE1">
        <w:rPr>
          <w:rFonts w:ascii="Cambria" w:hAnsi="Cambria"/>
          <w:sz w:val="23"/>
          <w:szCs w:val="23"/>
        </w:rPr>
        <w:t xml:space="preserve">zur Transfusion </w:t>
      </w:r>
      <w:r w:rsidRPr="00275FE1">
        <w:rPr>
          <w:rFonts w:ascii="Cambria" w:hAnsi="Cambria"/>
          <w:sz w:val="23"/>
          <w:szCs w:val="23"/>
        </w:rPr>
        <w:t xml:space="preserve">(Falls die Indikationsstellung von den </w:t>
      </w:r>
      <w:r w:rsidR="009801A6" w:rsidRPr="00275FE1">
        <w:rPr>
          <w:rFonts w:ascii="Cambria" w:hAnsi="Cambria"/>
          <w:i/>
          <w:sz w:val="23"/>
          <w:szCs w:val="23"/>
        </w:rPr>
        <w:t>Querschnitts-</w:t>
      </w:r>
      <w:r w:rsidRPr="00275FE1">
        <w:rPr>
          <w:rFonts w:ascii="Cambria" w:hAnsi="Cambria"/>
          <w:i/>
          <w:iCs/>
          <w:sz w:val="23"/>
          <w:szCs w:val="23"/>
        </w:rPr>
        <w:t>Leitlinien zur Therapie mit Blutkomponenten und Plasmaderivaten</w:t>
      </w:r>
      <w:r w:rsidRPr="00275FE1">
        <w:rPr>
          <w:rFonts w:ascii="Cambria" w:hAnsi="Cambria"/>
          <w:sz w:val="23"/>
          <w:szCs w:val="23"/>
        </w:rPr>
        <w:t xml:space="preserve"> abweicht, ist dies zu begründen</w:t>
      </w:r>
      <w:r w:rsidR="00E91E38" w:rsidRPr="00275FE1">
        <w:rPr>
          <w:rFonts w:ascii="Cambria" w:hAnsi="Cambria"/>
          <w:sz w:val="23"/>
          <w:szCs w:val="23"/>
        </w:rPr>
        <w:t>.</w:t>
      </w:r>
      <w:r w:rsidRPr="00275FE1">
        <w:rPr>
          <w:rFonts w:ascii="Cambria" w:hAnsi="Cambria"/>
          <w:sz w:val="23"/>
          <w:szCs w:val="23"/>
        </w:rPr>
        <w:t>)</w:t>
      </w:r>
      <w:r w:rsidR="00E67BB1" w:rsidRPr="00275FE1">
        <w:rPr>
          <w:rFonts w:ascii="Cambria" w:hAnsi="Cambria"/>
          <w:sz w:val="23"/>
          <w:szCs w:val="23"/>
        </w:rPr>
        <w:t>,</w:t>
      </w:r>
    </w:p>
    <w:p w:rsidR="004B09C3" w:rsidRPr="00275FE1" w:rsidRDefault="00C65913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</w:t>
      </w:r>
      <w:r w:rsidR="00E67BB1" w:rsidRPr="00275FE1">
        <w:rPr>
          <w:rFonts w:ascii="Cambria" w:hAnsi="Cambria"/>
          <w:sz w:val="23"/>
          <w:szCs w:val="23"/>
        </w:rPr>
        <w:t>ie Dokumentation</w:t>
      </w:r>
      <w:r w:rsidRPr="00275FE1">
        <w:rPr>
          <w:rFonts w:ascii="Cambria" w:hAnsi="Cambria"/>
          <w:sz w:val="23"/>
          <w:szCs w:val="23"/>
        </w:rPr>
        <w:t xml:space="preserve"> der</w:t>
      </w:r>
      <w:r w:rsidR="004B09C3" w:rsidRPr="00275FE1">
        <w:rPr>
          <w:rFonts w:ascii="Cambria" w:hAnsi="Cambria"/>
          <w:sz w:val="23"/>
          <w:szCs w:val="23"/>
        </w:rPr>
        <w:t xml:space="preserve"> Aufklärung und </w:t>
      </w:r>
      <w:r w:rsidR="00E67BB1" w:rsidRPr="00275FE1">
        <w:rPr>
          <w:rFonts w:ascii="Cambria" w:hAnsi="Cambria"/>
          <w:sz w:val="23"/>
          <w:szCs w:val="23"/>
        </w:rPr>
        <w:t xml:space="preserve">der </w:t>
      </w:r>
      <w:r w:rsidR="004B09C3" w:rsidRPr="00275FE1">
        <w:rPr>
          <w:rFonts w:ascii="Cambria" w:hAnsi="Cambria"/>
          <w:sz w:val="23"/>
          <w:szCs w:val="23"/>
        </w:rPr>
        <w:t>Einwilligung des Patienten zur Transfusion</w:t>
      </w:r>
      <w:r w:rsidR="00E67BB1" w:rsidRPr="00275FE1">
        <w:rPr>
          <w:rFonts w:ascii="Cambria" w:hAnsi="Cambria"/>
          <w:sz w:val="23"/>
          <w:szCs w:val="23"/>
        </w:rPr>
        <w:t>,</w:t>
      </w:r>
    </w:p>
    <w:p w:rsidR="00F27579" w:rsidRPr="00275FE1" w:rsidRDefault="00C65913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Übereinstimmung der </w:t>
      </w:r>
      <w:r w:rsidR="00875AFF" w:rsidRPr="00275FE1">
        <w:rPr>
          <w:rFonts w:ascii="Cambria" w:hAnsi="Cambria"/>
          <w:sz w:val="23"/>
          <w:szCs w:val="23"/>
        </w:rPr>
        <w:t xml:space="preserve">Präparate- oder </w:t>
      </w:r>
      <w:r w:rsidR="00050668" w:rsidRPr="00275FE1">
        <w:rPr>
          <w:rFonts w:ascii="Cambria" w:hAnsi="Cambria"/>
          <w:sz w:val="23"/>
          <w:szCs w:val="23"/>
        </w:rPr>
        <w:t>Chargennummer</w:t>
      </w:r>
      <w:r w:rsidR="00875AFF" w:rsidRPr="00275FE1">
        <w:rPr>
          <w:rFonts w:ascii="Cambria" w:hAnsi="Cambria"/>
          <w:sz w:val="23"/>
          <w:szCs w:val="23"/>
        </w:rPr>
        <w:t xml:space="preserve"> mit den Angaben im </w:t>
      </w:r>
      <w:r w:rsidR="00F7127F" w:rsidRPr="00275FE1">
        <w:rPr>
          <w:rFonts w:ascii="Cambria" w:hAnsi="Cambria"/>
          <w:sz w:val="23"/>
          <w:szCs w:val="23"/>
        </w:rPr>
        <w:t>B</w:t>
      </w:r>
      <w:r w:rsidR="00875AFF" w:rsidRPr="00275FE1">
        <w:rPr>
          <w:rFonts w:ascii="Cambria" w:hAnsi="Cambria"/>
          <w:sz w:val="23"/>
          <w:szCs w:val="23"/>
        </w:rPr>
        <w:t>egleit</w:t>
      </w:r>
      <w:r w:rsidR="00960BAC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schein</w:t>
      </w:r>
      <w:r w:rsidR="00E67BB1" w:rsidRPr="00275FE1">
        <w:rPr>
          <w:rFonts w:ascii="Cambria" w:hAnsi="Cambria"/>
          <w:sz w:val="23"/>
          <w:szCs w:val="23"/>
        </w:rPr>
        <w:t>,</w:t>
      </w:r>
    </w:p>
    <w:p w:rsidR="00F27579" w:rsidRPr="00275FE1" w:rsidRDefault="00C65913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Zuordnung</w:t>
      </w:r>
      <w:r w:rsidR="00875AFF" w:rsidRPr="00275FE1">
        <w:rPr>
          <w:rFonts w:ascii="Cambria" w:hAnsi="Cambria"/>
          <w:sz w:val="23"/>
          <w:szCs w:val="23"/>
        </w:rPr>
        <w:t xml:space="preserve"> </w:t>
      </w:r>
      <w:r w:rsidRPr="00275FE1">
        <w:rPr>
          <w:rFonts w:ascii="Cambria" w:hAnsi="Cambria"/>
          <w:sz w:val="23"/>
          <w:szCs w:val="23"/>
        </w:rPr>
        <w:t>de</w:t>
      </w:r>
      <w:r w:rsidR="00875AFF" w:rsidRPr="00275FE1">
        <w:rPr>
          <w:rFonts w:ascii="Cambria" w:hAnsi="Cambria"/>
          <w:sz w:val="23"/>
          <w:szCs w:val="23"/>
        </w:rPr>
        <w:t>s Präparat</w:t>
      </w:r>
      <w:r w:rsidRPr="00275FE1">
        <w:rPr>
          <w:rFonts w:ascii="Cambria" w:hAnsi="Cambria"/>
          <w:sz w:val="23"/>
          <w:szCs w:val="23"/>
        </w:rPr>
        <w:t>es</w:t>
      </w:r>
      <w:r w:rsidR="00875AFF" w:rsidRPr="00275FE1">
        <w:rPr>
          <w:rFonts w:ascii="Cambria" w:hAnsi="Cambria"/>
          <w:sz w:val="23"/>
          <w:szCs w:val="23"/>
        </w:rPr>
        <w:t xml:space="preserve"> für den betreffenden </w:t>
      </w:r>
      <w:r w:rsidR="003710DA" w:rsidRPr="00275FE1">
        <w:rPr>
          <w:rFonts w:ascii="Cambria" w:hAnsi="Cambria"/>
          <w:sz w:val="23"/>
          <w:szCs w:val="23"/>
        </w:rPr>
        <w:t>Patienten</w:t>
      </w:r>
      <w:r w:rsidR="00E67BB1" w:rsidRPr="00275FE1">
        <w:rPr>
          <w:rFonts w:ascii="Cambria" w:hAnsi="Cambria"/>
          <w:sz w:val="23"/>
          <w:szCs w:val="23"/>
        </w:rPr>
        <w:t>,</w:t>
      </w:r>
    </w:p>
    <w:p w:rsidR="00BE4331" w:rsidRPr="00275FE1" w:rsidRDefault="00BE4331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Übereinstimmung der Blutgruppe (AB0 und Rhesusmerkmal D) des Erythrozyten</w:t>
      </w:r>
      <w:r w:rsidR="00960BAC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konzentrates gemäß Präparate-Etikett mit dem Blutgruppenbefund des Patienten</w:t>
      </w:r>
      <w:r w:rsidR="00E67BB1" w:rsidRPr="00275FE1">
        <w:rPr>
          <w:rFonts w:ascii="Cambria" w:hAnsi="Cambria"/>
          <w:sz w:val="23"/>
          <w:szCs w:val="23"/>
        </w:rPr>
        <w:t xml:space="preserve"> bzw. die Kompatibilität</w:t>
      </w:r>
      <w:r w:rsidR="00044DC7" w:rsidRPr="00275FE1">
        <w:rPr>
          <w:rFonts w:ascii="Cambria" w:hAnsi="Cambria"/>
          <w:sz w:val="23"/>
          <w:szCs w:val="23"/>
        </w:rPr>
        <w:t>.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044DC7" w:rsidRPr="00275FE1">
        <w:rPr>
          <w:rFonts w:ascii="Cambria" w:hAnsi="Cambria"/>
          <w:sz w:val="23"/>
          <w:szCs w:val="23"/>
        </w:rPr>
        <w:t>B</w:t>
      </w:r>
      <w:r w:rsidRPr="00275FE1">
        <w:rPr>
          <w:rFonts w:ascii="Cambria" w:hAnsi="Cambria"/>
          <w:sz w:val="23"/>
          <w:szCs w:val="23"/>
        </w:rPr>
        <w:t>ei Abweichungen ist eine Rücksprache mit dem zuständigen immunhämatologischen Labor zwingend notwendig</w:t>
      </w:r>
      <w:r w:rsidR="00337B68" w:rsidRPr="00275FE1">
        <w:rPr>
          <w:rFonts w:ascii="Cambria" w:hAnsi="Cambria"/>
          <w:sz w:val="23"/>
          <w:szCs w:val="23"/>
        </w:rPr>
        <w:t>;</w:t>
      </w:r>
    </w:p>
    <w:p w:rsidR="00F27579" w:rsidRPr="00275FE1" w:rsidRDefault="00F27579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Gültigkeit der serologischen Verträglichkeitsprobe (in der Regel </w:t>
      </w:r>
      <w:r w:rsidR="00E67BB1" w:rsidRPr="00275FE1">
        <w:rPr>
          <w:rFonts w:ascii="Cambria" w:hAnsi="Cambria"/>
          <w:sz w:val="23"/>
          <w:szCs w:val="23"/>
        </w:rPr>
        <w:t>drei</w:t>
      </w:r>
      <w:r w:rsidRPr="00275FE1">
        <w:rPr>
          <w:rFonts w:ascii="Cambria" w:hAnsi="Cambria"/>
          <w:sz w:val="23"/>
          <w:szCs w:val="23"/>
        </w:rPr>
        <w:t xml:space="preserve"> Tage, Ausnahmen siehe Abschnitte</w:t>
      </w:r>
      <w:r w:rsidR="00D05284" w:rsidRPr="00275FE1">
        <w:rPr>
          <w:rFonts w:ascii="Cambria" w:hAnsi="Cambria"/>
          <w:sz w:val="23"/>
          <w:szCs w:val="23"/>
        </w:rPr>
        <w:t xml:space="preserve"> </w:t>
      </w:r>
      <w:r w:rsidR="004B09C3" w:rsidRPr="00275FE1">
        <w:rPr>
          <w:rFonts w:ascii="Cambria" w:hAnsi="Cambria"/>
          <w:sz w:val="23"/>
          <w:szCs w:val="23"/>
        </w:rPr>
        <w:t>4.4.9</w:t>
      </w:r>
      <w:r w:rsidRPr="00275FE1">
        <w:rPr>
          <w:rFonts w:ascii="Cambria" w:hAnsi="Cambria"/>
          <w:sz w:val="23"/>
          <w:szCs w:val="23"/>
        </w:rPr>
        <w:t xml:space="preserve"> und </w:t>
      </w:r>
      <w:r w:rsidR="00EA3046" w:rsidRPr="00275FE1">
        <w:rPr>
          <w:rFonts w:ascii="Cambria" w:hAnsi="Cambria"/>
          <w:sz w:val="23"/>
          <w:szCs w:val="23"/>
        </w:rPr>
        <w:t>4.4.11</w:t>
      </w:r>
      <w:r w:rsidRPr="00275FE1">
        <w:rPr>
          <w:rFonts w:ascii="Cambria" w:hAnsi="Cambria"/>
          <w:sz w:val="23"/>
          <w:szCs w:val="23"/>
        </w:rPr>
        <w:t xml:space="preserve"> der </w:t>
      </w:r>
      <w:r w:rsidRPr="00275FE1">
        <w:rPr>
          <w:rFonts w:ascii="Cambria" w:hAnsi="Cambria"/>
          <w:iCs/>
          <w:sz w:val="23"/>
          <w:szCs w:val="23"/>
        </w:rPr>
        <w:t>Richtlinie Hämotherapie</w:t>
      </w:r>
      <w:r w:rsidR="00EA3046" w:rsidRPr="00275FE1">
        <w:rPr>
          <w:rFonts w:ascii="Cambria" w:hAnsi="Cambria"/>
          <w:iCs/>
          <w:sz w:val="23"/>
          <w:szCs w:val="23"/>
        </w:rPr>
        <w:t>, Gesamtnovelle 2017</w:t>
      </w:r>
      <w:r w:rsidRPr="00275FE1">
        <w:rPr>
          <w:rFonts w:ascii="Cambria" w:hAnsi="Cambria"/>
          <w:sz w:val="23"/>
          <w:szCs w:val="23"/>
        </w:rPr>
        <w:t>)</w:t>
      </w:r>
      <w:r w:rsidR="00E67BB1" w:rsidRPr="00275FE1">
        <w:rPr>
          <w:rFonts w:ascii="Cambria" w:hAnsi="Cambria"/>
          <w:sz w:val="23"/>
          <w:szCs w:val="23"/>
        </w:rPr>
        <w:t>,</w:t>
      </w:r>
    </w:p>
    <w:p w:rsidR="00F27579" w:rsidRPr="00275FE1" w:rsidRDefault="00F27579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das Verfallsdatum des </w:t>
      </w:r>
      <w:r w:rsidR="00050668" w:rsidRPr="00275FE1">
        <w:rPr>
          <w:rFonts w:ascii="Cambria" w:hAnsi="Cambria"/>
          <w:sz w:val="23"/>
          <w:szCs w:val="23"/>
        </w:rPr>
        <w:t>Erythrozytenkonzentrates</w:t>
      </w:r>
      <w:r w:rsidR="00E67BB1" w:rsidRPr="00275FE1">
        <w:rPr>
          <w:rFonts w:ascii="Cambria" w:hAnsi="Cambria"/>
          <w:sz w:val="23"/>
          <w:szCs w:val="23"/>
        </w:rPr>
        <w:t>,</w:t>
      </w:r>
    </w:p>
    <w:p w:rsidR="00F27579" w:rsidRPr="00275FE1" w:rsidRDefault="00F27579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Unversehrtheit des </w:t>
      </w:r>
      <w:r w:rsidR="00050668" w:rsidRPr="00275FE1">
        <w:rPr>
          <w:rFonts w:ascii="Cambria" w:hAnsi="Cambria"/>
          <w:sz w:val="23"/>
          <w:szCs w:val="23"/>
        </w:rPr>
        <w:t>Erythrozytenkonzentrates</w:t>
      </w:r>
      <w:r w:rsidRPr="00275FE1">
        <w:rPr>
          <w:rFonts w:ascii="Cambria" w:hAnsi="Cambria"/>
          <w:sz w:val="23"/>
          <w:szCs w:val="23"/>
        </w:rPr>
        <w:t xml:space="preserve"> bezüglich äußerer Beschädigung, Gerinnselbildung, Hämolysezeichen, sonstige Abweichungen</w:t>
      </w:r>
      <w:r w:rsidR="003D5E3A" w:rsidRPr="00275FE1">
        <w:rPr>
          <w:rFonts w:ascii="Cambria" w:hAnsi="Cambria"/>
          <w:sz w:val="23"/>
          <w:szCs w:val="23"/>
        </w:rPr>
        <w:t xml:space="preserve"> (visuelle Kontrolle)</w:t>
      </w:r>
      <w:r w:rsidR="00E67BB1" w:rsidRPr="00275FE1">
        <w:rPr>
          <w:rFonts w:ascii="Cambria" w:hAnsi="Cambria"/>
          <w:sz w:val="23"/>
          <w:szCs w:val="23"/>
        </w:rPr>
        <w:t>,</w:t>
      </w:r>
    </w:p>
    <w:p w:rsidR="00F27579" w:rsidRPr="00275FE1" w:rsidRDefault="00E8767F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eastAsia="Calibri" w:hAnsi="Cambria"/>
          <w:sz w:val="23"/>
          <w:szCs w:val="23"/>
        </w:rPr>
        <w:t>Name</w:t>
      </w:r>
      <w:r w:rsidR="009E561A" w:rsidRPr="00275FE1">
        <w:rPr>
          <w:rFonts w:ascii="Cambria" w:eastAsia="Calibri" w:hAnsi="Cambria"/>
          <w:sz w:val="23"/>
          <w:szCs w:val="23"/>
        </w:rPr>
        <w:t>n</w:t>
      </w:r>
      <w:r w:rsidRPr="00275FE1">
        <w:rPr>
          <w:rFonts w:ascii="Cambria" w:eastAsia="Calibri" w:hAnsi="Cambria"/>
          <w:sz w:val="23"/>
          <w:szCs w:val="23"/>
        </w:rPr>
        <w:t>, Vorname</w:t>
      </w:r>
      <w:r w:rsidR="009E561A" w:rsidRPr="00275FE1">
        <w:rPr>
          <w:rFonts w:ascii="Cambria" w:eastAsia="Calibri" w:hAnsi="Cambria"/>
          <w:sz w:val="23"/>
          <w:szCs w:val="23"/>
        </w:rPr>
        <w:t>n</w:t>
      </w:r>
      <w:r w:rsidRPr="00275FE1">
        <w:rPr>
          <w:rFonts w:ascii="Cambria" w:eastAsia="Calibri" w:hAnsi="Cambria"/>
          <w:sz w:val="23"/>
          <w:szCs w:val="23"/>
        </w:rPr>
        <w:t xml:space="preserve"> und Geburtsdatum des Patienten</w:t>
      </w:r>
      <w:r w:rsidR="00E67BB1" w:rsidRPr="00275FE1">
        <w:rPr>
          <w:rFonts w:ascii="Cambria" w:eastAsia="Calibri" w:hAnsi="Cambria"/>
          <w:sz w:val="23"/>
          <w:szCs w:val="23"/>
        </w:rPr>
        <w:t xml:space="preserve">, indem er </w:t>
      </w:r>
      <w:r w:rsidR="007323BB" w:rsidRPr="00275FE1">
        <w:rPr>
          <w:rFonts w:ascii="Cambria" w:eastAsia="Calibri" w:hAnsi="Cambria"/>
          <w:sz w:val="23"/>
          <w:szCs w:val="23"/>
        </w:rPr>
        <w:t xml:space="preserve">- </w:t>
      </w:r>
      <w:r w:rsidR="00852C70" w:rsidRPr="00275FE1">
        <w:rPr>
          <w:rFonts w:ascii="Cambria" w:eastAsia="Calibri" w:hAnsi="Cambria"/>
          <w:sz w:val="23"/>
          <w:szCs w:val="23"/>
        </w:rPr>
        <w:t xml:space="preserve">immer </w:t>
      </w:r>
      <w:r w:rsidR="007323BB" w:rsidRPr="00275FE1">
        <w:rPr>
          <w:rFonts w:ascii="Cambria" w:eastAsia="Calibri" w:hAnsi="Cambria"/>
          <w:sz w:val="23"/>
          <w:szCs w:val="23"/>
        </w:rPr>
        <w:t xml:space="preserve">wenn möglich - </w:t>
      </w:r>
      <w:r w:rsidR="00E67BB1" w:rsidRPr="00275FE1">
        <w:rPr>
          <w:rFonts w:ascii="Cambria" w:eastAsia="Calibri" w:hAnsi="Cambria"/>
          <w:sz w:val="23"/>
          <w:szCs w:val="23"/>
        </w:rPr>
        <w:t xml:space="preserve">den Patienten </w:t>
      </w:r>
      <w:r w:rsidR="007A795B" w:rsidRPr="00275FE1">
        <w:rPr>
          <w:rFonts w:ascii="Cambria" w:eastAsia="Calibri" w:hAnsi="Cambria"/>
          <w:sz w:val="23"/>
          <w:szCs w:val="23"/>
        </w:rPr>
        <w:t>auffordert, diese zu nennen („aktives Nachfragen“)</w:t>
      </w:r>
      <w:r w:rsidR="003D5E3A" w:rsidRPr="00275FE1">
        <w:rPr>
          <w:rFonts w:ascii="Cambria" w:eastAsia="Calibri" w:hAnsi="Cambria"/>
          <w:sz w:val="23"/>
          <w:szCs w:val="23"/>
        </w:rPr>
        <w:t>.</w:t>
      </w:r>
    </w:p>
    <w:p w:rsidR="001068ED" w:rsidRPr="00275FE1" w:rsidRDefault="007160A2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(Vgl. Richtlinie Hämotherapie, Gesamtnovelle 2017: Abschnitt</w:t>
      </w:r>
      <w:r w:rsidR="004A3DC4" w:rsidRPr="00275FE1">
        <w:rPr>
          <w:rFonts w:ascii="Cambria" w:hAnsi="Cambria"/>
          <w:sz w:val="23"/>
          <w:szCs w:val="23"/>
        </w:rPr>
        <w:t>e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1068ED" w:rsidRPr="00275FE1">
        <w:rPr>
          <w:rFonts w:ascii="Cambria" w:hAnsi="Cambria"/>
          <w:sz w:val="23"/>
          <w:szCs w:val="23"/>
        </w:rPr>
        <w:t>4.9</w:t>
      </w:r>
      <w:r w:rsidRPr="00275FE1">
        <w:rPr>
          <w:rFonts w:ascii="Cambria" w:hAnsi="Cambria"/>
          <w:sz w:val="23"/>
          <w:szCs w:val="23"/>
        </w:rPr>
        <w:t>, 4.10.2)</w:t>
      </w:r>
    </w:p>
    <w:p w:rsidR="007160A2" w:rsidRPr="00275FE1" w:rsidRDefault="007160A2" w:rsidP="006359FF">
      <w:pPr>
        <w:rPr>
          <w:rFonts w:ascii="Cambria" w:hAnsi="Cambria"/>
          <w:sz w:val="23"/>
          <w:szCs w:val="23"/>
          <w:highlight w:val="lightGray"/>
        </w:rPr>
      </w:pPr>
      <w:bookmarkStart w:id="15" w:name="Text2"/>
    </w:p>
    <w:p w:rsidR="00F27579" w:rsidRPr="00275FE1" w:rsidRDefault="00FE7CAB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  <w:bookmarkEnd w:id="15"/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F27579" w:rsidRPr="00275FE1" w:rsidRDefault="00702AB4" w:rsidP="00E21511">
      <w:pPr>
        <w:pStyle w:val="berschrift3"/>
      </w:pPr>
      <w:bookmarkStart w:id="16" w:name="_Toc507670931"/>
      <w:bookmarkStart w:id="17" w:name="_Toc535576571"/>
      <w:r w:rsidRPr="00275FE1">
        <w:t>AB</w:t>
      </w:r>
      <w:r w:rsidR="00FB4F9E" w:rsidRPr="00275FE1">
        <w:t>0</w:t>
      </w:r>
      <w:r w:rsidRPr="00275FE1">
        <w:t>-Identi</w:t>
      </w:r>
      <w:r w:rsidR="00517255" w:rsidRPr="00275FE1">
        <w:t>tätstest</w:t>
      </w:r>
      <w:r w:rsidRPr="00275FE1">
        <w:t xml:space="preserve"> (</w:t>
      </w:r>
      <w:r w:rsidR="00F27579" w:rsidRPr="00275FE1">
        <w:t>Bedside-Test</w:t>
      </w:r>
      <w:r w:rsidRPr="00275FE1">
        <w:t>) vor Transfusion</w:t>
      </w:r>
      <w:bookmarkEnd w:id="16"/>
      <w:bookmarkEnd w:id="17"/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Nach Durchführung der </w:t>
      </w:r>
      <w:r w:rsidR="00F7127F" w:rsidRPr="00275FE1">
        <w:rPr>
          <w:rFonts w:ascii="Cambria" w:hAnsi="Cambria"/>
          <w:sz w:val="23"/>
          <w:szCs w:val="23"/>
        </w:rPr>
        <w:t xml:space="preserve">vorbereitenden </w:t>
      </w:r>
      <w:r w:rsidRPr="00275FE1">
        <w:rPr>
          <w:rFonts w:ascii="Cambria" w:hAnsi="Cambria"/>
          <w:sz w:val="23"/>
          <w:szCs w:val="23"/>
        </w:rPr>
        <w:t xml:space="preserve">Kontrollen </w:t>
      </w:r>
      <w:r w:rsidR="006345E2" w:rsidRPr="00275FE1">
        <w:rPr>
          <w:rFonts w:ascii="Cambria" w:hAnsi="Cambria"/>
          <w:sz w:val="23"/>
          <w:szCs w:val="23"/>
        </w:rPr>
        <w:t>führt der</w:t>
      </w:r>
      <w:r w:rsidR="00050668" w:rsidRPr="00275FE1">
        <w:rPr>
          <w:rFonts w:ascii="Cambria" w:hAnsi="Cambria"/>
          <w:sz w:val="23"/>
          <w:szCs w:val="23"/>
        </w:rPr>
        <w:t xml:space="preserve"> transfundierende</w:t>
      </w:r>
      <w:r w:rsidR="00FB4F9E" w:rsidRPr="00275FE1">
        <w:rPr>
          <w:rFonts w:ascii="Cambria" w:hAnsi="Cambria"/>
          <w:sz w:val="23"/>
          <w:szCs w:val="23"/>
        </w:rPr>
        <w:t xml:space="preserve"> Arzt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6345E2" w:rsidRPr="00275FE1">
        <w:rPr>
          <w:rFonts w:ascii="Cambria" w:hAnsi="Cambria"/>
          <w:sz w:val="23"/>
          <w:szCs w:val="23"/>
        </w:rPr>
        <w:t xml:space="preserve">direkt </w:t>
      </w:r>
      <w:r w:rsidRPr="00275FE1">
        <w:rPr>
          <w:rFonts w:ascii="Cambria" w:hAnsi="Cambria"/>
          <w:sz w:val="23"/>
          <w:szCs w:val="23"/>
        </w:rPr>
        <w:t xml:space="preserve">am Patienten den </w:t>
      </w:r>
      <w:r w:rsidR="00FB4F9E" w:rsidRPr="00275FE1">
        <w:rPr>
          <w:rFonts w:ascii="Cambria" w:hAnsi="Cambria"/>
          <w:sz w:val="23"/>
          <w:szCs w:val="23"/>
        </w:rPr>
        <w:t>AB0-Identitätstest (</w:t>
      </w:r>
      <w:r w:rsidRPr="00275FE1">
        <w:rPr>
          <w:rFonts w:ascii="Cambria" w:hAnsi="Cambria"/>
          <w:sz w:val="23"/>
          <w:szCs w:val="23"/>
        </w:rPr>
        <w:t>Bedside-Test</w:t>
      </w:r>
      <w:r w:rsidR="00FB4F9E" w:rsidRPr="00275FE1">
        <w:rPr>
          <w:rFonts w:ascii="Cambria" w:hAnsi="Cambria"/>
          <w:sz w:val="23"/>
          <w:szCs w:val="23"/>
        </w:rPr>
        <w:t>)</w:t>
      </w:r>
      <w:r w:rsidRPr="00275FE1">
        <w:rPr>
          <w:rFonts w:ascii="Cambria" w:hAnsi="Cambria"/>
          <w:sz w:val="23"/>
          <w:szCs w:val="23"/>
        </w:rPr>
        <w:t xml:space="preserve"> selbst durch oder lässt ihn unter seiner direkten Aufsicht durchführen. </w:t>
      </w:r>
      <w:r w:rsidR="00F65451" w:rsidRPr="00275FE1">
        <w:rPr>
          <w:rFonts w:ascii="Cambria" w:hAnsi="Cambria"/>
          <w:sz w:val="23"/>
          <w:szCs w:val="23"/>
        </w:rPr>
        <w:t xml:space="preserve">Der Bedside-Test dient der </w:t>
      </w:r>
      <w:r w:rsidR="00E40ED7" w:rsidRPr="00275FE1">
        <w:rPr>
          <w:rFonts w:ascii="Cambria" w:hAnsi="Cambria"/>
          <w:sz w:val="23"/>
          <w:szCs w:val="23"/>
        </w:rPr>
        <w:t>B</w:t>
      </w:r>
      <w:r w:rsidR="00F65451" w:rsidRPr="00275FE1">
        <w:rPr>
          <w:rFonts w:ascii="Cambria" w:hAnsi="Cambria"/>
          <w:sz w:val="23"/>
          <w:szCs w:val="23"/>
        </w:rPr>
        <w:t>estätigung</w:t>
      </w:r>
      <w:r w:rsidR="00E40ED7" w:rsidRPr="00275FE1">
        <w:rPr>
          <w:rFonts w:ascii="Cambria" w:hAnsi="Cambria"/>
          <w:sz w:val="23"/>
          <w:szCs w:val="23"/>
        </w:rPr>
        <w:t xml:space="preserve"> </w:t>
      </w:r>
      <w:r w:rsidR="00F65451" w:rsidRPr="00275FE1">
        <w:rPr>
          <w:rFonts w:ascii="Cambria" w:hAnsi="Cambria"/>
          <w:sz w:val="23"/>
          <w:szCs w:val="23"/>
        </w:rPr>
        <w:t>der zuvor</w:t>
      </w:r>
      <w:r w:rsidR="00E40ED7" w:rsidRPr="00275FE1">
        <w:rPr>
          <w:rFonts w:ascii="Cambria" w:hAnsi="Cambria"/>
          <w:sz w:val="23"/>
          <w:szCs w:val="23"/>
        </w:rPr>
        <w:t xml:space="preserve"> in einem immunhämatologischen L</w:t>
      </w:r>
      <w:r w:rsidR="00F65451" w:rsidRPr="00275FE1">
        <w:rPr>
          <w:rFonts w:ascii="Cambria" w:hAnsi="Cambria"/>
          <w:sz w:val="23"/>
          <w:szCs w:val="23"/>
        </w:rPr>
        <w:t>abor bestimmten A</w:t>
      </w:r>
      <w:r w:rsidR="00E40ED7" w:rsidRPr="00275FE1">
        <w:rPr>
          <w:rFonts w:ascii="Cambria" w:hAnsi="Cambria"/>
          <w:sz w:val="23"/>
          <w:szCs w:val="23"/>
        </w:rPr>
        <w:t>B0</w:t>
      </w:r>
      <w:r w:rsidR="00F65451" w:rsidRPr="00275FE1">
        <w:rPr>
          <w:rFonts w:ascii="Cambria" w:hAnsi="Cambria"/>
          <w:sz w:val="23"/>
          <w:szCs w:val="23"/>
        </w:rPr>
        <w:t xml:space="preserve">-Blutgruppenmerkmale des </w:t>
      </w:r>
      <w:r w:rsidR="003710DA" w:rsidRPr="00275FE1">
        <w:rPr>
          <w:rFonts w:ascii="Cambria" w:hAnsi="Cambria"/>
          <w:sz w:val="23"/>
          <w:szCs w:val="23"/>
        </w:rPr>
        <w:t>Patienten</w:t>
      </w:r>
      <w:r w:rsidR="00F65451" w:rsidRPr="00275FE1">
        <w:rPr>
          <w:rFonts w:ascii="Cambria" w:hAnsi="Cambria"/>
          <w:sz w:val="23"/>
          <w:szCs w:val="23"/>
        </w:rPr>
        <w:t xml:space="preserve">. </w:t>
      </w:r>
      <w:r w:rsidRPr="00275FE1">
        <w:rPr>
          <w:rFonts w:ascii="Cambria" w:hAnsi="Cambria"/>
          <w:sz w:val="23"/>
          <w:szCs w:val="23"/>
        </w:rPr>
        <w:t>Die Patientenblutgruppe muss im Bedside-Test zweifelsfrei bestimmbar sein. Bei Zweifeln/Diskrepanz ist vor</w:t>
      </w:r>
      <w:r w:rsidR="0022160F" w:rsidRPr="00275FE1">
        <w:rPr>
          <w:rFonts w:ascii="Cambria" w:hAnsi="Cambria"/>
          <w:sz w:val="23"/>
          <w:szCs w:val="23"/>
        </w:rPr>
        <w:t xml:space="preserve"> der</w:t>
      </w:r>
      <w:r w:rsidRPr="00275FE1">
        <w:rPr>
          <w:rFonts w:ascii="Cambria" w:hAnsi="Cambria"/>
          <w:sz w:val="23"/>
          <w:szCs w:val="23"/>
        </w:rPr>
        <w:t xml:space="preserve"> Transfusion Rücksprache mit dem zuständigen immunhämatologischen Labor</w:t>
      </w:r>
      <w:r w:rsidR="00F65451" w:rsidRPr="00275FE1">
        <w:rPr>
          <w:rFonts w:ascii="Cambria" w:hAnsi="Cambria"/>
          <w:sz w:val="23"/>
          <w:szCs w:val="23"/>
        </w:rPr>
        <w:t xml:space="preserve"> </w:t>
      </w:r>
      <w:r w:rsidR="009E561A" w:rsidRPr="00275FE1">
        <w:rPr>
          <w:rFonts w:ascii="Cambria" w:hAnsi="Cambria"/>
          <w:sz w:val="23"/>
          <w:szCs w:val="23"/>
        </w:rPr>
        <w:t xml:space="preserve">zu nehmen </w:t>
      </w:r>
      <w:r w:rsidR="00F65451" w:rsidRPr="00275FE1">
        <w:rPr>
          <w:rFonts w:ascii="Cambria" w:hAnsi="Cambria"/>
          <w:sz w:val="23"/>
          <w:szCs w:val="23"/>
        </w:rPr>
        <w:t xml:space="preserve">(Ansprechpartner siehe </w:t>
      </w:r>
      <w:hyperlink w:anchor="_Ansprechpartner" w:history="1">
        <w:r w:rsidR="004A3DC4" w:rsidRPr="00275FE1">
          <w:rPr>
            <w:rStyle w:val="Hyperlink"/>
            <w:rFonts w:ascii="Cambria" w:hAnsi="Cambria"/>
            <w:sz w:val="23"/>
            <w:szCs w:val="23"/>
          </w:rPr>
          <w:t>Abschnitt 1.6</w:t>
        </w:r>
      </w:hyperlink>
      <w:r w:rsidR="00050668" w:rsidRPr="00275FE1">
        <w:rPr>
          <w:rFonts w:ascii="Cambria" w:hAnsi="Cambria"/>
          <w:sz w:val="23"/>
          <w:szCs w:val="23"/>
        </w:rPr>
        <w:t>)</w:t>
      </w:r>
      <w:r w:rsidRPr="00275FE1">
        <w:rPr>
          <w:rFonts w:ascii="Cambria" w:hAnsi="Cambria"/>
          <w:sz w:val="23"/>
          <w:szCs w:val="23"/>
        </w:rPr>
        <w:t>.</w:t>
      </w:r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Der Bedside-Test ist der letzte Arbeitsschritt unmittelbar vor der Transfusion, durch den eine lebensbedrohliche AB0-inkompatible Transfusion verhindert werden kann. Deshalb ist </w:t>
      </w:r>
      <w:r w:rsidR="00F65451" w:rsidRPr="00275FE1">
        <w:rPr>
          <w:rFonts w:ascii="Cambria" w:hAnsi="Cambria"/>
          <w:sz w:val="23"/>
          <w:szCs w:val="23"/>
        </w:rPr>
        <w:t xml:space="preserve">die Durchführung </w:t>
      </w:r>
      <w:r w:rsidR="00050668" w:rsidRPr="00275FE1">
        <w:rPr>
          <w:rFonts w:ascii="Cambria" w:hAnsi="Cambria"/>
          <w:sz w:val="23"/>
          <w:szCs w:val="23"/>
        </w:rPr>
        <w:t>des Bedside</w:t>
      </w:r>
      <w:r w:rsidRPr="00275FE1">
        <w:rPr>
          <w:rFonts w:ascii="Cambria" w:hAnsi="Cambria"/>
          <w:sz w:val="23"/>
          <w:szCs w:val="23"/>
        </w:rPr>
        <w:t>-Test</w:t>
      </w:r>
      <w:r w:rsidR="00F65451" w:rsidRPr="00275FE1">
        <w:rPr>
          <w:rFonts w:ascii="Cambria" w:hAnsi="Cambria"/>
          <w:sz w:val="23"/>
          <w:szCs w:val="23"/>
        </w:rPr>
        <w:t>es</w:t>
      </w:r>
      <w:r w:rsidRPr="00275FE1">
        <w:rPr>
          <w:rFonts w:ascii="Cambria" w:hAnsi="Cambria"/>
          <w:sz w:val="23"/>
          <w:szCs w:val="23"/>
        </w:rPr>
        <w:t xml:space="preserve"> vor der Transfusion</w:t>
      </w:r>
      <w:r w:rsidR="00F65451" w:rsidRPr="00275FE1">
        <w:rPr>
          <w:rFonts w:ascii="Cambria" w:hAnsi="Cambria"/>
          <w:sz w:val="23"/>
          <w:szCs w:val="23"/>
        </w:rPr>
        <w:t>,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F65451" w:rsidRPr="00275FE1">
        <w:rPr>
          <w:rFonts w:ascii="Cambria" w:hAnsi="Cambria"/>
          <w:sz w:val="23"/>
          <w:szCs w:val="23"/>
        </w:rPr>
        <w:t xml:space="preserve">direkt am Patienten, </w:t>
      </w:r>
      <w:r w:rsidRPr="00275FE1">
        <w:rPr>
          <w:rFonts w:ascii="Cambria" w:hAnsi="Cambria"/>
          <w:sz w:val="23"/>
          <w:szCs w:val="23"/>
        </w:rPr>
        <w:t>zwingend erfor</w:t>
      </w:r>
      <w:r w:rsidR="00960BAC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derlich.</w:t>
      </w:r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Das Ergebnis des Bedside-Tests </w:t>
      </w:r>
      <w:r w:rsidR="009E561A" w:rsidRPr="00275FE1">
        <w:rPr>
          <w:rFonts w:ascii="Cambria" w:hAnsi="Cambria"/>
          <w:sz w:val="23"/>
          <w:szCs w:val="23"/>
        </w:rPr>
        <w:t>wird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7A795B" w:rsidRPr="00275FE1">
        <w:rPr>
          <w:rFonts w:ascii="Cambria" w:hAnsi="Cambria"/>
          <w:sz w:val="23"/>
          <w:szCs w:val="23"/>
        </w:rPr>
        <w:t>d</w:t>
      </w:r>
      <w:r w:rsidR="004C6C44" w:rsidRPr="00275FE1">
        <w:rPr>
          <w:rFonts w:ascii="Cambria" w:hAnsi="Cambria"/>
          <w:sz w:val="23"/>
          <w:szCs w:val="23"/>
        </w:rPr>
        <w:t>okumentier</w:t>
      </w:r>
      <w:r w:rsidR="009E561A" w:rsidRPr="00275FE1">
        <w:rPr>
          <w:rFonts w:ascii="Cambria" w:hAnsi="Cambria"/>
          <w:sz w:val="23"/>
          <w:szCs w:val="23"/>
        </w:rPr>
        <w:t>t</w:t>
      </w:r>
      <w:r w:rsidR="004C6C44" w:rsidRPr="00275FE1">
        <w:rPr>
          <w:rFonts w:ascii="Cambria" w:hAnsi="Cambria"/>
          <w:sz w:val="23"/>
          <w:szCs w:val="23"/>
        </w:rPr>
        <w:t>;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F65451" w:rsidRPr="00275FE1">
        <w:rPr>
          <w:rFonts w:ascii="Cambria" w:hAnsi="Cambria"/>
          <w:sz w:val="23"/>
          <w:szCs w:val="23"/>
        </w:rPr>
        <w:t>das Testmaterial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4C6C44" w:rsidRPr="00275FE1">
        <w:rPr>
          <w:rFonts w:ascii="Cambria" w:hAnsi="Cambria"/>
          <w:sz w:val="23"/>
          <w:szCs w:val="23"/>
        </w:rPr>
        <w:t>wird</w:t>
      </w:r>
      <w:r w:rsidRPr="00275FE1">
        <w:rPr>
          <w:rFonts w:ascii="Cambria" w:hAnsi="Cambria"/>
          <w:sz w:val="23"/>
          <w:szCs w:val="23"/>
        </w:rPr>
        <w:t xml:space="preserve"> nach Beendigung der Transfusion entsorgt</w:t>
      </w:r>
      <w:r w:rsidR="004C6C44" w:rsidRPr="00275FE1">
        <w:rPr>
          <w:rFonts w:ascii="Cambria" w:hAnsi="Cambria"/>
          <w:sz w:val="23"/>
          <w:szCs w:val="23"/>
        </w:rPr>
        <w:t>.</w:t>
      </w:r>
    </w:p>
    <w:p w:rsidR="001068ED" w:rsidRPr="00275FE1" w:rsidRDefault="006345E2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(Vgl. Richtlinie Hämotherapie, Gesamtnovelle 2017: Abschnitt 4.9.2.1)</w:t>
      </w:r>
    </w:p>
    <w:p w:rsidR="006744D3" w:rsidRPr="00275FE1" w:rsidRDefault="006744D3" w:rsidP="006359FF">
      <w:pPr>
        <w:rPr>
          <w:rFonts w:ascii="Cambria" w:hAnsi="Cambria"/>
          <w:sz w:val="23"/>
          <w:szCs w:val="23"/>
          <w:highlight w:val="lightGray"/>
        </w:rPr>
      </w:pPr>
    </w:p>
    <w:bookmarkStart w:id="18" w:name="Text4"/>
    <w:p w:rsidR="00F27579" w:rsidRDefault="00F15DAC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  <w:bookmarkEnd w:id="18"/>
    </w:p>
    <w:p w:rsidR="00275FE1" w:rsidRPr="00275FE1" w:rsidRDefault="00275FE1" w:rsidP="006359FF">
      <w:pPr>
        <w:rPr>
          <w:rFonts w:ascii="Cambria" w:hAnsi="Cambria"/>
          <w:sz w:val="23"/>
          <w:szCs w:val="23"/>
        </w:rPr>
      </w:pPr>
    </w:p>
    <w:p w:rsidR="0068604C" w:rsidRPr="00275FE1" w:rsidRDefault="003772F7" w:rsidP="00E21511">
      <w:pPr>
        <w:pStyle w:val="berschrift2"/>
      </w:pPr>
      <w:bookmarkStart w:id="19" w:name="_Toc535576572"/>
      <w:r w:rsidRPr="00275FE1">
        <w:t>Durchführung der Transfusion</w:t>
      </w:r>
      <w:bookmarkEnd w:id="19"/>
    </w:p>
    <w:p w:rsidR="004C6C44" w:rsidRPr="00275FE1" w:rsidRDefault="008A433C" w:rsidP="00E21511">
      <w:pPr>
        <w:pStyle w:val="berschrift3"/>
      </w:pPr>
      <w:bookmarkStart w:id="20" w:name="_Toc535576573"/>
      <w:bookmarkStart w:id="21" w:name="_Toc507670932"/>
      <w:r w:rsidRPr="00275FE1">
        <w:t>Technik</w:t>
      </w:r>
      <w:bookmarkEnd w:id="20"/>
      <w:r w:rsidRPr="00275FE1">
        <w:t xml:space="preserve"> </w:t>
      </w:r>
      <w:bookmarkEnd w:id="21"/>
    </w:p>
    <w:p w:rsidR="00D63508" w:rsidRPr="00275FE1" w:rsidRDefault="00C1441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Transfusion erfolgt möglichst über einen eigens dafür vorgesehenen venösen Zugang.</w:t>
      </w:r>
    </w:p>
    <w:p w:rsidR="00702AB4" w:rsidRPr="00275FE1" w:rsidRDefault="0068604C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Zur Transfusion </w:t>
      </w:r>
      <w:r w:rsidR="00C14419" w:rsidRPr="00275FE1">
        <w:rPr>
          <w:rFonts w:ascii="Cambria" w:hAnsi="Cambria"/>
          <w:sz w:val="23"/>
          <w:szCs w:val="23"/>
        </w:rPr>
        <w:t>des</w:t>
      </w:r>
      <w:r w:rsidRPr="00275FE1">
        <w:rPr>
          <w:rFonts w:ascii="Cambria" w:hAnsi="Cambria"/>
          <w:sz w:val="23"/>
          <w:szCs w:val="23"/>
        </w:rPr>
        <w:t xml:space="preserve"> Erythrozytenkonzentrates ist ein </w:t>
      </w:r>
      <w:r w:rsidR="00702AB4" w:rsidRPr="00275FE1">
        <w:rPr>
          <w:rFonts w:ascii="Cambria" w:hAnsi="Cambria"/>
          <w:sz w:val="23"/>
          <w:szCs w:val="23"/>
        </w:rPr>
        <w:t>normiertes Standardtransfusions</w:t>
      </w:r>
      <w:r w:rsidR="008D0C2F" w:rsidRPr="00275FE1">
        <w:rPr>
          <w:rFonts w:ascii="Cambria" w:hAnsi="Cambria"/>
          <w:sz w:val="23"/>
          <w:szCs w:val="23"/>
        </w:rPr>
        <w:softHyphen/>
      </w:r>
      <w:r w:rsidR="00702AB4" w:rsidRPr="00275FE1">
        <w:rPr>
          <w:rFonts w:ascii="Cambria" w:hAnsi="Cambria"/>
          <w:sz w:val="23"/>
          <w:szCs w:val="23"/>
        </w:rPr>
        <w:t>besteck mit einer Poren</w:t>
      </w:r>
      <w:r w:rsidR="00C14419" w:rsidRPr="00275FE1">
        <w:rPr>
          <w:rFonts w:ascii="Cambria" w:hAnsi="Cambria"/>
          <w:sz w:val="23"/>
          <w:szCs w:val="23"/>
        </w:rPr>
        <w:t>größe von 170</w:t>
      </w:r>
      <w:r w:rsidR="00C14419" w:rsidRPr="00275FE1">
        <w:rPr>
          <w:rFonts w:ascii="Cambria" w:hAnsi="Cambria"/>
          <w:sz w:val="23"/>
          <w:szCs w:val="23"/>
        </w:rPr>
        <w:noBreakHyphen/>
        <w:t>230 </w:t>
      </w:r>
      <w:r w:rsidR="00702AB4" w:rsidRPr="00275FE1">
        <w:rPr>
          <w:rFonts w:ascii="Cambria" w:hAnsi="Cambria"/>
          <w:sz w:val="23"/>
          <w:szCs w:val="23"/>
        </w:rPr>
        <w:t>µm zu verwenden.</w:t>
      </w:r>
      <w:r w:rsidR="00C14419" w:rsidRPr="00275FE1">
        <w:rPr>
          <w:rFonts w:ascii="Cambria" w:hAnsi="Cambria"/>
          <w:sz w:val="23"/>
          <w:szCs w:val="23"/>
        </w:rPr>
        <w:t xml:space="preserve"> Das Transfusionsgerät </w:t>
      </w:r>
      <w:r w:rsidR="00662D4A" w:rsidRPr="00275FE1">
        <w:rPr>
          <w:rFonts w:ascii="Cambria" w:hAnsi="Cambria"/>
          <w:sz w:val="23"/>
          <w:szCs w:val="23"/>
        </w:rPr>
        <w:t xml:space="preserve">darf </w:t>
      </w:r>
      <w:r w:rsidR="00C14419" w:rsidRPr="00275FE1">
        <w:rPr>
          <w:rFonts w:ascii="Cambria" w:hAnsi="Cambria"/>
          <w:sz w:val="23"/>
          <w:szCs w:val="23"/>
        </w:rPr>
        <w:t xml:space="preserve">maximal 6 Stunden und </w:t>
      </w:r>
      <w:r w:rsidR="0093279B" w:rsidRPr="00275FE1">
        <w:rPr>
          <w:rFonts w:ascii="Cambria" w:hAnsi="Cambria"/>
          <w:sz w:val="23"/>
          <w:szCs w:val="23"/>
        </w:rPr>
        <w:t xml:space="preserve">kann </w:t>
      </w:r>
      <w:r w:rsidR="00C14419" w:rsidRPr="00275FE1">
        <w:rPr>
          <w:rFonts w:ascii="Cambria" w:hAnsi="Cambria"/>
          <w:sz w:val="23"/>
          <w:szCs w:val="23"/>
        </w:rPr>
        <w:t>für mehrere Erythrozytenkonzentrate verwendet werden.</w:t>
      </w:r>
    </w:p>
    <w:p w:rsidR="00662D4A" w:rsidRPr="00275FE1" w:rsidRDefault="00C1441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Eröffnete („angestochene“) Erythrozytenk</w:t>
      </w:r>
      <w:r w:rsidR="009E561A" w:rsidRPr="00275FE1">
        <w:rPr>
          <w:rFonts w:ascii="Cambria" w:hAnsi="Cambria"/>
          <w:sz w:val="23"/>
          <w:szCs w:val="23"/>
        </w:rPr>
        <w:t>onzentrate sind innerhalb von 6 </w:t>
      </w:r>
      <w:r w:rsidRPr="00275FE1">
        <w:rPr>
          <w:rFonts w:ascii="Cambria" w:hAnsi="Cambria"/>
          <w:sz w:val="23"/>
          <w:szCs w:val="23"/>
        </w:rPr>
        <w:t xml:space="preserve">Stunden zu transfundieren. </w:t>
      </w:r>
    </w:p>
    <w:p w:rsidR="008A433C" w:rsidRPr="00275FE1" w:rsidRDefault="008A433C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Erythrozytenkonzentraten</w:t>
      </w:r>
      <w:r w:rsidR="00C14419" w:rsidRPr="00275FE1">
        <w:rPr>
          <w:rFonts w:ascii="Cambria" w:hAnsi="Cambria"/>
          <w:sz w:val="23"/>
          <w:szCs w:val="23"/>
        </w:rPr>
        <w:t xml:space="preserve"> dürfen vom Anwender keine Medikamente bzw. Infusionslösungen beigefügt werden. </w:t>
      </w:r>
    </w:p>
    <w:p w:rsidR="00702AB4" w:rsidRPr="00275FE1" w:rsidRDefault="00702AB4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Im Regelfall ist von einer Erwärmung von Erythrozytenkonzentraten </w:t>
      </w:r>
      <w:r w:rsidR="00050668" w:rsidRPr="00275FE1">
        <w:rPr>
          <w:rFonts w:ascii="Cambria" w:hAnsi="Cambria"/>
          <w:sz w:val="23"/>
          <w:szCs w:val="23"/>
        </w:rPr>
        <w:t>abzusehen. Sollte</w:t>
      </w:r>
      <w:r w:rsidRPr="00275FE1">
        <w:rPr>
          <w:rFonts w:ascii="Cambria" w:hAnsi="Cambria"/>
          <w:sz w:val="23"/>
          <w:szCs w:val="23"/>
        </w:rPr>
        <w:t xml:space="preserve"> aus</w:t>
      </w:r>
      <w:r w:rsidR="008D0C2F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 xml:space="preserve">nahmsweise eine Erwärmung des </w:t>
      </w:r>
      <w:r w:rsidR="00050668" w:rsidRPr="00275FE1">
        <w:rPr>
          <w:rFonts w:ascii="Cambria" w:hAnsi="Cambria"/>
          <w:sz w:val="23"/>
          <w:szCs w:val="23"/>
        </w:rPr>
        <w:t>Erythrozytenkonzentrates</w:t>
      </w:r>
      <w:r w:rsidRPr="00275FE1">
        <w:rPr>
          <w:rFonts w:ascii="Cambria" w:hAnsi="Cambria"/>
          <w:sz w:val="23"/>
          <w:szCs w:val="23"/>
        </w:rPr>
        <w:t xml:space="preserve"> (max. +</w:t>
      </w:r>
      <w:r w:rsidR="001F1253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42</w:t>
      </w:r>
      <w:r w:rsidR="00C756EE" w:rsidRPr="00275FE1">
        <w:rPr>
          <w:rFonts w:ascii="Cambria" w:hAnsi="Cambria"/>
          <w:sz w:val="23"/>
          <w:szCs w:val="23"/>
        </w:rPr>
        <w:t> </w:t>
      </w:r>
      <w:r w:rsidR="009E561A" w:rsidRPr="00275FE1">
        <w:rPr>
          <w:rFonts w:ascii="Cambria" w:hAnsi="Cambria"/>
          <w:sz w:val="23"/>
          <w:szCs w:val="23"/>
        </w:rPr>
        <w:t>°</w:t>
      </w:r>
      <w:r w:rsidRPr="00275FE1">
        <w:rPr>
          <w:rFonts w:ascii="Cambria" w:hAnsi="Cambria"/>
          <w:sz w:val="23"/>
          <w:szCs w:val="23"/>
        </w:rPr>
        <w:t xml:space="preserve">C) auf dem </w:t>
      </w:r>
      <w:r w:rsidR="00662D4A" w:rsidRPr="00275FE1">
        <w:rPr>
          <w:rFonts w:ascii="Cambria" w:hAnsi="Cambria"/>
          <w:sz w:val="23"/>
          <w:szCs w:val="23"/>
        </w:rPr>
        <w:t>Konservenb</w:t>
      </w:r>
      <w:r w:rsidRPr="00275FE1">
        <w:rPr>
          <w:rFonts w:ascii="Cambria" w:hAnsi="Cambria"/>
          <w:sz w:val="23"/>
          <w:szCs w:val="23"/>
        </w:rPr>
        <w:t>egleitschein empfohlen werden</w:t>
      </w:r>
      <w:r w:rsidR="008A433C" w:rsidRPr="00275FE1">
        <w:rPr>
          <w:rFonts w:ascii="Cambria" w:hAnsi="Cambria"/>
          <w:sz w:val="23"/>
          <w:szCs w:val="23"/>
        </w:rPr>
        <w:t>, z. B. Transfusionen bei Patienten mit Kälte</w:t>
      </w:r>
      <w:r w:rsidR="00960BAC" w:rsidRPr="00275FE1">
        <w:rPr>
          <w:rFonts w:ascii="Cambria" w:hAnsi="Cambria"/>
          <w:sz w:val="23"/>
          <w:szCs w:val="23"/>
        </w:rPr>
        <w:softHyphen/>
      </w:r>
      <w:r w:rsidR="008A433C" w:rsidRPr="00275FE1">
        <w:rPr>
          <w:rFonts w:ascii="Cambria" w:hAnsi="Cambria"/>
          <w:sz w:val="23"/>
          <w:szCs w:val="23"/>
        </w:rPr>
        <w:t xml:space="preserve">antikörpern, </w:t>
      </w:r>
      <w:r w:rsidR="000D48E2" w:rsidRPr="00275FE1">
        <w:rPr>
          <w:rFonts w:ascii="Cambria" w:hAnsi="Cambria"/>
          <w:sz w:val="23"/>
          <w:szCs w:val="23"/>
        </w:rPr>
        <w:t>darf ausschließlich ein zertifiziertes Gerät benutz</w:t>
      </w:r>
      <w:r w:rsidR="002C0B63" w:rsidRPr="00275FE1">
        <w:rPr>
          <w:rFonts w:ascii="Cambria" w:hAnsi="Cambria"/>
          <w:sz w:val="23"/>
          <w:szCs w:val="23"/>
        </w:rPr>
        <w:t>t</w:t>
      </w:r>
      <w:r w:rsidR="000D48E2" w:rsidRPr="00275FE1">
        <w:rPr>
          <w:rFonts w:ascii="Cambria" w:hAnsi="Cambria"/>
          <w:sz w:val="23"/>
          <w:szCs w:val="23"/>
        </w:rPr>
        <w:t xml:space="preserve"> werden. </w:t>
      </w:r>
      <w:r w:rsidR="008A433C" w:rsidRPr="00275FE1">
        <w:rPr>
          <w:rFonts w:ascii="Cambria" w:hAnsi="Cambria"/>
          <w:sz w:val="23"/>
          <w:szCs w:val="23"/>
        </w:rPr>
        <w:t>Die Funktionsfähigkeit de</w:t>
      </w:r>
      <w:r w:rsidR="00662D4A" w:rsidRPr="00275FE1">
        <w:rPr>
          <w:rFonts w:ascii="Cambria" w:hAnsi="Cambria"/>
          <w:sz w:val="23"/>
          <w:szCs w:val="23"/>
        </w:rPr>
        <w:t>s</w:t>
      </w:r>
      <w:r w:rsidR="008A433C" w:rsidRPr="00275FE1">
        <w:rPr>
          <w:rFonts w:ascii="Cambria" w:hAnsi="Cambria"/>
          <w:sz w:val="23"/>
          <w:szCs w:val="23"/>
        </w:rPr>
        <w:t xml:space="preserve"> Geräte</w:t>
      </w:r>
      <w:r w:rsidR="00662D4A" w:rsidRPr="00275FE1">
        <w:rPr>
          <w:rFonts w:ascii="Cambria" w:hAnsi="Cambria"/>
          <w:sz w:val="23"/>
          <w:szCs w:val="23"/>
        </w:rPr>
        <w:t>s</w:t>
      </w:r>
      <w:r w:rsidR="008A433C" w:rsidRPr="00275FE1">
        <w:rPr>
          <w:rFonts w:ascii="Cambria" w:hAnsi="Cambria"/>
          <w:sz w:val="23"/>
          <w:szCs w:val="23"/>
        </w:rPr>
        <w:t xml:space="preserve"> ist regelmäßig zu überprüfen und zu dokumentieren. Behelfsmäßige Maßnahmen zum Anwärmen von </w:t>
      </w:r>
      <w:r w:rsidR="00662D4A" w:rsidRPr="00275FE1">
        <w:rPr>
          <w:rFonts w:ascii="Cambria" w:hAnsi="Cambria"/>
          <w:sz w:val="23"/>
          <w:szCs w:val="23"/>
        </w:rPr>
        <w:t>Erythrozytenkonzentraten</w:t>
      </w:r>
      <w:r w:rsidR="008A433C" w:rsidRPr="00275FE1">
        <w:rPr>
          <w:rFonts w:ascii="Cambria" w:hAnsi="Cambria"/>
          <w:sz w:val="23"/>
          <w:szCs w:val="23"/>
        </w:rPr>
        <w:t xml:space="preserve"> (Wasserbad o.</w:t>
      </w:r>
      <w:r w:rsidR="008D0C2F" w:rsidRPr="00275FE1">
        <w:rPr>
          <w:rFonts w:ascii="Cambria" w:hAnsi="Cambria"/>
          <w:sz w:val="23"/>
          <w:szCs w:val="23"/>
        </w:rPr>
        <w:t> </w:t>
      </w:r>
      <w:r w:rsidR="008A433C" w:rsidRPr="00275FE1">
        <w:rPr>
          <w:rFonts w:ascii="Cambria" w:hAnsi="Cambria"/>
          <w:sz w:val="23"/>
          <w:szCs w:val="23"/>
        </w:rPr>
        <w:t>Ä.) sind nicht statthaft.</w:t>
      </w:r>
    </w:p>
    <w:p w:rsidR="000D48E2" w:rsidRPr="00275FE1" w:rsidRDefault="000D48E2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Alle verwendeten Instrumente, Apparate und Vorrichtungen müssen den Vorschriften des </w:t>
      </w:r>
      <w:r w:rsidR="00662D4A" w:rsidRPr="00275FE1">
        <w:rPr>
          <w:rFonts w:ascii="Cambria" w:hAnsi="Cambria"/>
          <w:sz w:val="23"/>
          <w:szCs w:val="23"/>
        </w:rPr>
        <w:t xml:space="preserve">Medizinproduktegesetzes </w:t>
      </w:r>
      <w:r w:rsidRPr="00275FE1">
        <w:rPr>
          <w:rFonts w:ascii="Cambria" w:hAnsi="Cambria"/>
          <w:sz w:val="23"/>
          <w:szCs w:val="23"/>
        </w:rPr>
        <w:t>entsprechen.</w:t>
      </w:r>
    </w:p>
    <w:p w:rsidR="001068ED" w:rsidRPr="00275FE1" w:rsidRDefault="004C6C44" w:rsidP="006359FF">
      <w:pPr>
        <w:rPr>
          <w:rFonts w:ascii="Cambria" w:hAnsi="Cambria"/>
          <w:sz w:val="23"/>
          <w:szCs w:val="23"/>
          <w:highlight w:val="lightGray"/>
        </w:rPr>
      </w:pPr>
      <w:r w:rsidRPr="00275FE1">
        <w:rPr>
          <w:rFonts w:ascii="Cambria" w:hAnsi="Cambria"/>
          <w:sz w:val="23"/>
          <w:szCs w:val="23"/>
        </w:rPr>
        <w:t xml:space="preserve">(Vgl. Richtlinie Hämotherapie, Gesamtnovelle 2017: Abschnitt </w:t>
      </w:r>
      <w:r w:rsidR="001068ED" w:rsidRPr="00275FE1">
        <w:rPr>
          <w:rFonts w:ascii="Cambria" w:hAnsi="Cambria"/>
          <w:sz w:val="23"/>
          <w:szCs w:val="23"/>
        </w:rPr>
        <w:t>4.10.1</w:t>
      </w:r>
      <w:r w:rsidRPr="00275FE1">
        <w:rPr>
          <w:rFonts w:ascii="Cambria" w:hAnsi="Cambria"/>
          <w:sz w:val="23"/>
          <w:szCs w:val="23"/>
        </w:rPr>
        <w:t>)</w:t>
      </w:r>
    </w:p>
    <w:p w:rsidR="00FE47E2" w:rsidRPr="00275FE1" w:rsidRDefault="00FE47E2" w:rsidP="006359FF">
      <w:pPr>
        <w:rPr>
          <w:rFonts w:ascii="Cambria" w:hAnsi="Cambria"/>
          <w:sz w:val="23"/>
          <w:szCs w:val="23"/>
          <w:highlight w:val="lightGray"/>
        </w:rPr>
      </w:pPr>
    </w:p>
    <w:p w:rsidR="00702AB4" w:rsidRPr="00275FE1" w:rsidRDefault="00702AB4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F27579" w:rsidRPr="00275FE1" w:rsidRDefault="00702AB4" w:rsidP="00E21511">
      <w:pPr>
        <w:pStyle w:val="berschrift3"/>
      </w:pPr>
      <w:bookmarkStart w:id="22" w:name="_Toc507670933"/>
      <w:bookmarkStart w:id="23" w:name="_Toc535576574"/>
      <w:r w:rsidRPr="00275FE1">
        <w:t>Durchführung</w:t>
      </w:r>
      <w:r w:rsidR="00F27579" w:rsidRPr="00275FE1">
        <w:t xml:space="preserve"> und Patientenüberwachung</w:t>
      </w:r>
      <w:bookmarkEnd w:id="22"/>
      <w:bookmarkEnd w:id="23"/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Nach Händedesinfektion und Anziehen von Handschuhen wird der Dorn des Transfusions</w:t>
      </w:r>
      <w:r w:rsidR="00960BAC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bestecks unter Vermeidung einer Kontamination vollständig in den Transfusionsstutzen ein</w:t>
      </w:r>
      <w:r w:rsidR="00960BAC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geführt.</w:t>
      </w:r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Tropfkammer und das Schlauchsystem werden befüllt und an den venösen Zugang angeschlossen. In der Regel erfolgt die Transfusion über eine periphere Vene des Arms.</w:t>
      </w:r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Über denselben Zugang dürfen zeitgleich keine anderen Medikamente/Infusionslösungen verabreicht werden, da die Gefahr der Gerinnselbildung bzw. der Hämolyse besteht.</w:t>
      </w:r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Transfusionsgeschwindigkeit ist dem klinischen Zustand des Patienten anzupassen.</w:t>
      </w:r>
    </w:p>
    <w:p w:rsidR="001D5379" w:rsidRPr="00275FE1" w:rsidRDefault="00C96168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Einleitung der Transfusion erfolgt durch den transfundierenden Arzt</w:t>
      </w:r>
      <w:r w:rsidR="002C0B63" w:rsidRPr="00275FE1">
        <w:rPr>
          <w:rFonts w:ascii="Cambria" w:hAnsi="Cambria"/>
          <w:sz w:val="23"/>
          <w:szCs w:val="23"/>
        </w:rPr>
        <w:t>.</w:t>
      </w:r>
      <w:r w:rsidR="00F27664" w:rsidRPr="00275FE1">
        <w:rPr>
          <w:rFonts w:ascii="Cambria" w:hAnsi="Cambria"/>
          <w:sz w:val="23"/>
          <w:szCs w:val="23"/>
        </w:rPr>
        <w:t xml:space="preserve"> </w:t>
      </w:r>
      <w:r w:rsidR="00F27579" w:rsidRPr="00275FE1">
        <w:rPr>
          <w:rFonts w:ascii="Cambria" w:hAnsi="Cambria"/>
          <w:sz w:val="23"/>
          <w:szCs w:val="23"/>
        </w:rPr>
        <w:t>Für die Über</w:t>
      </w:r>
      <w:r w:rsidR="008D0C2F" w:rsidRPr="00275FE1">
        <w:rPr>
          <w:rFonts w:ascii="Cambria" w:hAnsi="Cambria"/>
          <w:sz w:val="23"/>
          <w:szCs w:val="23"/>
        </w:rPr>
        <w:softHyphen/>
      </w:r>
      <w:r w:rsidR="00F27579" w:rsidRPr="00275FE1">
        <w:rPr>
          <w:rFonts w:ascii="Cambria" w:hAnsi="Cambria"/>
          <w:sz w:val="23"/>
          <w:szCs w:val="23"/>
        </w:rPr>
        <w:t xml:space="preserve">wachung des Patienten während der Transfusion ist der </w:t>
      </w:r>
      <w:r w:rsidR="004621D2" w:rsidRPr="00275FE1">
        <w:rPr>
          <w:rFonts w:ascii="Cambria" w:hAnsi="Cambria"/>
          <w:sz w:val="23"/>
          <w:szCs w:val="23"/>
        </w:rPr>
        <w:t>transfundierende Arzt</w:t>
      </w:r>
      <w:r w:rsidR="00F27579" w:rsidRPr="00275FE1">
        <w:rPr>
          <w:rFonts w:ascii="Cambria" w:hAnsi="Cambria"/>
          <w:sz w:val="23"/>
          <w:szCs w:val="23"/>
        </w:rPr>
        <w:t xml:space="preserve"> verantwortlich. Er kann diese an geschultes Personal delegieren, hat jedoch sicherzustellen, dass das beauftragte Personal die Symptome </w:t>
      </w:r>
      <w:r w:rsidR="00962F29" w:rsidRPr="00275FE1">
        <w:rPr>
          <w:rFonts w:ascii="Cambria" w:hAnsi="Cambria"/>
          <w:sz w:val="23"/>
          <w:szCs w:val="23"/>
        </w:rPr>
        <w:t>unerwünschter Ereignisse, Reaktionen und Nebenwirkungen</w:t>
      </w:r>
      <w:r w:rsidR="00D73031" w:rsidRPr="00275FE1">
        <w:rPr>
          <w:rFonts w:ascii="Cambria" w:hAnsi="Cambria"/>
          <w:sz w:val="23"/>
          <w:szCs w:val="23"/>
        </w:rPr>
        <w:t>, die bei der Transfusion</w:t>
      </w:r>
      <w:r w:rsidR="00F27579" w:rsidRPr="00275FE1">
        <w:rPr>
          <w:rFonts w:ascii="Cambria" w:hAnsi="Cambria"/>
          <w:sz w:val="23"/>
          <w:szCs w:val="23"/>
        </w:rPr>
        <w:t xml:space="preserve"> von Erythrozytenkonzentraten </w:t>
      </w:r>
      <w:r w:rsidR="002B6BD3" w:rsidRPr="00275FE1">
        <w:rPr>
          <w:rFonts w:ascii="Cambria" w:hAnsi="Cambria"/>
          <w:sz w:val="23"/>
          <w:szCs w:val="23"/>
        </w:rPr>
        <w:t xml:space="preserve">auftreten können, </w:t>
      </w:r>
      <w:r w:rsidR="00F27579" w:rsidRPr="00275FE1">
        <w:rPr>
          <w:rFonts w:ascii="Cambria" w:hAnsi="Cambria"/>
          <w:sz w:val="23"/>
          <w:szCs w:val="23"/>
        </w:rPr>
        <w:t xml:space="preserve">kennt und für den Patienten jederzeit unmittelbar erreichbar ist. </w:t>
      </w:r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Nach Abschluss der Transfusion ist das Behältnis mit dem Restblut </w:t>
      </w:r>
      <w:r w:rsidR="00827AC3" w:rsidRPr="00275FE1">
        <w:rPr>
          <w:rFonts w:ascii="Cambria" w:hAnsi="Cambria"/>
          <w:sz w:val="23"/>
          <w:szCs w:val="23"/>
        </w:rPr>
        <w:t>und dem Transfusions</w:t>
      </w:r>
      <w:r w:rsidR="00960BAC" w:rsidRPr="00275FE1">
        <w:rPr>
          <w:rFonts w:ascii="Cambria" w:hAnsi="Cambria"/>
          <w:sz w:val="23"/>
          <w:szCs w:val="23"/>
        </w:rPr>
        <w:softHyphen/>
      </w:r>
      <w:r w:rsidR="00827AC3" w:rsidRPr="00275FE1">
        <w:rPr>
          <w:rFonts w:ascii="Cambria" w:hAnsi="Cambria"/>
          <w:sz w:val="23"/>
          <w:szCs w:val="23"/>
        </w:rPr>
        <w:t xml:space="preserve">besteck steril abzuklemmen oder zu verschließen </w:t>
      </w:r>
      <w:r w:rsidRPr="00275FE1">
        <w:rPr>
          <w:rFonts w:ascii="Cambria" w:hAnsi="Cambria"/>
          <w:sz w:val="23"/>
          <w:szCs w:val="23"/>
        </w:rPr>
        <w:t xml:space="preserve">und </w:t>
      </w:r>
      <w:r w:rsidR="00962F29" w:rsidRPr="00275FE1">
        <w:rPr>
          <w:rFonts w:ascii="Cambria" w:hAnsi="Cambria"/>
          <w:sz w:val="23"/>
          <w:szCs w:val="23"/>
        </w:rPr>
        <w:t>24 </w:t>
      </w:r>
      <w:r w:rsidR="00827AC3" w:rsidRPr="00275FE1">
        <w:rPr>
          <w:rFonts w:ascii="Cambria" w:hAnsi="Cambria"/>
          <w:sz w:val="23"/>
          <w:szCs w:val="23"/>
        </w:rPr>
        <w:t xml:space="preserve">Stunden </w:t>
      </w:r>
      <w:r w:rsidRPr="00275FE1">
        <w:rPr>
          <w:rFonts w:ascii="Cambria" w:hAnsi="Cambria"/>
          <w:sz w:val="23"/>
          <w:szCs w:val="23"/>
        </w:rPr>
        <w:t xml:space="preserve">bei </w:t>
      </w:r>
      <w:r w:rsidR="009801A6" w:rsidRPr="00275FE1">
        <w:rPr>
          <w:rFonts w:ascii="Cambria" w:hAnsi="Cambria"/>
          <w:sz w:val="23"/>
          <w:szCs w:val="23"/>
        </w:rPr>
        <w:t>+</w:t>
      </w:r>
      <w:r w:rsidR="00CB36C4" w:rsidRPr="00275FE1">
        <w:rPr>
          <w:rFonts w:ascii="Cambria" w:hAnsi="Cambria"/>
          <w:sz w:val="23"/>
          <w:szCs w:val="23"/>
        </w:rPr>
        <w:t> </w:t>
      </w:r>
      <w:r w:rsidR="009801A6" w:rsidRPr="00275FE1">
        <w:rPr>
          <w:rFonts w:ascii="Cambria" w:hAnsi="Cambria"/>
          <w:sz w:val="23"/>
          <w:szCs w:val="23"/>
        </w:rPr>
        <w:t>1</w:t>
      </w:r>
      <w:r w:rsidR="00FF2716" w:rsidRPr="00275FE1">
        <w:rPr>
          <w:rFonts w:ascii="Cambria" w:hAnsi="Cambria"/>
          <w:sz w:val="23"/>
          <w:szCs w:val="23"/>
        </w:rPr>
        <w:t> </w:t>
      </w:r>
      <w:r w:rsidR="009801A6" w:rsidRPr="00275FE1">
        <w:rPr>
          <w:rFonts w:ascii="Cambria" w:hAnsi="Cambria"/>
          <w:sz w:val="23"/>
          <w:szCs w:val="23"/>
        </w:rPr>
        <w:t>°</w:t>
      </w:r>
      <w:r w:rsidRPr="00275FE1">
        <w:rPr>
          <w:rFonts w:ascii="Cambria" w:hAnsi="Cambria"/>
          <w:sz w:val="23"/>
          <w:szCs w:val="23"/>
        </w:rPr>
        <w:t>C</w:t>
      </w:r>
      <w:r w:rsidR="009801A6" w:rsidRPr="00275FE1">
        <w:rPr>
          <w:rFonts w:ascii="Cambria" w:hAnsi="Cambria"/>
          <w:sz w:val="23"/>
          <w:szCs w:val="23"/>
        </w:rPr>
        <w:t xml:space="preserve"> bis +</w:t>
      </w:r>
      <w:r w:rsidR="00CB36C4" w:rsidRPr="00275FE1">
        <w:rPr>
          <w:rFonts w:ascii="Cambria" w:hAnsi="Cambria"/>
          <w:sz w:val="23"/>
          <w:szCs w:val="23"/>
        </w:rPr>
        <w:t> </w:t>
      </w:r>
      <w:r w:rsidR="009801A6" w:rsidRPr="00275FE1">
        <w:rPr>
          <w:rFonts w:ascii="Cambria" w:hAnsi="Cambria"/>
          <w:sz w:val="23"/>
          <w:szCs w:val="23"/>
        </w:rPr>
        <w:t>10</w:t>
      </w:r>
      <w:r w:rsidR="00FF2716" w:rsidRPr="00275FE1">
        <w:rPr>
          <w:rFonts w:ascii="Cambria" w:hAnsi="Cambria"/>
          <w:sz w:val="23"/>
          <w:szCs w:val="23"/>
        </w:rPr>
        <w:t> </w:t>
      </w:r>
      <w:r w:rsidR="009801A6" w:rsidRPr="00275FE1">
        <w:rPr>
          <w:rFonts w:ascii="Cambria" w:hAnsi="Cambria"/>
          <w:sz w:val="23"/>
          <w:szCs w:val="23"/>
        </w:rPr>
        <w:t>°C</w:t>
      </w:r>
      <w:r w:rsidRPr="00275FE1">
        <w:rPr>
          <w:rFonts w:ascii="Cambria" w:hAnsi="Cambria"/>
          <w:sz w:val="23"/>
          <w:szCs w:val="23"/>
        </w:rPr>
        <w:t xml:space="preserve"> auf</w:t>
      </w:r>
      <w:r w:rsidR="00960BAC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lastRenderedPageBreak/>
        <w:t>zubewahren. Bei</w:t>
      </w:r>
      <w:r w:rsidR="002B6BD3" w:rsidRPr="00275FE1">
        <w:rPr>
          <w:rFonts w:ascii="Cambria" w:hAnsi="Cambria"/>
          <w:sz w:val="23"/>
          <w:szCs w:val="23"/>
        </w:rPr>
        <w:t xml:space="preserve">m Auftreten von unerwünschten Ereignissen, Reaktionen und Nebenwirkungen </w:t>
      </w:r>
      <w:r w:rsidRPr="00275FE1">
        <w:rPr>
          <w:rFonts w:ascii="Cambria" w:hAnsi="Cambria"/>
          <w:sz w:val="23"/>
          <w:szCs w:val="23"/>
        </w:rPr>
        <w:t xml:space="preserve">muss das </w:t>
      </w:r>
      <w:r w:rsidR="002B6BD3" w:rsidRPr="00275FE1">
        <w:rPr>
          <w:rFonts w:ascii="Cambria" w:hAnsi="Cambria"/>
          <w:sz w:val="23"/>
          <w:szCs w:val="23"/>
        </w:rPr>
        <w:t xml:space="preserve">Restblut </w:t>
      </w:r>
      <w:r w:rsidRPr="00275FE1">
        <w:rPr>
          <w:rFonts w:ascii="Cambria" w:hAnsi="Cambria"/>
          <w:sz w:val="23"/>
          <w:szCs w:val="23"/>
        </w:rPr>
        <w:t>für die Ursachenklärung zur Verfügung stehen.</w:t>
      </w:r>
    </w:p>
    <w:p w:rsidR="00F27579" w:rsidRPr="00275FE1" w:rsidRDefault="001478FA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Während und nach </w:t>
      </w:r>
      <w:r w:rsidR="00F27579" w:rsidRPr="00275FE1">
        <w:rPr>
          <w:rFonts w:ascii="Cambria" w:hAnsi="Cambria"/>
          <w:sz w:val="23"/>
          <w:szCs w:val="23"/>
        </w:rPr>
        <w:t xml:space="preserve">der Transfusion soll der Patient </w:t>
      </w:r>
      <w:r w:rsidR="000200C7" w:rsidRPr="00275FE1">
        <w:rPr>
          <w:rFonts w:ascii="Cambria" w:hAnsi="Cambria"/>
          <w:sz w:val="23"/>
          <w:szCs w:val="23"/>
        </w:rPr>
        <w:t xml:space="preserve">angemessen </w:t>
      </w:r>
      <w:r w:rsidR="000200C7" w:rsidRPr="00275FE1">
        <w:rPr>
          <w:rFonts w:ascii="Cambria" w:eastAsia="Calibri" w:hAnsi="Cambria"/>
          <w:sz w:val="23"/>
          <w:szCs w:val="23"/>
        </w:rPr>
        <w:t xml:space="preserve">(z. B. für mindestens 30 Minuten) </w:t>
      </w:r>
      <w:r w:rsidR="000200C7" w:rsidRPr="00275FE1">
        <w:rPr>
          <w:rFonts w:ascii="Cambria" w:hAnsi="Cambria"/>
          <w:sz w:val="23"/>
          <w:szCs w:val="23"/>
        </w:rPr>
        <w:t xml:space="preserve">(nach-)beobachtet </w:t>
      </w:r>
      <w:r w:rsidRPr="00275FE1">
        <w:rPr>
          <w:rFonts w:ascii="Cambria" w:hAnsi="Cambria"/>
          <w:sz w:val="23"/>
          <w:szCs w:val="23"/>
        </w:rPr>
        <w:t xml:space="preserve">und </w:t>
      </w:r>
      <w:r w:rsidR="00F27579" w:rsidRPr="00275FE1">
        <w:rPr>
          <w:rFonts w:ascii="Cambria" w:hAnsi="Cambria"/>
          <w:sz w:val="23"/>
          <w:szCs w:val="23"/>
        </w:rPr>
        <w:t>unter ärztlicher Kontrolle bleiben.</w:t>
      </w:r>
      <w:r w:rsidR="000200C7" w:rsidRPr="00275FE1">
        <w:rPr>
          <w:rFonts w:ascii="Cambria" w:hAnsi="Cambria"/>
          <w:sz w:val="23"/>
          <w:szCs w:val="23"/>
        </w:rPr>
        <w:t xml:space="preserve"> </w:t>
      </w:r>
      <w:r w:rsidR="00962F29" w:rsidRPr="00275FE1">
        <w:rPr>
          <w:rFonts w:ascii="Cambria" w:hAnsi="Cambria"/>
          <w:sz w:val="23"/>
          <w:szCs w:val="23"/>
        </w:rPr>
        <w:t>Der Patient</w:t>
      </w:r>
      <w:r w:rsidR="00F27579" w:rsidRPr="00275FE1">
        <w:rPr>
          <w:rFonts w:ascii="Cambria" w:hAnsi="Cambria"/>
          <w:sz w:val="23"/>
          <w:szCs w:val="23"/>
        </w:rPr>
        <w:t xml:space="preserve"> </w:t>
      </w:r>
      <w:r w:rsidR="00962F29" w:rsidRPr="00275FE1">
        <w:rPr>
          <w:rFonts w:ascii="Cambria" w:hAnsi="Cambria"/>
          <w:sz w:val="23"/>
          <w:szCs w:val="23"/>
        </w:rPr>
        <w:t>ist</w:t>
      </w:r>
      <w:r w:rsidR="00F27579" w:rsidRPr="00275FE1">
        <w:rPr>
          <w:rFonts w:ascii="Cambria" w:hAnsi="Cambria"/>
          <w:sz w:val="23"/>
          <w:szCs w:val="23"/>
        </w:rPr>
        <w:t xml:space="preserve"> vor der Entlassung </w:t>
      </w:r>
      <w:r w:rsidR="00962F29" w:rsidRPr="00275FE1">
        <w:rPr>
          <w:rFonts w:ascii="Cambria" w:hAnsi="Cambria"/>
          <w:sz w:val="23"/>
          <w:szCs w:val="23"/>
        </w:rPr>
        <w:t xml:space="preserve">durch den </w:t>
      </w:r>
      <w:r w:rsidR="004973FF" w:rsidRPr="00275FE1">
        <w:rPr>
          <w:rFonts w:ascii="Cambria" w:hAnsi="Cambria"/>
          <w:sz w:val="23"/>
          <w:szCs w:val="23"/>
        </w:rPr>
        <w:t xml:space="preserve">transfundierenden </w:t>
      </w:r>
      <w:r w:rsidR="00962F29" w:rsidRPr="00275FE1">
        <w:rPr>
          <w:rFonts w:ascii="Cambria" w:hAnsi="Cambria"/>
          <w:sz w:val="23"/>
          <w:szCs w:val="23"/>
        </w:rPr>
        <w:t xml:space="preserve">Arzt </w:t>
      </w:r>
      <w:r w:rsidR="00F27579" w:rsidRPr="00275FE1">
        <w:rPr>
          <w:rFonts w:ascii="Cambria" w:hAnsi="Cambria"/>
          <w:sz w:val="23"/>
          <w:szCs w:val="23"/>
        </w:rPr>
        <w:t xml:space="preserve">auf Symptome </w:t>
      </w:r>
      <w:r w:rsidR="00962F29" w:rsidRPr="00275FE1">
        <w:rPr>
          <w:rFonts w:ascii="Cambria" w:hAnsi="Cambria"/>
          <w:sz w:val="23"/>
          <w:szCs w:val="23"/>
        </w:rPr>
        <w:t xml:space="preserve">unerwünschter Ereignisse, Reaktionen und Nebenwirkungen </w:t>
      </w:r>
      <w:r w:rsidR="00F27579" w:rsidRPr="00275FE1">
        <w:rPr>
          <w:rFonts w:ascii="Cambria" w:hAnsi="Cambria"/>
          <w:sz w:val="23"/>
          <w:szCs w:val="23"/>
        </w:rPr>
        <w:t xml:space="preserve">zu befragen/zu untersuchen und </w:t>
      </w:r>
      <w:r w:rsidR="008A449F" w:rsidRPr="00275FE1">
        <w:rPr>
          <w:rFonts w:ascii="Cambria" w:hAnsi="Cambria"/>
          <w:sz w:val="23"/>
          <w:szCs w:val="23"/>
        </w:rPr>
        <w:t xml:space="preserve">über mögliche, auch später auftretende Symptome, inklusive der dann durchzuführenden Maßnahmen, </w:t>
      </w:r>
      <w:r w:rsidR="00F27579" w:rsidRPr="00275FE1">
        <w:rPr>
          <w:rFonts w:ascii="Cambria" w:hAnsi="Cambria"/>
          <w:sz w:val="23"/>
          <w:szCs w:val="23"/>
        </w:rPr>
        <w:t>aufzuklären</w:t>
      </w:r>
      <w:r w:rsidR="00962F29" w:rsidRPr="00275FE1">
        <w:rPr>
          <w:rFonts w:ascii="Cambria" w:hAnsi="Cambria"/>
          <w:sz w:val="23"/>
          <w:szCs w:val="23"/>
        </w:rPr>
        <w:t xml:space="preserve"> und </w:t>
      </w:r>
      <w:r w:rsidR="00B536E2" w:rsidRPr="00275FE1">
        <w:rPr>
          <w:rFonts w:ascii="Cambria" w:hAnsi="Cambria"/>
          <w:sz w:val="23"/>
          <w:szCs w:val="23"/>
        </w:rPr>
        <w:t>durch</w:t>
      </w:r>
      <w:r w:rsidR="00962F29" w:rsidRPr="00275FE1">
        <w:rPr>
          <w:rFonts w:ascii="Cambria" w:hAnsi="Cambria"/>
          <w:sz w:val="23"/>
          <w:szCs w:val="23"/>
        </w:rPr>
        <w:t xml:space="preserve"> ih</w:t>
      </w:r>
      <w:r w:rsidR="00B536E2" w:rsidRPr="00275FE1">
        <w:rPr>
          <w:rFonts w:ascii="Cambria" w:hAnsi="Cambria"/>
          <w:sz w:val="23"/>
          <w:szCs w:val="23"/>
        </w:rPr>
        <w:t>n</w:t>
      </w:r>
      <w:r w:rsidR="00962F29" w:rsidRPr="00275FE1">
        <w:rPr>
          <w:rFonts w:ascii="Cambria" w:hAnsi="Cambria"/>
          <w:sz w:val="23"/>
          <w:szCs w:val="23"/>
        </w:rPr>
        <w:t xml:space="preserve"> zu entlassen.</w:t>
      </w:r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Eine Kontaktadresse für den Notfall (Person</w:t>
      </w:r>
      <w:r w:rsidR="00962F29" w:rsidRPr="00275FE1">
        <w:rPr>
          <w:rFonts w:ascii="Cambria" w:hAnsi="Cambria"/>
          <w:sz w:val="23"/>
          <w:szCs w:val="23"/>
        </w:rPr>
        <w:t>/Institution</w:t>
      </w:r>
      <w:r w:rsidRPr="00275FE1">
        <w:rPr>
          <w:rFonts w:ascii="Cambria" w:hAnsi="Cambria"/>
          <w:sz w:val="23"/>
          <w:szCs w:val="23"/>
        </w:rPr>
        <w:t xml:space="preserve"> und Telefonnummer</w:t>
      </w:r>
      <w:r w:rsidR="00CB4158" w:rsidRPr="00275FE1">
        <w:rPr>
          <w:rFonts w:ascii="Cambria" w:hAnsi="Cambria"/>
          <w:sz w:val="23"/>
          <w:szCs w:val="23"/>
        </w:rPr>
        <w:t>/n</w:t>
      </w:r>
      <w:r w:rsidRPr="00275FE1">
        <w:rPr>
          <w:rFonts w:ascii="Cambria" w:hAnsi="Cambria"/>
          <w:sz w:val="23"/>
          <w:szCs w:val="23"/>
        </w:rPr>
        <w:t>) muss mitgegeben werden.</w:t>
      </w:r>
    </w:p>
    <w:p w:rsidR="001068ED" w:rsidRPr="00275FE1" w:rsidRDefault="00662D4A" w:rsidP="006359FF">
      <w:pPr>
        <w:rPr>
          <w:rFonts w:ascii="Cambria" w:hAnsi="Cambria"/>
          <w:sz w:val="23"/>
          <w:szCs w:val="23"/>
          <w:highlight w:val="lightGray"/>
        </w:rPr>
      </w:pPr>
      <w:bookmarkStart w:id="24" w:name="Text5"/>
      <w:r w:rsidRPr="00275FE1">
        <w:rPr>
          <w:rFonts w:ascii="Cambria" w:hAnsi="Cambria"/>
          <w:sz w:val="23"/>
          <w:szCs w:val="23"/>
        </w:rPr>
        <w:t>(Vgl. Richtlinie Hämotherapie, Gesamtnovelle 2017: Abschnitt</w:t>
      </w:r>
      <w:r w:rsidR="00F27664" w:rsidRPr="00275FE1">
        <w:rPr>
          <w:rFonts w:ascii="Cambria" w:hAnsi="Cambria"/>
          <w:sz w:val="23"/>
          <w:szCs w:val="23"/>
        </w:rPr>
        <w:t>e</w:t>
      </w:r>
      <w:r w:rsidRPr="00275FE1">
        <w:rPr>
          <w:rFonts w:ascii="Cambria" w:hAnsi="Cambria"/>
          <w:sz w:val="23"/>
          <w:szCs w:val="23"/>
        </w:rPr>
        <w:t xml:space="preserve"> 4.10.2, 4.10.3</w:t>
      </w:r>
      <w:r w:rsidR="001068ED" w:rsidRPr="00275FE1">
        <w:rPr>
          <w:rFonts w:ascii="Cambria" w:hAnsi="Cambria"/>
          <w:sz w:val="23"/>
          <w:szCs w:val="23"/>
        </w:rPr>
        <w:t>)</w:t>
      </w:r>
    </w:p>
    <w:p w:rsidR="00FE47E2" w:rsidRPr="00275FE1" w:rsidRDefault="00FE47E2" w:rsidP="006359FF">
      <w:pPr>
        <w:rPr>
          <w:rFonts w:ascii="Cambria" w:hAnsi="Cambria"/>
          <w:sz w:val="23"/>
          <w:szCs w:val="23"/>
          <w:highlight w:val="lightGray"/>
        </w:rPr>
      </w:pPr>
    </w:p>
    <w:p w:rsidR="00F27579" w:rsidRPr="00275FE1" w:rsidRDefault="00F15DAC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  <w:bookmarkEnd w:id="24"/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817C49" w:rsidRPr="00275FE1" w:rsidRDefault="00817C49" w:rsidP="00E21511">
      <w:pPr>
        <w:pStyle w:val="berschrift3"/>
      </w:pPr>
      <w:bookmarkStart w:id="25" w:name="_Toc507670938"/>
      <w:bookmarkStart w:id="26" w:name="_Toc535576575"/>
      <w:r w:rsidRPr="00275FE1">
        <w:t>Therapiekontrolle</w:t>
      </w:r>
      <w:bookmarkEnd w:id="25"/>
      <w:bookmarkEnd w:id="26"/>
    </w:p>
    <w:p w:rsidR="00817C49" w:rsidRPr="00275FE1" w:rsidRDefault="00817C4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Wirksamkeit der Erythrozytentransfusion wird anhand </w:t>
      </w:r>
      <w:r w:rsidR="00B40E39" w:rsidRPr="00275FE1">
        <w:rPr>
          <w:rFonts w:ascii="Cambria" w:hAnsi="Cambria"/>
          <w:sz w:val="23"/>
          <w:szCs w:val="23"/>
        </w:rPr>
        <w:t>der Bestimmung des Hämo</w:t>
      </w:r>
      <w:r w:rsidR="00C00962" w:rsidRPr="00275FE1">
        <w:rPr>
          <w:rFonts w:ascii="Cambria" w:hAnsi="Cambria"/>
          <w:sz w:val="23"/>
          <w:szCs w:val="23"/>
        </w:rPr>
        <w:softHyphen/>
      </w:r>
      <w:r w:rsidR="00B40E39" w:rsidRPr="00275FE1">
        <w:rPr>
          <w:rFonts w:ascii="Cambria" w:hAnsi="Cambria"/>
          <w:sz w:val="23"/>
          <w:szCs w:val="23"/>
        </w:rPr>
        <w:t xml:space="preserve">globinwertes/Hämatokritwertes oder </w:t>
      </w:r>
      <w:r w:rsidRPr="00275FE1">
        <w:rPr>
          <w:rFonts w:ascii="Cambria" w:hAnsi="Cambria"/>
          <w:sz w:val="23"/>
          <w:szCs w:val="23"/>
        </w:rPr>
        <w:t>klinischer Kriterien dokumentiert. Bestehen Zweifel an der Wirksamkeit, ist die Ursache zu klären (Blutung, verzögerte Immunhämolyse, Auto</w:t>
      </w:r>
      <w:r w:rsidR="00C00962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 xml:space="preserve">immunhämolyse etc.). </w:t>
      </w:r>
    </w:p>
    <w:p w:rsidR="00817C49" w:rsidRPr="00275FE1" w:rsidRDefault="00817C4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(Vgl. Richtlinie Hämotherapie, Gesamtnovelle 2017: Abschnitt 4.13.1)</w:t>
      </w:r>
    </w:p>
    <w:p w:rsidR="00FE47E2" w:rsidRPr="00275FE1" w:rsidRDefault="00FE47E2" w:rsidP="006359FF">
      <w:pPr>
        <w:rPr>
          <w:rFonts w:ascii="Cambria" w:hAnsi="Cambria"/>
          <w:sz w:val="23"/>
          <w:szCs w:val="23"/>
          <w:highlight w:val="lightGray"/>
        </w:rPr>
      </w:pPr>
      <w:bookmarkStart w:id="27" w:name="Text7"/>
    </w:p>
    <w:p w:rsidR="00817C49" w:rsidRPr="00275FE1" w:rsidRDefault="00817C4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  <w:bookmarkEnd w:id="27"/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F27579" w:rsidRPr="00275FE1" w:rsidRDefault="002B6BD3" w:rsidP="00E21511">
      <w:pPr>
        <w:pStyle w:val="berschrift2"/>
      </w:pPr>
      <w:bookmarkStart w:id="28" w:name="_Unerwünschte_Ereignisse,_Reaktionen"/>
      <w:bookmarkStart w:id="29" w:name="_Toc507670935"/>
      <w:bookmarkStart w:id="30" w:name="_Toc535576576"/>
      <w:bookmarkEnd w:id="28"/>
      <w:r w:rsidRPr="00275FE1">
        <w:t>Unerwünschte Ereignisse, Reaktionen und Nebenwirkungen</w:t>
      </w:r>
      <w:bookmarkEnd w:id="29"/>
      <w:bookmarkEnd w:id="30"/>
    </w:p>
    <w:p w:rsidR="00C12C9B" w:rsidRPr="00275FE1" w:rsidRDefault="00C12C9B" w:rsidP="00E21511">
      <w:pPr>
        <w:pStyle w:val="berschrift3"/>
      </w:pPr>
      <w:bookmarkStart w:id="31" w:name="_Toc535576577"/>
      <w:r w:rsidRPr="00275FE1">
        <w:t>Vorgehen</w:t>
      </w:r>
      <w:bookmarkEnd w:id="31"/>
    </w:p>
    <w:p w:rsidR="00001F33" w:rsidRPr="00275FE1" w:rsidRDefault="001D53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Bei Auftreten von </w:t>
      </w:r>
      <w:r w:rsidR="00CB4158" w:rsidRPr="00275FE1">
        <w:rPr>
          <w:rFonts w:ascii="Cambria" w:hAnsi="Cambria"/>
          <w:sz w:val="23"/>
          <w:szCs w:val="23"/>
        </w:rPr>
        <w:t xml:space="preserve">unerwünschten Ereignissen, Reaktionen und Nebenwirkungen </w:t>
      </w:r>
      <w:r w:rsidR="00001F33" w:rsidRPr="00275FE1">
        <w:rPr>
          <w:rFonts w:ascii="Cambria" w:hAnsi="Cambria"/>
          <w:sz w:val="23"/>
          <w:szCs w:val="23"/>
        </w:rPr>
        <w:t>wird</w:t>
      </w:r>
      <w:r w:rsidRPr="00275FE1">
        <w:rPr>
          <w:rFonts w:ascii="Cambria" w:hAnsi="Cambria"/>
          <w:sz w:val="23"/>
          <w:szCs w:val="23"/>
        </w:rPr>
        <w:t xml:space="preserve"> die Transfusion sofort unterbrochen, der Zugang jedoch belassen und offengehalten</w:t>
      </w:r>
      <w:r w:rsidR="00001F33" w:rsidRPr="00275FE1">
        <w:rPr>
          <w:rFonts w:ascii="Cambria" w:hAnsi="Cambria"/>
          <w:sz w:val="23"/>
          <w:szCs w:val="23"/>
        </w:rPr>
        <w:t>.</w:t>
      </w:r>
    </w:p>
    <w:p w:rsidR="009A6129" w:rsidRPr="00275FE1" w:rsidRDefault="00CB4158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</w:t>
      </w:r>
      <w:r w:rsidR="001D5379" w:rsidRPr="00275FE1">
        <w:rPr>
          <w:rFonts w:ascii="Cambria" w:hAnsi="Cambria"/>
          <w:sz w:val="23"/>
          <w:szCs w:val="23"/>
        </w:rPr>
        <w:t xml:space="preserve">er transfundierende Arzt </w:t>
      </w:r>
      <w:r w:rsidR="00001F33" w:rsidRPr="00275FE1">
        <w:rPr>
          <w:rFonts w:ascii="Cambria" w:hAnsi="Cambria"/>
          <w:sz w:val="23"/>
          <w:szCs w:val="23"/>
        </w:rPr>
        <w:t xml:space="preserve">wird umgehend </w:t>
      </w:r>
      <w:r w:rsidR="001D5379" w:rsidRPr="00275FE1">
        <w:rPr>
          <w:rFonts w:ascii="Cambria" w:hAnsi="Cambria"/>
          <w:sz w:val="23"/>
          <w:szCs w:val="23"/>
        </w:rPr>
        <w:t>informiert</w:t>
      </w:r>
      <w:r w:rsidR="00001F33" w:rsidRPr="00275FE1">
        <w:rPr>
          <w:rFonts w:ascii="Cambria" w:hAnsi="Cambria"/>
          <w:sz w:val="23"/>
          <w:szCs w:val="23"/>
        </w:rPr>
        <w:t>.</w:t>
      </w:r>
      <w:r w:rsidR="001D5379" w:rsidRPr="00275FE1">
        <w:rPr>
          <w:rFonts w:ascii="Cambria" w:hAnsi="Cambria"/>
          <w:sz w:val="23"/>
          <w:szCs w:val="23"/>
        </w:rPr>
        <w:t xml:space="preserve"> Er entscheidet über das weitere Vorgehen.</w:t>
      </w:r>
      <w:r w:rsidR="00887A45" w:rsidRPr="00275FE1">
        <w:rPr>
          <w:rFonts w:ascii="Cambria" w:hAnsi="Cambria"/>
          <w:sz w:val="23"/>
          <w:szCs w:val="23"/>
        </w:rPr>
        <w:t xml:space="preserve"> </w:t>
      </w:r>
    </w:p>
    <w:p w:rsidR="000D12EB" w:rsidRPr="00275FE1" w:rsidRDefault="000D12EB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Eine intravasale Hämolyse ist durch den sofortigen Ausschluss bzw. Nachweis einer Rot</w:t>
      </w:r>
      <w:r w:rsidR="00960BAC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färbung des Plasmas und/oder Urins festzustellen bzw. auszuschließen. Die Hämolyse</w:t>
      </w:r>
      <w:r w:rsidR="00C00962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 xml:space="preserve">parameter müssen bestimmt werden. </w:t>
      </w:r>
    </w:p>
    <w:p w:rsidR="007D348D" w:rsidRPr="00275FE1" w:rsidRDefault="00001F33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Der transfundierende Arzt prüft umgehend d</w:t>
      </w:r>
      <w:r w:rsidR="007D348D" w:rsidRPr="00275FE1">
        <w:rPr>
          <w:rFonts w:ascii="Cambria" w:hAnsi="Cambria"/>
          <w:sz w:val="23"/>
          <w:szCs w:val="23"/>
        </w:rPr>
        <w:t>ie Identität sowie die Zuordnung des Präparates für den betreffenden Patienten</w:t>
      </w:r>
      <w:r w:rsidRPr="00275FE1">
        <w:rPr>
          <w:rFonts w:ascii="Cambria" w:hAnsi="Cambria"/>
          <w:sz w:val="23"/>
          <w:szCs w:val="23"/>
        </w:rPr>
        <w:t xml:space="preserve"> und </w:t>
      </w:r>
      <w:r w:rsidR="000D12EB" w:rsidRPr="00275FE1">
        <w:rPr>
          <w:rFonts w:ascii="Cambria" w:hAnsi="Cambria"/>
          <w:sz w:val="23"/>
          <w:szCs w:val="23"/>
        </w:rPr>
        <w:t>identifiziert</w:t>
      </w:r>
      <w:r w:rsidRPr="00275FE1">
        <w:rPr>
          <w:rFonts w:ascii="Cambria" w:hAnsi="Cambria"/>
          <w:sz w:val="23"/>
          <w:szCs w:val="23"/>
        </w:rPr>
        <w:t xml:space="preserve"> b</w:t>
      </w:r>
      <w:r w:rsidR="007D348D" w:rsidRPr="00275FE1">
        <w:rPr>
          <w:rFonts w:ascii="Cambria" w:hAnsi="Cambria"/>
          <w:sz w:val="23"/>
          <w:szCs w:val="23"/>
        </w:rPr>
        <w:t>ei Verwechslungen ggf. de</w:t>
      </w:r>
      <w:r w:rsidRPr="00275FE1">
        <w:rPr>
          <w:rFonts w:ascii="Cambria" w:hAnsi="Cambria"/>
          <w:sz w:val="23"/>
          <w:szCs w:val="23"/>
        </w:rPr>
        <w:t>n</w:t>
      </w:r>
      <w:r w:rsidR="007D348D" w:rsidRPr="00275FE1">
        <w:rPr>
          <w:rFonts w:ascii="Cambria" w:hAnsi="Cambria"/>
          <w:sz w:val="23"/>
          <w:szCs w:val="23"/>
        </w:rPr>
        <w:t xml:space="preserve"> </w:t>
      </w:r>
      <w:r w:rsidRPr="00275FE1">
        <w:rPr>
          <w:rFonts w:ascii="Cambria" w:hAnsi="Cambria"/>
          <w:sz w:val="23"/>
          <w:szCs w:val="23"/>
        </w:rPr>
        <w:t xml:space="preserve">Verwechslungspartner. </w:t>
      </w:r>
    </w:p>
    <w:p w:rsidR="0085358A" w:rsidRPr="00275FE1" w:rsidRDefault="0085358A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kontinuierliche Überwachung des Patienten bis zum Abklingen der Symptome ist sicher</w:t>
      </w:r>
      <w:r w:rsidR="00960BAC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zustellen.</w:t>
      </w:r>
    </w:p>
    <w:p w:rsidR="007D348D" w:rsidRPr="00275FE1" w:rsidRDefault="00984CC6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Eine EDTA-Blutprobe des Patienten sowie der </w:t>
      </w:r>
      <w:r w:rsidR="00001F33" w:rsidRPr="00275FE1">
        <w:rPr>
          <w:rFonts w:ascii="Cambria" w:hAnsi="Cambria"/>
          <w:sz w:val="23"/>
          <w:szCs w:val="23"/>
        </w:rPr>
        <w:t xml:space="preserve">verschlossene Blutbeutel mit dem Transfusionsbesteck wird asserviert und vom </w:t>
      </w:r>
      <w:r w:rsidR="000D12EB" w:rsidRPr="00275FE1">
        <w:rPr>
          <w:rFonts w:ascii="Cambria" w:hAnsi="Cambria"/>
          <w:sz w:val="23"/>
          <w:szCs w:val="23"/>
        </w:rPr>
        <w:t>transfundierenden</w:t>
      </w:r>
      <w:r w:rsidR="00001F33" w:rsidRPr="00275FE1">
        <w:rPr>
          <w:rFonts w:ascii="Cambria" w:hAnsi="Cambria"/>
          <w:sz w:val="23"/>
          <w:szCs w:val="23"/>
        </w:rPr>
        <w:t xml:space="preserve"> Arzt mit den </w:t>
      </w:r>
      <w:r w:rsidR="000D12EB" w:rsidRPr="00275FE1">
        <w:rPr>
          <w:rFonts w:ascii="Cambria" w:hAnsi="Cambria"/>
          <w:sz w:val="23"/>
          <w:szCs w:val="23"/>
        </w:rPr>
        <w:t>schriftlichen</w:t>
      </w:r>
      <w:r w:rsidR="00001F33" w:rsidRPr="00275FE1">
        <w:rPr>
          <w:rFonts w:ascii="Cambria" w:hAnsi="Cambria"/>
          <w:sz w:val="23"/>
          <w:szCs w:val="23"/>
        </w:rPr>
        <w:t xml:space="preserve"> Unterlagen unverzüglich an das immunhämatologische </w:t>
      </w:r>
      <w:r w:rsidR="000D12EB" w:rsidRPr="00275FE1">
        <w:rPr>
          <w:rFonts w:ascii="Cambria" w:hAnsi="Cambria"/>
          <w:sz w:val="23"/>
          <w:szCs w:val="23"/>
        </w:rPr>
        <w:t>Labor</w:t>
      </w:r>
      <w:r w:rsidR="00001F33" w:rsidRPr="00275FE1">
        <w:rPr>
          <w:rFonts w:ascii="Cambria" w:hAnsi="Cambria"/>
          <w:sz w:val="23"/>
          <w:szCs w:val="23"/>
        </w:rPr>
        <w:t xml:space="preserve"> geschickt.</w:t>
      </w:r>
    </w:p>
    <w:p w:rsidR="001068ED" w:rsidRPr="00275FE1" w:rsidRDefault="00B40E3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</w:t>
      </w:r>
      <w:r w:rsidR="00CB4158" w:rsidRPr="00275FE1">
        <w:rPr>
          <w:rFonts w:ascii="Cambria" w:hAnsi="Cambria"/>
          <w:sz w:val="23"/>
          <w:szCs w:val="23"/>
        </w:rPr>
        <w:t xml:space="preserve">Vgl. Richtlinie Hämotherapie, Gesamtnovelle 2017: </w:t>
      </w:r>
      <w:r w:rsidR="00890D63" w:rsidRPr="00275FE1">
        <w:rPr>
          <w:rFonts w:ascii="Cambria" w:hAnsi="Cambria"/>
          <w:sz w:val="23"/>
          <w:szCs w:val="23"/>
        </w:rPr>
        <w:t xml:space="preserve">Kapitel </w:t>
      </w:r>
      <w:r w:rsidR="001068ED" w:rsidRPr="00275FE1">
        <w:rPr>
          <w:rFonts w:ascii="Cambria" w:hAnsi="Cambria"/>
          <w:sz w:val="23"/>
          <w:szCs w:val="23"/>
        </w:rPr>
        <w:t>5</w:t>
      </w:r>
      <w:r w:rsidRPr="00275FE1">
        <w:rPr>
          <w:rFonts w:ascii="Cambria" w:hAnsi="Cambria"/>
          <w:sz w:val="23"/>
          <w:szCs w:val="23"/>
        </w:rPr>
        <w:t>)</w:t>
      </w:r>
    </w:p>
    <w:p w:rsidR="00C12C9B" w:rsidRPr="00275FE1" w:rsidRDefault="00C12C9B" w:rsidP="006359FF">
      <w:pPr>
        <w:rPr>
          <w:rFonts w:ascii="Cambria" w:hAnsi="Cambria"/>
          <w:sz w:val="23"/>
          <w:szCs w:val="23"/>
          <w:highlight w:val="yellow"/>
        </w:rPr>
      </w:pPr>
    </w:p>
    <w:p w:rsidR="00EC5E50" w:rsidRPr="00275FE1" w:rsidRDefault="00EC5E50" w:rsidP="00EC5E50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E75B3B" w:rsidRPr="00275FE1" w:rsidRDefault="00C12C9B" w:rsidP="00E21511">
      <w:pPr>
        <w:pStyle w:val="berschrift3"/>
      </w:pPr>
      <w:bookmarkStart w:id="32" w:name="_Toc535576578"/>
      <w:r w:rsidRPr="00275FE1">
        <w:lastRenderedPageBreak/>
        <w:t>Unterrichtungspflichten</w:t>
      </w:r>
      <w:bookmarkEnd w:id="32"/>
      <w:r w:rsidR="003C5039" w:rsidRPr="00275FE1">
        <w:t xml:space="preserve"> </w:t>
      </w:r>
    </w:p>
    <w:p w:rsidR="00DE6D2F" w:rsidRPr="00275FE1" w:rsidRDefault="0085358A" w:rsidP="000E0267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Der transfundierende</w:t>
      </w:r>
      <w:r w:rsidR="0076596E" w:rsidRPr="00275FE1">
        <w:rPr>
          <w:rFonts w:ascii="Cambria" w:hAnsi="Cambria"/>
          <w:sz w:val="23"/>
          <w:szCs w:val="23"/>
        </w:rPr>
        <w:t>/behandelnde</w:t>
      </w:r>
      <w:r w:rsidRPr="00275FE1">
        <w:rPr>
          <w:rFonts w:ascii="Cambria" w:hAnsi="Cambria"/>
          <w:sz w:val="23"/>
          <w:szCs w:val="23"/>
        </w:rPr>
        <w:t xml:space="preserve"> Arzt </w:t>
      </w:r>
      <w:r w:rsidR="00304213" w:rsidRPr="00275FE1">
        <w:rPr>
          <w:rFonts w:ascii="Cambria" w:hAnsi="Cambria"/>
          <w:sz w:val="23"/>
          <w:szCs w:val="23"/>
        </w:rPr>
        <w:t>bzw. die von der Einrichtung der Kran</w:t>
      </w:r>
      <w:r w:rsidR="0019777C" w:rsidRPr="00275FE1">
        <w:rPr>
          <w:rFonts w:ascii="Cambria" w:hAnsi="Cambria"/>
          <w:sz w:val="23"/>
          <w:szCs w:val="23"/>
        </w:rPr>
        <w:t>kenversorgung im Rahmen des QS-S</w:t>
      </w:r>
      <w:r w:rsidR="00304213" w:rsidRPr="00275FE1">
        <w:rPr>
          <w:rFonts w:ascii="Cambria" w:hAnsi="Cambria"/>
          <w:sz w:val="23"/>
          <w:szCs w:val="23"/>
        </w:rPr>
        <w:t xml:space="preserve">ystems festgelegte Person </w:t>
      </w:r>
      <w:r w:rsidR="0019777C" w:rsidRPr="00275FE1">
        <w:rPr>
          <w:rFonts w:ascii="Cambria" w:hAnsi="Cambria"/>
          <w:sz w:val="23"/>
          <w:szCs w:val="23"/>
        </w:rPr>
        <w:t>unterricht</w:t>
      </w:r>
      <w:r w:rsidR="00304213" w:rsidRPr="00275FE1">
        <w:rPr>
          <w:rFonts w:ascii="Cambria" w:hAnsi="Cambria"/>
          <w:sz w:val="23"/>
          <w:szCs w:val="23"/>
        </w:rPr>
        <w:t>e</w:t>
      </w:r>
      <w:r w:rsidR="00A04D31" w:rsidRPr="00275FE1">
        <w:rPr>
          <w:rFonts w:ascii="Cambria" w:hAnsi="Cambria"/>
          <w:sz w:val="23"/>
          <w:szCs w:val="23"/>
        </w:rPr>
        <w:t>t</w:t>
      </w:r>
      <w:r w:rsidR="00304213" w:rsidRPr="00275FE1">
        <w:rPr>
          <w:rFonts w:ascii="Cambria" w:hAnsi="Cambria"/>
          <w:sz w:val="23"/>
          <w:szCs w:val="23"/>
        </w:rPr>
        <w:t>, gestuft</w:t>
      </w:r>
      <w:r w:rsidRPr="00275FE1">
        <w:rPr>
          <w:rFonts w:ascii="Cambria" w:hAnsi="Cambria"/>
          <w:sz w:val="23"/>
          <w:szCs w:val="23"/>
        </w:rPr>
        <w:t xml:space="preserve"> gemäß §</w:t>
      </w:r>
      <w:r w:rsidR="00D63508" w:rsidRPr="00275FE1">
        <w:rPr>
          <w:rFonts w:ascii="Cambria" w:hAnsi="Cambria"/>
          <w:sz w:val="23"/>
          <w:szCs w:val="23"/>
        </w:rPr>
        <w:t>§ </w:t>
      </w:r>
      <w:r w:rsidR="003D3F60" w:rsidRPr="00275FE1">
        <w:rPr>
          <w:rFonts w:ascii="Cambria" w:hAnsi="Cambria"/>
          <w:sz w:val="23"/>
          <w:szCs w:val="23"/>
        </w:rPr>
        <w:t xml:space="preserve">14 und </w:t>
      </w:r>
      <w:r w:rsidRPr="00275FE1">
        <w:rPr>
          <w:rFonts w:ascii="Cambria" w:hAnsi="Cambria"/>
          <w:sz w:val="23"/>
          <w:szCs w:val="23"/>
        </w:rPr>
        <w:t>16</w:t>
      </w:r>
      <w:r w:rsidR="003D3F6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TFG</w:t>
      </w:r>
      <w:r w:rsidR="00304213" w:rsidRPr="00275FE1">
        <w:rPr>
          <w:rFonts w:ascii="Cambria" w:hAnsi="Cambria"/>
          <w:sz w:val="23"/>
          <w:szCs w:val="23"/>
        </w:rPr>
        <w:t>,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304213" w:rsidRPr="00275FE1">
        <w:rPr>
          <w:rFonts w:ascii="Cambria" w:hAnsi="Cambria"/>
          <w:sz w:val="23"/>
          <w:szCs w:val="23"/>
        </w:rPr>
        <w:t xml:space="preserve">den Transfusionsbeauftragten, den Transfusionsverantwortlichen oder die sonst nach dem QS-System der Einrichtung zu unterrichtende Person sowie </w:t>
      </w:r>
      <w:r w:rsidRPr="00275FE1">
        <w:rPr>
          <w:rFonts w:ascii="Cambria" w:hAnsi="Cambria"/>
          <w:sz w:val="23"/>
          <w:szCs w:val="23"/>
        </w:rPr>
        <w:t>die Arzneimittelkommission der deutschen Ärzteschaft bzw. den pharmazeutischen Unt</w:t>
      </w:r>
      <w:r w:rsidR="00574E27" w:rsidRPr="00275FE1">
        <w:rPr>
          <w:rFonts w:ascii="Cambria" w:hAnsi="Cambria"/>
          <w:sz w:val="23"/>
          <w:szCs w:val="23"/>
        </w:rPr>
        <w:t>ernehmer oder das Paul-Ehrlich-</w:t>
      </w:r>
      <w:r w:rsidRPr="00275FE1">
        <w:rPr>
          <w:rFonts w:ascii="Cambria" w:hAnsi="Cambria"/>
          <w:sz w:val="23"/>
          <w:szCs w:val="23"/>
        </w:rPr>
        <w:t>Institut über das auf</w:t>
      </w:r>
      <w:r w:rsidR="00DE6D2F" w:rsidRPr="00275FE1">
        <w:rPr>
          <w:rFonts w:ascii="Cambria" w:hAnsi="Cambria"/>
          <w:sz w:val="23"/>
          <w:szCs w:val="23"/>
        </w:rPr>
        <w:t>getretene unerwünschte Ereignis</w:t>
      </w:r>
      <w:r w:rsidRPr="00275FE1">
        <w:rPr>
          <w:rFonts w:ascii="Cambria" w:hAnsi="Cambria"/>
          <w:sz w:val="23"/>
          <w:szCs w:val="23"/>
        </w:rPr>
        <w:t xml:space="preserve"> bzw. den Verdacht da</w:t>
      </w:r>
      <w:r w:rsidR="00DE6D2F" w:rsidRPr="00275FE1">
        <w:rPr>
          <w:rFonts w:ascii="Cambria" w:hAnsi="Cambria"/>
          <w:sz w:val="23"/>
          <w:szCs w:val="23"/>
        </w:rPr>
        <w:t>rauf</w:t>
      </w:r>
      <w:r w:rsidR="000522E4" w:rsidRPr="00275FE1">
        <w:rPr>
          <w:rFonts w:ascii="Cambria" w:hAnsi="Cambria"/>
          <w:sz w:val="23"/>
          <w:szCs w:val="23"/>
        </w:rPr>
        <w:t>:</w:t>
      </w:r>
    </w:p>
    <w:p w:rsidR="00DE6D2F" w:rsidRPr="00275FE1" w:rsidRDefault="00DE6D2F" w:rsidP="000E0267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Unerwünschtes Ereignis (auch Fehltransfusion, unabhängig v</w:t>
      </w:r>
      <w:r w:rsidR="000522E4" w:rsidRPr="00275FE1">
        <w:rPr>
          <w:rFonts w:ascii="Cambria" w:hAnsi="Cambria"/>
          <w:sz w:val="23"/>
          <w:szCs w:val="23"/>
        </w:rPr>
        <w:t>om Auftreten einer Transfusions</w:t>
      </w:r>
      <w:r w:rsidRPr="00275FE1">
        <w:rPr>
          <w:rFonts w:ascii="Cambria" w:hAnsi="Cambria"/>
          <w:sz w:val="23"/>
          <w:szCs w:val="23"/>
        </w:rPr>
        <w:t>reak</w:t>
      </w:r>
      <w:r w:rsidR="00C27DDE" w:rsidRPr="00275FE1">
        <w:rPr>
          <w:rFonts w:ascii="Cambria" w:hAnsi="Cambria"/>
          <w:sz w:val="23"/>
          <w:szCs w:val="23"/>
        </w:rPr>
        <w:t>tion beim Empfänger),</w:t>
      </w:r>
    </w:p>
    <w:p w:rsidR="00DE6D2F" w:rsidRPr="00275FE1" w:rsidRDefault="00DE6D2F" w:rsidP="000E0267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Verdacht auf unerwünschte Reaktion oder Nebenwirkung eines Blutproduktes (auch Fehltransfusion mit entsprechender unerwünschter Reaktion oder Nebenwirkung),</w:t>
      </w:r>
    </w:p>
    <w:p w:rsidR="00DE6D2F" w:rsidRPr="00275FE1" w:rsidRDefault="00DE6D2F" w:rsidP="000E0267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Verdacht einer schwerwiegenden unerwünschten Reaktion oder Verdacht einer schwerwiegenden unerwünschten Nebenwirkung eines Blutproduktes (auch Fehl</w:t>
      </w:r>
      <w:r w:rsidR="00C00962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transfusion mit entsprechender schwerwiegender unerwünschter Reaktion oder Neben</w:t>
      </w:r>
      <w:r w:rsidR="00C00962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wirkung),</w:t>
      </w:r>
    </w:p>
    <w:p w:rsidR="00DE6D2F" w:rsidRPr="00275FE1" w:rsidRDefault="00DE6D2F" w:rsidP="000E0267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Feststellung oder begründeter Verdacht einer Infektion beim Empfänger mit HIV, HCV oder HBV oder anderen Erregern, die zu schwerwiegenden Krankheitsverläufen führen können, durch ein Blutprodukt.</w:t>
      </w:r>
    </w:p>
    <w:p w:rsidR="000522E4" w:rsidRPr="00275FE1" w:rsidRDefault="000522E4" w:rsidP="000E0267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In Abhängigkeit der unerwünschten Ereignisse/Reaktionen/Nebenwirkungen sind darüber hinaus weitere Adressaten zu informieren. </w:t>
      </w:r>
    </w:p>
    <w:p w:rsidR="00C12C9B" w:rsidRPr="00275FE1" w:rsidRDefault="00C12C9B" w:rsidP="000E0267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(Vgl. Richtlinie Hämotherapie, Gesamtnovelle 2017: Abschnitt</w:t>
      </w:r>
      <w:r w:rsidR="004A3DC4" w:rsidRPr="00275FE1">
        <w:rPr>
          <w:rFonts w:ascii="Cambria" w:hAnsi="Cambria"/>
          <w:sz w:val="23"/>
          <w:szCs w:val="23"/>
        </w:rPr>
        <w:t>e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A715DF" w:rsidRPr="00275FE1">
        <w:rPr>
          <w:rFonts w:ascii="Cambria" w:hAnsi="Cambria"/>
          <w:sz w:val="23"/>
          <w:szCs w:val="23"/>
        </w:rPr>
        <w:t xml:space="preserve">5.3, 5.3.1, </w:t>
      </w:r>
      <w:r w:rsidRPr="00275FE1">
        <w:rPr>
          <w:rFonts w:ascii="Cambria" w:hAnsi="Cambria"/>
          <w:sz w:val="23"/>
          <w:szCs w:val="23"/>
        </w:rPr>
        <w:t>5.</w:t>
      </w:r>
      <w:r w:rsidR="00583A79" w:rsidRPr="00275FE1">
        <w:rPr>
          <w:rFonts w:ascii="Cambria" w:hAnsi="Cambria"/>
          <w:sz w:val="23"/>
          <w:szCs w:val="23"/>
        </w:rPr>
        <w:t>3.</w:t>
      </w:r>
      <w:r w:rsidRPr="00275FE1">
        <w:rPr>
          <w:rFonts w:ascii="Cambria" w:hAnsi="Cambria"/>
          <w:sz w:val="23"/>
          <w:szCs w:val="23"/>
        </w:rPr>
        <w:t>2</w:t>
      </w:r>
      <w:r w:rsidR="00A715DF" w:rsidRPr="00275FE1">
        <w:rPr>
          <w:rFonts w:ascii="Cambria" w:hAnsi="Cambria"/>
          <w:sz w:val="23"/>
          <w:szCs w:val="23"/>
        </w:rPr>
        <w:t xml:space="preserve"> f, Tabelle 5.3</w:t>
      </w:r>
      <w:r w:rsidRPr="00275FE1">
        <w:rPr>
          <w:rFonts w:ascii="Cambria" w:hAnsi="Cambria"/>
          <w:sz w:val="23"/>
          <w:szCs w:val="23"/>
        </w:rPr>
        <w:t>)</w:t>
      </w:r>
    </w:p>
    <w:p w:rsidR="00FE47E2" w:rsidRPr="00275FE1" w:rsidRDefault="00FE47E2" w:rsidP="006359FF">
      <w:pPr>
        <w:rPr>
          <w:rFonts w:ascii="Cambria" w:hAnsi="Cambria"/>
          <w:sz w:val="23"/>
          <w:szCs w:val="23"/>
          <w:highlight w:val="lightGray"/>
        </w:rPr>
      </w:pPr>
    </w:p>
    <w:p w:rsidR="00C12C9B" w:rsidRPr="00275FE1" w:rsidRDefault="00C12C9B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E224D2" w:rsidRPr="00275FE1" w:rsidRDefault="00E224D2" w:rsidP="006359FF">
      <w:pPr>
        <w:rPr>
          <w:rFonts w:ascii="Cambria" w:hAnsi="Cambria"/>
          <w:sz w:val="23"/>
          <w:szCs w:val="23"/>
        </w:rPr>
      </w:pPr>
    </w:p>
    <w:p w:rsidR="00C12C9B" w:rsidRPr="00275FE1" w:rsidRDefault="00C12C9B" w:rsidP="00E21511">
      <w:pPr>
        <w:pStyle w:val="berschrift3"/>
      </w:pPr>
      <w:bookmarkStart w:id="33" w:name="_Toc535576579"/>
      <w:r w:rsidRPr="00275FE1">
        <w:t>Dokumentation</w:t>
      </w:r>
      <w:bookmarkEnd w:id="33"/>
    </w:p>
    <w:p w:rsidR="00C12C9B" w:rsidRPr="00275FE1" w:rsidRDefault="00C12C9B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Der</w:t>
      </w:r>
      <w:r w:rsidR="00025352" w:rsidRPr="00275FE1">
        <w:rPr>
          <w:rFonts w:ascii="Cambria" w:hAnsi="Cambria"/>
          <w:sz w:val="23"/>
          <w:szCs w:val="23"/>
        </w:rPr>
        <w:t xml:space="preserve"> behandelnde </w:t>
      </w:r>
      <w:r w:rsidRPr="00275FE1">
        <w:rPr>
          <w:rFonts w:ascii="Cambria" w:hAnsi="Cambria"/>
          <w:sz w:val="23"/>
          <w:szCs w:val="23"/>
        </w:rPr>
        <w:t xml:space="preserve">Arzt </w:t>
      </w:r>
      <w:r w:rsidR="00D35F0F" w:rsidRPr="00275FE1">
        <w:rPr>
          <w:rFonts w:ascii="Cambria" w:hAnsi="Cambria"/>
          <w:sz w:val="23"/>
          <w:szCs w:val="23"/>
        </w:rPr>
        <w:t>dokumentiert</w:t>
      </w:r>
      <w:r w:rsidRPr="00275FE1">
        <w:rPr>
          <w:rFonts w:ascii="Cambria" w:hAnsi="Cambria"/>
          <w:sz w:val="23"/>
          <w:szCs w:val="23"/>
        </w:rPr>
        <w:t xml:space="preserve"> das unerwünschte Ereignis</w:t>
      </w:r>
      <w:r w:rsidR="003D3F60" w:rsidRPr="00275FE1">
        <w:rPr>
          <w:rFonts w:ascii="Cambria" w:hAnsi="Cambria"/>
          <w:sz w:val="23"/>
          <w:szCs w:val="23"/>
        </w:rPr>
        <w:t>/</w:t>
      </w:r>
      <w:r w:rsidRPr="00275FE1">
        <w:rPr>
          <w:rFonts w:ascii="Cambria" w:hAnsi="Cambria"/>
          <w:sz w:val="23"/>
          <w:szCs w:val="23"/>
        </w:rPr>
        <w:t>Reaktion</w:t>
      </w:r>
      <w:r w:rsidR="003D3F60" w:rsidRPr="00275FE1">
        <w:rPr>
          <w:rFonts w:ascii="Cambria" w:hAnsi="Cambria"/>
          <w:sz w:val="23"/>
          <w:szCs w:val="23"/>
        </w:rPr>
        <w:t>/</w:t>
      </w:r>
      <w:r w:rsidRPr="00275FE1">
        <w:rPr>
          <w:rFonts w:ascii="Cambria" w:hAnsi="Cambria"/>
          <w:sz w:val="23"/>
          <w:szCs w:val="23"/>
        </w:rPr>
        <w:t xml:space="preserve">Nebenwirkungen </w:t>
      </w:r>
      <w:r w:rsidR="00A715DF" w:rsidRPr="00275FE1">
        <w:rPr>
          <w:rFonts w:ascii="Cambria" w:hAnsi="Cambria"/>
          <w:sz w:val="23"/>
          <w:szCs w:val="23"/>
        </w:rPr>
        <w:t xml:space="preserve">gemäß </w:t>
      </w:r>
      <w:r w:rsidR="00E16D19" w:rsidRPr="00275FE1">
        <w:rPr>
          <w:rFonts w:ascii="Cambria" w:hAnsi="Cambria"/>
          <w:sz w:val="23"/>
          <w:szCs w:val="23"/>
        </w:rPr>
        <w:t xml:space="preserve">§ 14 Abs. 1 i. V. m. Abs. 3 </w:t>
      </w:r>
      <w:r w:rsidR="00A715DF" w:rsidRPr="00275FE1">
        <w:rPr>
          <w:rFonts w:ascii="Cambria" w:hAnsi="Cambria"/>
          <w:sz w:val="23"/>
          <w:szCs w:val="23"/>
        </w:rPr>
        <w:t xml:space="preserve">TFG </w:t>
      </w:r>
      <w:r w:rsidR="0085358A" w:rsidRPr="00275FE1">
        <w:rPr>
          <w:rFonts w:ascii="Cambria" w:hAnsi="Cambria"/>
          <w:sz w:val="23"/>
          <w:szCs w:val="23"/>
        </w:rPr>
        <w:t xml:space="preserve">sowie </w:t>
      </w:r>
      <w:r w:rsidR="002E69DB" w:rsidRPr="00275FE1">
        <w:rPr>
          <w:rFonts w:ascii="Cambria" w:hAnsi="Cambria"/>
          <w:sz w:val="23"/>
          <w:szCs w:val="23"/>
        </w:rPr>
        <w:t xml:space="preserve">die </w:t>
      </w:r>
      <w:r w:rsidR="003D3F60" w:rsidRPr="00275FE1">
        <w:rPr>
          <w:rFonts w:ascii="Cambria" w:hAnsi="Cambria"/>
          <w:sz w:val="23"/>
          <w:szCs w:val="23"/>
        </w:rPr>
        <w:t xml:space="preserve">ergriffenen </w:t>
      </w:r>
      <w:r w:rsidR="002E69DB" w:rsidRPr="00275FE1">
        <w:rPr>
          <w:rFonts w:ascii="Cambria" w:hAnsi="Cambria"/>
          <w:sz w:val="23"/>
          <w:szCs w:val="23"/>
        </w:rPr>
        <w:t>therapeutischen Maßnahmen und den klinischen Verlauf.</w:t>
      </w:r>
    </w:p>
    <w:p w:rsidR="00C12C9B" w:rsidRPr="00275FE1" w:rsidRDefault="00C12C9B" w:rsidP="006359FF">
      <w:pPr>
        <w:rPr>
          <w:rFonts w:ascii="Cambria" w:hAnsi="Cambria"/>
          <w:sz w:val="23"/>
          <w:szCs w:val="23"/>
          <w:highlight w:val="lightGray"/>
        </w:rPr>
      </w:pPr>
      <w:r w:rsidRPr="00275FE1">
        <w:rPr>
          <w:rFonts w:ascii="Cambria" w:hAnsi="Cambria"/>
          <w:sz w:val="23"/>
          <w:szCs w:val="23"/>
        </w:rPr>
        <w:t>(Vgl. Richtlinie Hämotherapie, Gesamtnovelle 2017: Abschnitt</w:t>
      </w:r>
      <w:r w:rsidR="004A3DC4" w:rsidRPr="00275FE1">
        <w:rPr>
          <w:rFonts w:ascii="Cambria" w:hAnsi="Cambria"/>
          <w:sz w:val="23"/>
          <w:szCs w:val="23"/>
        </w:rPr>
        <w:t>e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3648BE" w:rsidRPr="00275FE1">
        <w:rPr>
          <w:rFonts w:ascii="Cambria" w:hAnsi="Cambria"/>
          <w:sz w:val="23"/>
          <w:szCs w:val="23"/>
        </w:rPr>
        <w:t xml:space="preserve">4.13.1, </w:t>
      </w:r>
      <w:r w:rsidRPr="00275FE1">
        <w:rPr>
          <w:rFonts w:ascii="Cambria" w:hAnsi="Cambria"/>
          <w:sz w:val="23"/>
          <w:szCs w:val="23"/>
        </w:rPr>
        <w:t>5.3)</w:t>
      </w:r>
    </w:p>
    <w:p w:rsidR="00FE47E2" w:rsidRPr="00275FE1" w:rsidRDefault="00FE47E2" w:rsidP="006359FF">
      <w:pPr>
        <w:rPr>
          <w:rFonts w:ascii="Cambria" w:hAnsi="Cambria"/>
          <w:sz w:val="23"/>
          <w:szCs w:val="23"/>
          <w:highlight w:val="lightGray"/>
        </w:rPr>
      </w:pPr>
    </w:p>
    <w:p w:rsidR="00C12C9B" w:rsidRPr="00275FE1" w:rsidRDefault="00C12C9B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F27579" w:rsidRPr="00275FE1" w:rsidRDefault="00F27579" w:rsidP="00E21511">
      <w:pPr>
        <w:pStyle w:val="berschrift2"/>
      </w:pPr>
      <w:bookmarkStart w:id="34" w:name="_Toc507670936"/>
      <w:bookmarkStart w:id="35" w:name="_Toc535576580"/>
      <w:r w:rsidRPr="00275FE1">
        <w:t>Dokumentation</w:t>
      </w:r>
      <w:bookmarkEnd w:id="34"/>
      <w:bookmarkEnd w:id="35"/>
    </w:p>
    <w:p w:rsidR="00380376" w:rsidRPr="00275FE1" w:rsidRDefault="006419C3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Der </w:t>
      </w:r>
      <w:r w:rsidR="00B033B1" w:rsidRPr="00275FE1">
        <w:rPr>
          <w:rFonts w:ascii="Cambria" w:hAnsi="Cambria"/>
          <w:sz w:val="23"/>
          <w:szCs w:val="23"/>
        </w:rPr>
        <w:t>behand</w:t>
      </w:r>
      <w:r w:rsidRPr="00275FE1">
        <w:rPr>
          <w:rFonts w:ascii="Cambria" w:hAnsi="Cambria"/>
          <w:sz w:val="23"/>
          <w:szCs w:val="23"/>
        </w:rPr>
        <w:t>e</w:t>
      </w:r>
      <w:r w:rsidR="00B033B1" w:rsidRPr="00275FE1">
        <w:rPr>
          <w:rFonts w:ascii="Cambria" w:hAnsi="Cambria"/>
          <w:sz w:val="23"/>
          <w:szCs w:val="23"/>
        </w:rPr>
        <w:t>l</w:t>
      </w:r>
      <w:r w:rsidRPr="00275FE1">
        <w:rPr>
          <w:rFonts w:ascii="Cambria" w:hAnsi="Cambria"/>
          <w:sz w:val="23"/>
          <w:szCs w:val="23"/>
        </w:rPr>
        <w:t xml:space="preserve">nde Arzt </w:t>
      </w:r>
      <w:r w:rsidR="00D35F0F" w:rsidRPr="00275FE1">
        <w:rPr>
          <w:rFonts w:ascii="Cambria" w:hAnsi="Cambria"/>
          <w:sz w:val="23"/>
          <w:szCs w:val="23"/>
        </w:rPr>
        <w:t>dokumentiert</w:t>
      </w:r>
      <w:r w:rsidR="00050668" w:rsidRPr="00275FE1">
        <w:rPr>
          <w:rFonts w:ascii="Cambria" w:hAnsi="Cambria"/>
          <w:sz w:val="23"/>
          <w:szCs w:val="23"/>
        </w:rPr>
        <w:t xml:space="preserve"> jede Transfusion von Erythrozytenkonzentraten in der Patientenakte </w:t>
      </w:r>
      <w:r w:rsidR="00380376" w:rsidRPr="00275FE1">
        <w:rPr>
          <w:rFonts w:ascii="Cambria" w:hAnsi="Cambria"/>
          <w:sz w:val="23"/>
          <w:szCs w:val="23"/>
        </w:rPr>
        <w:t xml:space="preserve">oder </w:t>
      </w:r>
      <w:r w:rsidR="003D3F60" w:rsidRPr="00275FE1">
        <w:rPr>
          <w:rFonts w:ascii="Cambria" w:hAnsi="Cambria"/>
          <w:sz w:val="23"/>
          <w:szCs w:val="23"/>
        </w:rPr>
        <w:t>lässt</w:t>
      </w:r>
      <w:r w:rsidR="00D35F0F" w:rsidRPr="00275FE1">
        <w:rPr>
          <w:rFonts w:ascii="Cambria" w:hAnsi="Cambria"/>
          <w:sz w:val="23"/>
          <w:szCs w:val="23"/>
        </w:rPr>
        <w:t xml:space="preserve"> sie </w:t>
      </w:r>
      <w:r w:rsidR="00380376" w:rsidRPr="00275FE1">
        <w:rPr>
          <w:rFonts w:ascii="Cambria" w:hAnsi="Cambria"/>
          <w:sz w:val="23"/>
          <w:szCs w:val="23"/>
        </w:rPr>
        <w:t>unter seiner Verantwortung dokumentieren</w:t>
      </w:r>
      <w:r w:rsidR="00D35F0F" w:rsidRPr="00275FE1">
        <w:rPr>
          <w:rFonts w:ascii="Cambria" w:hAnsi="Cambria"/>
          <w:sz w:val="23"/>
          <w:szCs w:val="23"/>
        </w:rPr>
        <w:t>.</w:t>
      </w:r>
      <w:r w:rsidR="00380376" w:rsidRPr="00275FE1">
        <w:rPr>
          <w:rFonts w:ascii="Cambria" w:hAnsi="Cambria"/>
          <w:sz w:val="23"/>
          <w:szCs w:val="23"/>
        </w:rPr>
        <w:t xml:space="preserve"> Die Dokumentation </w:t>
      </w:r>
      <w:r w:rsidR="00050668" w:rsidRPr="00275FE1">
        <w:rPr>
          <w:rFonts w:ascii="Cambria" w:hAnsi="Cambria"/>
          <w:sz w:val="23"/>
          <w:szCs w:val="23"/>
        </w:rPr>
        <w:t>umfasst mindestens</w:t>
      </w:r>
    </w:p>
    <w:p w:rsidR="008A449F" w:rsidRPr="00275FE1" w:rsidRDefault="008A449F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</w:t>
      </w:r>
      <w:r w:rsidRPr="00275FE1">
        <w:rPr>
          <w:rFonts w:ascii="Cambria" w:hAnsi="Cambria"/>
          <w:iCs/>
          <w:sz w:val="23"/>
          <w:szCs w:val="23"/>
        </w:rPr>
        <w:t>Indikation</w:t>
      </w:r>
      <w:r w:rsidR="00D63508" w:rsidRPr="00275FE1">
        <w:rPr>
          <w:rFonts w:ascii="Cambria" w:hAnsi="Cambria"/>
          <w:sz w:val="23"/>
          <w:szCs w:val="23"/>
        </w:rPr>
        <w:t xml:space="preserve"> zur Transfusion,</w:t>
      </w:r>
    </w:p>
    <w:p w:rsidR="00F27579" w:rsidRPr="00275FE1" w:rsidRDefault="00DF0439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eine </w:t>
      </w:r>
      <w:r w:rsidR="00F27579" w:rsidRPr="00275FE1">
        <w:rPr>
          <w:rFonts w:ascii="Cambria" w:hAnsi="Cambria"/>
          <w:sz w:val="23"/>
          <w:szCs w:val="23"/>
        </w:rPr>
        <w:t>Begründung der Indikationsstellung</w:t>
      </w:r>
      <w:r w:rsidR="004973FF" w:rsidRPr="00275FE1">
        <w:rPr>
          <w:rFonts w:ascii="Cambria" w:hAnsi="Cambria"/>
          <w:sz w:val="23"/>
          <w:szCs w:val="23"/>
        </w:rPr>
        <w:t xml:space="preserve">, </w:t>
      </w:r>
      <w:r w:rsidR="00F27579" w:rsidRPr="00275FE1">
        <w:rPr>
          <w:rFonts w:ascii="Cambria" w:hAnsi="Cambria"/>
          <w:sz w:val="23"/>
          <w:szCs w:val="23"/>
        </w:rPr>
        <w:t xml:space="preserve">falls diese von den </w:t>
      </w:r>
      <w:r w:rsidR="00480EC8" w:rsidRPr="00275FE1">
        <w:rPr>
          <w:rFonts w:ascii="Cambria" w:hAnsi="Cambria"/>
          <w:i/>
          <w:sz w:val="23"/>
          <w:szCs w:val="23"/>
        </w:rPr>
        <w:t>Querschnitts-</w:t>
      </w:r>
      <w:r w:rsidR="00F27579" w:rsidRPr="00275FE1">
        <w:rPr>
          <w:rFonts w:ascii="Cambria" w:hAnsi="Cambria"/>
          <w:i/>
          <w:iCs/>
          <w:sz w:val="23"/>
          <w:szCs w:val="23"/>
        </w:rPr>
        <w:t>Leitlinien zur Therapie mit Blutkomponenten und Plasmaderivaten</w:t>
      </w:r>
      <w:r w:rsidR="00F27579" w:rsidRPr="00275FE1">
        <w:rPr>
          <w:rFonts w:ascii="Cambria" w:hAnsi="Cambria"/>
          <w:sz w:val="23"/>
          <w:szCs w:val="23"/>
        </w:rPr>
        <w:t xml:space="preserve"> abweicht</w:t>
      </w:r>
      <w:r w:rsidR="00D63508" w:rsidRPr="00275FE1">
        <w:rPr>
          <w:rFonts w:ascii="Cambria" w:hAnsi="Cambria"/>
          <w:sz w:val="23"/>
          <w:szCs w:val="23"/>
        </w:rPr>
        <w:t>,</w:t>
      </w:r>
    </w:p>
    <w:p w:rsidR="003600FD" w:rsidRPr="00275FE1" w:rsidRDefault="003600FD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Verschreibung (Anforderung) </w:t>
      </w:r>
      <w:r w:rsidR="00F66FC8" w:rsidRPr="00275FE1">
        <w:rPr>
          <w:rFonts w:ascii="Cambria" w:hAnsi="Cambria"/>
          <w:sz w:val="23"/>
          <w:szCs w:val="23"/>
        </w:rPr>
        <w:t>des</w:t>
      </w:r>
      <w:r w:rsidRPr="00275FE1">
        <w:rPr>
          <w:rFonts w:ascii="Cambria" w:hAnsi="Cambria"/>
          <w:sz w:val="23"/>
          <w:szCs w:val="23"/>
        </w:rPr>
        <w:t xml:space="preserve"> Erythrozytenkonzentrate</w:t>
      </w:r>
      <w:r w:rsidR="00F66FC8" w:rsidRPr="00275FE1">
        <w:rPr>
          <w:rFonts w:ascii="Cambria" w:hAnsi="Cambria"/>
          <w:sz w:val="23"/>
          <w:szCs w:val="23"/>
        </w:rPr>
        <w:t>s</w:t>
      </w:r>
      <w:r w:rsidR="00D63508" w:rsidRPr="00275FE1">
        <w:rPr>
          <w:rFonts w:ascii="Cambria" w:hAnsi="Cambria"/>
          <w:sz w:val="23"/>
          <w:szCs w:val="23"/>
        </w:rPr>
        <w:t>,</w:t>
      </w:r>
    </w:p>
    <w:p w:rsidR="003600FD" w:rsidRPr="00275FE1" w:rsidRDefault="003600FD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lastRenderedPageBreak/>
        <w:t>das Ergebnis der Blutgruppenbestimmung und der serologischen Verträglichkeitsprobe</w:t>
      </w:r>
      <w:r w:rsidR="00380376" w:rsidRPr="00275FE1">
        <w:rPr>
          <w:rFonts w:ascii="Cambria" w:hAnsi="Cambria"/>
          <w:sz w:val="23"/>
          <w:szCs w:val="23"/>
        </w:rPr>
        <w:t>/n</w:t>
      </w:r>
      <w:r w:rsidRPr="00275FE1">
        <w:rPr>
          <w:rFonts w:ascii="Cambria" w:hAnsi="Cambria"/>
          <w:sz w:val="23"/>
          <w:szCs w:val="23"/>
        </w:rPr>
        <w:t xml:space="preserve"> (</w:t>
      </w:r>
      <w:r w:rsidR="00380376" w:rsidRPr="00275FE1">
        <w:rPr>
          <w:rFonts w:ascii="Cambria" w:hAnsi="Cambria"/>
          <w:sz w:val="23"/>
          <w:szCs w:val="23"/>
        </w:rPr>
        <w:t>Kreuzprobe)</w:t>
      </w:r>
      <w:r w:rsidR="00E14760" w:rsidRPr="00275FE1">
        <w:rPr>
          <w:rFonts w:ascii="Cambria" w:hAnsi="Cambria"/>
          <w:sz w:val="23"/>
          <w:szCs w:val="23"/>
        </w:rPr>
        <w:t xml:space="preserve"> sowie ggf. weitere</w:t>
      </w:r>
      <w:r w:rsidR="00D63508" w:rsidRPr="00275FE1">
        <w:rPr>
          <w:rFonts w:ascii="Cambria" w:hAnsi="Cambria"/>
          <w:sz w:val="23"/>
          <w:szCs w:val="23"/>
        </w:rPr>
        <w:t>r durchgeführter Untersuchungen,</w:t>
      </w:r>
    </w:p>
    <w:p w:rsidR="00F66FC8" w:rsidRPr="00275FE1" w:rsidRDefault="00050668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das Ergebnis des AB0-Identitätstestes (Bedside-Testes)</w:t>
      </w:r>
      <w:r w:rsidR="00D63508" w:rsidRPr="00275FE1">
        <w:rPr>
          <w:rFonts w:ascii="Cambria" w:hAnsi="Cambria"/>
          <w:sz w:val="23"/>
          <w:szCs w:val="23"/>
        </w:rPr>
        <w:t>,</w:t>
      </w:r>
    </w:p>
    <w:p w:rsidR="00F27579" w:rsidRPr="00275FE1" w:rsidRDefault="00F27579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Aufklärung des Patienten über die Transfusion und dessen Einwilligungserklä</w:t>
      </w:r>
      <w:r w:rsidR="00D63508" w:rsidRPr="00275FE1">
        <w:rPr>
          <w:rFonts w:ascii="Cambria" w:hAnsi="Cambria"/>
          <w:sz w:val="23"/>
          <w:szCs w:val="23"/>
        </w:rPr>
        <w:t>rung,</w:t>
      </w:r>
    </w:p>
    <w:p w:rsidR="00F27579" w:rsidRPr="00275FE1" w:rsidRDefault="00F27579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Präparatenummer</w:t>
      </w:r>
      <w:r w:rsidR="001E0490" w:rsidRPr="00275FE1">
        <w:rPr>
          <w:rFonts w:ascii="Cambria" w:hAnsi="Cambria"/>
          <w:sz w:val="23"/>
          <w:szCs w:val="23"/>
        </w:rPr>
        <w:t>/Chargenbezeichnung</w:t>
      </w:r>
      <w:r w:rsidRPr="00275FE1">
        <w:rPr>
          <w:rFonts w:ascii="Cambria" w:hAnsi="Cambria"/>
          <w:sz w:val="23"/>
          <w:szCs w:val="23"/>
        </w:rPr>
        <w:t xml:space="preserve"> („Konservennummer“), die Herstellerangabe</w:t>
      </w:r>
      <w:r w:rsidR="00DF0439" w:rsidRPr="00275FE1" w:rsidDel="00DF0439">
        <w:rPr>
          <w:rStyle w:val="Funotenzeichen"/>
          <w:rFonts w:ascii="Cambria" w:hAnsi="Cambria"/>
          <w:sz w:val="23"/>
          <w:szCs w:val="23"/>
        </w:rPr>
        <w:t xml:space="preserve"> </w:t>
      </w:r>
      <w:r w:rsidRPr="00275FE1">
        <w:rPr>
          <w:rFonts w:ascii="Cambria" w:hAnsi="Cambria"/>
          <w:sz w:val="23"/>
          <w:szCs w:val="23"/>
        </w:rPr>
        <w:t>(</w:t>
      </w:r>
      <w:r w:rsidR="001E0490" w:rsidRPr="00275FE1">
        <w:rPr>
          <w:rFonts w:ascii="Cambria" w:hAnsi="Cambria"/>
          <w:sz w:val="23"/>
          <w:szCs w:val="23"/>
        </w:rPr>
        <w:t>Pharmazentralnummer oder Bezeichnung des Präparates, Name des</w:t>
      </w:r>
      <w:r w:rsidR="00DF0439" w:rsidRPr="00275FE1">
        <w:rPr>
          <w:rFonts w:ascii="Cambria" w:hAnsi="Cambria"/>
          <w:sz w:val="23"/>
          <w:szCs w:val="23"/>
        </w:rPr>
        <w:t xml:space="preserve"> </w:t>
      </w:r>
      <w:r w:rsidRPr="00275FE1">
        <w:rPr>
          <w:rFonts w:ascii="Cambria" w:hAnsi="Cambria"/>
          <w:sz w:val="23"/>
          <w:szCs w:val="23"/>
        </w:rPr>
        <w:t>pharmazeutischen Unternehm</w:t>
      </w:r>
      <w:r w:rsidR="00D63508" w:rsidRPr="00275FE1">
        <w:rPr>
          <w:rFonts w:ascii="Cambria" w:hAnsi="Cambria"/>
          <w:sz w:val="23"/>
          <w:szCs w:val="23"/>
        </w:rPr>
        <w:t>er, i. d. R. Blutspendedienst),</w:t>
      </w:r>
    </w:p>
    <w:p w:rsidR="00F27579" w:rsidRPr="00275FE1" w:rsidRDefault="00F27579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Datum und Uhrzeit der Verabreichu</w:t>
      </w:r>
      <w:r w:rsidR="00D63508" w:rsidRPr="00275FE1">
        <w:rPr>
          <w:rFonts w:ascii="Cambria" w:hAnsi="Cambria"/>
          <w:sz w:val="23"/>
          <w:szCs w:val="23"/>
        </w:rPr>
        <w:t>ng des Erythrozytenkonzentrates,</w:t>
      </w:r>
    </w:p>
    <w:p w:rsidR="00F27579" w:rsidRPr="00275FE1" w:rsidRDefault="00F27579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anwendungsbezogenen Wirkungen</w:t>
      </w:r>
      <w:r w:rsidR="00DF0439" w:rsidRPr="00275FE1">
        <w:rPr>
          <w:rFonts w:ascii="Cambria" w:hAnsi="Cambria"/>
          <w:sz w:val="23"/>
          <w:szCs w:val="23"/>
        </w:rPr>
        <w:t xml:space="preserve"> durch</w:t>
      </w:r>
      <w:r w:rsidRPr="00275FE1">
        <w:rPr>
          <w:rFonts w:ascii="Cambria" w:hAnsi="Cambria"/>
          <w:sz w:val="23"/>
          <w:szCs w:val="23"/>
        </w:rPr>
        <w:t xml:space="preserve"> geeignete Laborparameter (z. B. Hämatokrit) </w:t>
      </w:r>
      <w:r w:rsidR="00E14760" w:rsidRPr="00275FE1">
        <w:rPr>
          <w:rFonts w:ascii="Cambria" w:hAnsi="Cambria"/>
          <w:sz w:val="23"/>
          <w:szCs w:val="23"/>
        </w:rPr>
        <w:t>bzw. klinische Parameter</w:t>
      </w:r>
      <w:r w:rsidR="00D63508" w:rsidRPr="00275FE1">
        <w:rPr>
          <w:rFonts w:ascii="Cambria" w:hAnsi="Cambria"/>
          <w:sz w:val="23"/>
          <w:szCs w:val="23"/>
        </w:rPr>
        <w:t>,</w:t>
      </w:r>
    </w:p>
    <w:p w:rsidR="00F27579" w:rsidRPr="00275FE1" w:rsidRDefault="00DF0439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jede</w:t>
      </w:r>
      <w:r w:rsidR="003F5419" w:rsidRPr="00275FE1">
        <w:rPr>
          <w:rFonts w:ascii="Cambria" w:hAnsi="Cambria"/>
          <w:sz w:val="23"/>
          <w:szCs w:val="23"/>
        </w:rPr>
        <w:t>/</w:t>
      </w:r>
      <w:r w:rsidR="008D5FB5" w:rsidRPr="00275FE1">
        <w:rPr>
          <w:rFonts w:ascii="Cambria" w:hAnsi="Cambria"/>
          <w:sz w:val="23"/>
          <w:szCs w:val="23"/>
        </w:rPr>
        <w:t>s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F27579" w:rsidRPr="00275FE1">
        <w:rPr>
          <w:rFonts w:ascii="Cambria" w:hAnsi="Cambria"/>
          <w:sz w:val="23"/>
          <w:szCs w:val="23"/>
        </w:rPr>
        <w:t xml:space="preserve">unerwünschte </w:t>
      </w:r>
      <w:r w:rsidR="003F5419" w:rsidRPr="00275FE1">
        <w:rPr>
          <w:rFonts w:ascii="Cambria" w:hAnsi="Cambria"/>
          <w:sz w:val="23"/>
          <w:szCs w:val="23"/>
        </w:rPr>
        <w:t xml:space="preserve">Ereignis, Reaktionen und Nebenwirkungen (vgl. </w:t>
      </w:r>
      <w:hyperlink w:anchor="_Unerwünschte_Ereignisse,_Reaktionen" w:history="1">
        <w:r w:rsidR="003F5419" w:rsidRPr="00275FE1">
          <w:rPr>
            <w:rStyle w:val="Hyperlink"/>
            <w:rFonts w:ascii="Cambria" w:hAnsi="Cambria"/>
            <w:sz w:val="23"/>
            <w:szCs w:val="23"/>
          </w:rPr>
          <w:t>Absch</w:t>
        </w:r>
        <w:r w:rsidR="006650E8" w:rsidRPr="00275FE1">
          <w:rPr>
            <w:rStyle w:val="Hyperlink"/>
            <w:rFonts w:ascii="Cambria" w:hAnsi="Cambria"/>
            <w:sz w:val="23"/>
            <w:szCs w:val="23"/>
          </w:rPr>
          <w:t>nitt 1.4</w:t>
        </w:r>
      </w:hyperlink>
      <w:r w:rsidR="003F5419" w:rsidRPr="00275FE1">
        <w:rPr>
          <w:rFonts w:ascii="Cambria" w:hAnsi="Cambria"/>
          <w:sz w:val="23"/>
          <w:szCs w:val="23"/>
        </w:rPr>
        <w:t>)</w:t>
      </w:r>
      <w:r w:rsidR="000F7917" w:rsidRPr="00275FE1">
        <w:rPr>
          <w:rFonts w:ascii="Cambria" w:hAnsi="Cambria"/>
          <w:sz w:val="23"/>
          <w:szCs w:val="23"/>
        </w:rPr>
        <w:t>.</w:t>
      </w:r>
    </w:p>
    <w:p w:rsidR="001068ED" w:rsidRPr="00275FE1" w:rsidRDefault="00FE47E2" w:rsidP="006359FF">
      <w:pPr>
        <w:rPr>
          <w:rFonts w:ascii="Cambria" w:hAnsi="Cambria"/>
          <w:sz w:val="23"/>
          <w:szCs w:val="23"/>
          <w:highlight w:val="lightGray"/>
        </w:rPr>
      </w:pPr>
      <w:bookmarkStart w:id="36" w:name="Text6"/>
      <w:r w:rsidRPr="00275FE1">
        <w:rPr>
          <w:rFonts w:ascii="Cambria" w:hAnsi="Cambria"/>
          <w:sz w:val="23"/>
          <w:szCs w:val="23"/>
        </w:rPr>
        <w:t>(Vgl. Richtlinie Hämotherapie, Gesamtnovelle 2017: Abschnitt</w:t>
      </w:r>
      <w:r w:rsidR="004A3DC4" w:rsidRPr="00275FE1">
        <w:rPr>
          <w:rFonts w:ascii="Cambria" w:hAnsi="Cambria"/>
          <w:sz w:val="23"/>
          <w:szCs w:val="23"/>
        </w:rPr>
        <w:t>e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1068ED" w:rsidRPr="00275FE1">
        <w:rPr>
          <w:rFonts w:ascii="Cambria" w:hAnsi="Cambria"/>
          <w:sz w:val="23"/>
          <w:szCs w:val="23"/>
        </w:rPr>
        <w:t>4.13</w:t>
      </w:r>
      <w:r w:rsidR="006419C3" w:rsidRPr="00275FE1">
        <w:rPr>
          <w:rFonts w:ascii="Cambria" w:hAnsi="Cambria"/>
          <w:sz w:val="23"/>
          <w:szCs w:val="23"/>
        </w:rPr>
        <w:t>, 5.3)</w:t>
      </w:r>
      <w:r w:rsidR="004973FF" w:rsidRPr="00275FE1">
        <w:rPr>
          <w:rFonts w:ascii="Cambria" w:hAnsi="Cambria"/>
          <w:sz w:val="23"/>
          <w:szCs w:val="23"/>
        </w:rPr>
        <w:t>.</w:t>
      </w:r>
    </w:p>
    <w:p w:rsidR="003F5419" w:rsidRPr="00275FE1" w:rsidRDefault="003F5419" w:rsidP="006359FF">
      <w:pPr>
        <w:rPr>
          <w:rFonts w:ascii="Cambria" w:hAnsi="Cambria"/>
          <w:sz w:val="23"/>
          <w:szCs w:val="23"/>
          <w:highlight w:val="lightGray"/>
        </w:rPr>
      </w:pPr>
    </w:p>
    <w:p w:rsidR="00F27579" w:rsidRPr="00275FE1" w:rsidRDefault="00F15DAC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  <w:bookmarkEnd w:id="36"/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F27579" w:rsidRPr="00275FE1" w:rsidRDefault="00F27579" w:rsidP="00E21511">
      <w:pPr>
        <w:pStyle w:val="berschrift2"/>
        <w:rPr>
          <w:bCs/>
        </w:rPr>
      </w:pPr>
      <w:bookmarkStart w:id="37" w:name="_Ansprechpartner"/>
      <w:bookmarkStart w:id="38" w:name="_Toc535576581"/>
      <w:bookmarkStart w:id="39" w:name="_Toc507670939"/>
      <w:bookmarkEnd w:id="37"/>
      <w:r w:rsidRPr="00275FE1">
        <w:t>Ansprechpartner</w:t>
      </w:r>
      <w:bookmarkEnd w:id="38"/>
      <w:r w:rsidRPr="00275FE1">
        <w:t xml:space="preserve"> </w:t>
      </w:r>
      <w:bookmarkEnd w:id="39"/>
    </w:p>
    <w:p w:rsidR="00F27579" w:rsidRPr="00275FE1" w:rsidRDefault="0042016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folgenden Personen/Institutionen sind unter den genannten Kontaktdaten zu erreichen</w:t>
      </w:r>
      <w:r w:rsidR="006419C3" w:rsidRPr="00275FE1">
        <w:rPr>
          <w:rFonts w:ascii="Cambria" w:hAnsi="Cambria"/>
          <w:sz w:val="23"/>
          <w:szCs w:val="23"/>
        </w:rPr>
        <w:t xml:space="preserve"> </w:t>
      </w:r>
      <w:r w:rsidR="006419C3" w:rsidRPr="00275FE1">
        <w:rPr>
          <w:rFonts w:ascii="Cambria" w:hAnsi="Cambria"/>
          <w:i/>
          <w:sz w:val="23"/>
          <w:szCs w:val="23"/>
        </w:rPr>
        <w:t>(bitte jeweils ergänzen)</w:t>
      </w:r>
      <w:r w:rsidRPr="00275FE1">
        <w:rPr>
          <w:rFonts w:ascii="Cambria" w:hAnsi="Cambria"/>
          <w:sz w:val="23"/>
          <w:szCs w:val="23"/>
        </w:rPr>
        <w:t>:</w:t>
      </w:r>
    </w:p>
    <w:p w:rsidR="00F23810" w:rsidRPr="00275FE1" w:rsidRDefault="00F23810" w:rsidP="00A715DF">
      <w:pPr>
        <w:numPr>
          <w:ilvl w:val="0"/>
          <w:numId w:val="6"/>
        </w:numPr>
        <w:rPr>
          <w:rFonts w:ascii="Cambria" w:hAnsi="Cambria"/>
          <w:i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Zuständiges immunhämatologisches Labor [auch: </w:t>
      </w:r>
      <w:r w:rsidR="00420169" w:rsidRPr="00275FE1">
        <w:rPr>
          <w:rFonts w:ascii="Cambria" w:hAnsi="Cambria"/>
          <w:sz w:val="23"/>
          <w:szCs w:val="23"/>
        </w:rPr>
        <w:t>Ärztliche</w:t>
      </w:r>
      <w:r w:rsidR="006419C3" w:rsidRPr="00275FE1">
        <w:rPr>
          <w:rFonts w:ascii="Cambria" w:hAnsi="Cambria"/>
          <w:sz w:val="23"/>
          <w:szCs w:val="23"/>
        </w:rPr>
        <w:t>/r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420169" w:rsidRPr="00275FE1">
        <w:rPr>
          <w:rFonts w:ascii="Cambria" w:hAnsi="Cambria"/>
          <w:sz w:val="23"/>
          <w:szCs w:val="23"/>
        </w:rPr>
        <w:t>Ansprechpartner</w:t>
      </w:r>
      <w:r w:rsidRPr="00275FE1">
        <w:rPr>
          <w:rFonts w:ascii="Cambria" w:hAnsi="Cambria"/>
          <w:sz w:val="23"/>
          <w:szCs w:val="23"/>
        </w:rPr>
        <w:t>]:</w:t>
      </w:r>
    </w:p>
    <w:p w:rsidR="006419C3" w:rsidRPr="00275FE1" w:rsidRDefault="006419C3" w:rsidP="00F23810">
      <w:pPr>
        <w:rPr>
          <w:rFonts w:ascii="Cambria" w:hAnsi="Cambria"/>
          <w:i/>
          <w:sz w:val="23"/>
          <w:szCs w:val="23"/>
        </w:rPr>
      </w:pPr>
      <w:r w:rsidRPr="00275FE1">
        <w:rPr>
          <w:rFonts w:ascii="Cambria" w:hAnsi="Cambria"/>
          <w:i/>
          <w:sz w:val="23"/>
          <w:szCs w:val="23"/>
        </w:rPr>
        <w:t>Kontaktdaten</w:t>
      </w:r>
    </w:p>
    <w:p w:rsidR="00420169" w:rsidRPr="00275FE1" w:rsidRDefault="00420169" w:rsidP="006359FF">
      <w:pPr>
        <w:numPr>
          <w:ilvl w:val="0"/>
          <w:numId w:val="6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Ärztliche</w:t>
      </w:r>
      <w:r w:rsidR="006650E8" w:rsidRPr="00275FE1">
        <w:rPr>
          <w:rFonts w:ascii="Cambria" w:hAnsi="Cambria"/>
          <w:sz w:val="23"/>
          <w:szCs w:val="23"/>
        </w:rPr>
        <w:t>/r</w:t>
      </w:r>
      <w:r w:rsidRPr="00275FE1">
        <w:rPr>
          <w:rFonts w:ascii="Cambria" w:hAnsi="Cambria"/>
          <w:sz w:val="23"/>
          <w:szCs w:val="23"/>
        </w:rPr>
        <w:t xml:space="preserve"> Ansprechpartner für den Patienten </w:t>
      </w:r>
      <w:r w:rsidR="006419C3" w:rsidRPr="00275FE1">
        <w:rPr>
          <w:rFonts w:ascii="Cambria" w:hAnsi="Cambria"/>
          <w:sz w:val="23"/>
          <w:szCs w:val="23"/>
        </w:rPr>
        <w:t>für den Notfall:</w:t>
      </w:r>
    </w:p>
    <w:p w:rsidR="006419C3" w:rsidRPr="00275FE1" w:rsidRDefault="006419C3" w:rsidP="00A715DF">
      <w:pPr>
        <w:rPr>
          <w:rFonts w:ascii="Cambria" w:hAnsi="Cambria"/>
          <w:i/>
          <w:sz w:val="23"/>
          <w:szCs w:val="23"/>
        </w:rPr>
      </w:pPr>
      <w:r w:rsidRPr="00275FE1">
        <w:rPr>
          <w:rFonts w:ascii="Cambria" w:hAnsi="Cambria"/>
          <w:i/>
          <w:sz w:val="23"/>
          <w:szCs w:val="23"/>
        </w:rPr>
        <w:t>Kontaktdaten</w:t>
      </w:r>
    </w:p>
    <w:p w:rsidR="006419C3" w:rsidRPr="00275FE1" w:rsidRDefault="00F23810" w:rsidP="00F23810">
      <w:pPr>
        <w:numPr>
          <w:ilvl w:val="0"/>
          <w:numId w:val="6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Transportdienst für Blutproben und Erythrozytenkonzentrate</w:t>
      </w:r>
    </w:p>
    <w:p w:rsidR="00F23810" w:rsidRPr="00275FE1" w:rsidRDefault="00F23810" w:rsidP="00F23810">
      <w:pPr>
        <w:rPr>
          <w:rFonts w:ascii="Cambria" w:hAnsi="Cambria"/>
          <w:i/>
          <w:sz w:val="23"/>
          <w:szCs w:val="23"/>
        </w:rPr>
      </w:pPr>
      <w:r w:rsidRPr="00275FE1">
        <w:rPr>
          <w:rFonts w:ascii="Cambria" w:hAnsi="Cambria"/>
          <w:i/>
          <w:sz w:val="23"/>
          <w:szCs w:val="23"/>
        </w:rPr>
        <w:t>Kontaktdaten</w:t>
      </w:r>
    </w:p>
    <w:p w:rsidR="00F23810" w:rsidRPr="00275FE1" w:rsidRDefault="00F23810" w:rsidP="00F23810">
      <w:pPr>
        <w:rPr>
          <w:rFonts w:ascii="Cambria" w:hAnsi="Cambria"/>
          <w:sz w:val="23"/>
          <w:szCs w:val="23"/>
        </w:rPr>
      </w:pPr>
    </w:p>
    <w:p w:rsidR="00D63508" w:rsidRDefault="008D5FB5" w:rsidP="006359FF">
      <w:pPr>
        <w:rPr>
          <w:rFonts w:ascii="Cambria" w:hAnsi="Cambria"/>
          <w:sz w:val="23"/>
          <w:szCs w:val="23"/>
          <w:highlight w:val="lightGray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0E4100" w:rsidRPr="00275FE1" w:rsidRDefault="000E4100" w:rsidP="006359FF">
      <w:pPr>
        <w:rPr>
          <w:rFonts w:ascii="Cambria" w:hAnsi="Cambria"/>
          <w:sz w:val="23"/>
          <w:szCs w:val="23"/>
          <w:highlight w:val="lightGray"/>
        </w:rPr>
      </w:pPr>
    </w:p>
    <w:p w:rsidR="006E2888" w:rsidRPr="00E21511" w:rsidRDefault="00841F51" w:rsidP="00E21511">
      <w:pPr>
        <w:pStyle w:val="berschrift1"/>
      </w:pPr>
      <w:r w:rsidRPr="00E21511">
        <w:rPr>
          <w:highlight w:val="lightGray"/>
        </w:rPr>
        <w:br w:type="page"/>
      </w:r>
      <w:bookmarkStart w:id="40" w:name="_Toc535576582"/>
      <w:r w:rsidR="006E2888" w:rsidRPr="00E21511">
        <w:lastRenderedPageBreak/>
        <w:t>Transport</w:t>
      </w:r>
      <w:bookmarkEnd w:id="40"/>
    </w:p>
    <w:p w:rsidR="0036413F" w:rsidRPr="00275FE1" w:rsidRDefault="00B55E10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Sofern der Transport des Erythrozytenkonzentrates von der Spendeeinrichtung zur Einrichtung der Krankenversorgung</w:t>
      </w:r>
      <w:r w:rsidRPr="00275FE1">
        <w:rPr>
          <w:rFonts w:ascii="Cambria" w:hAnsi="Cambria"/>
          <w:i/>
          <w:sz w:val="23"/>
          <w:szCs w:val="23"/>
        </w:rPr>
        <w:t xml:space="preserve"> </w:t>
      </w:r>
      <w:r w:rsidRPr="00275FE1">
        <w:rPr>
          <w:rFonts w:ascii="Cambria" w:hAnsi="Cambria"/>
          <w:sz w:val="23"/>
          <w:szCs w:val="23"/>
        </w:rPr>
        <w:t xml:space="preserve">unter der Verantwortung der Einrichtung der Krankenversorgung </w:t>
      </w:r>
      <w:r w:rsidRPr="00275FE1">
        <w:rPr>
          <w:rFonts w:ascii="Cambria" w:hAnsi="Cambria"/>
          <w:i/>
          <w:sz w:val="23"/>
          <w:szCs w:val="23"/>
        </w:rPr>
        <w:t>e</w:t>
      </w:r>
      <w:r w:rsidRPr="00275FE1">
        <w:rPr>
          <w:rFonts w:ascii="Cambria" w:hAnsi="Cambria"/>
          <w:sz w:val="23"/>
          <w:szCs w:val="23"/>
        </w:rPr>
        <w:t>rfolgt, ist sicher</w:t>
      </w:r>
      <w:r w:rsidR="00647A8E" w:rsidRPr="00275FE1">
        <w:rPr>
          <w:rFonts w:ascii="Cambria" w:hAnsi="Cambria"/>
          <w:sz w:val="23"/>
          <w:szCs w:val="23"/>
        </w:rPr>
        <w:t>zustellen</w:t>
      </w:r>
      <w:r w:rsidRPr="00275FE1">
        <w:rPr>
          <w:rFonts w:ascii="Cambria" w:hAnsi="Cambria"/>
          <w:sz w:val="23"/>
          <w:szCs w:val="23"/>
        </w:rPr>
        <w:t>, dass eine Transporttemperatur von +</w:t>
      </w:r>
      <w:r w:rsidR="00CF7E2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2</w:t>
      </w:r>
      <w:r w:rsidR="003A7150" w:rsidRPr="00275FE1">
        <w:rPr>
          <w:rFonts w:ascii="Cambria" w:hAnsi="Cambria"/>
          <w:sz w:val="23"/>
          <w:szCs w:val="23"/>
        </w:rPr>
        <w:t> </w:t>
      </w:r>
      <w:r w:rsidR="00A715DF" w:rsidRPr="00275FE1">
        <w:rPr>
          <w:rFonts w:ascii="Cambria" w:hAnsi="Cambria"/>
          <w:sz w:val="23"/>
          <w:szCs w:val="23"/>
        </w:rPr>
        <w:t>°</w:t>
      </w:r>
      <w:r w:rsidRPr="00275FE1">
        <w:rPr>
          <w:rFonts w:ascii="Cambria" w:hAnsi="Cambria"/>
          <w:sz w:val="23"/>
          <w:szCs w:val="23"/>
        </w:rPr>
        <w:t>C bis +</w:t>
      </w:r>
      <w:r w:rsidR="00CF7E2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10</w:t>
      </w:r>
      <w:r w:rsidR="003A715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°C einge</w:t>
      </w:r>
      <w:r w:rsidR="00CD24F6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halten w</w:t>
      </w:r>
      <w:r w:rsidR="00647A8E" w:rsidRPr="00275FE1">
        <w:rPr>
          <w:rFonts w:ascii="Cambria" w:hAnsi="Cambria"/>
          <w:sz w:val="23"/>
          <w:szCs w:val="23"/>
        </w:rPr>
        <w:t>ird</w:t>
      </w:r>
      <w:r w:rsidRPr="00275FE1">
        <w:rPr>
          <w:rFonts w:ascii="Cambria" w:hAnsi="Cambria"/>
          <w:sz w:val="23"/>
          <w:szCs w:val="23"/>
        </w:rPr>
        <w:t>.</w:t>
      </w:r>
    </w:p>
    <w:p w:rsidR="0036413F" w:rsidRPr="00275FE1" w:rsidRDefault="0036413F" w:rsidP="006359FF">
      <w:pPr>
        <w:rPr>
          <w:rFonts w:ascii="Cambria" w:hAnsi="Cambria"/>
          <w:sz w:val="23"/>
          <w:szCs w:val="23"/>
          <w:highlight w:val="lightGray"/>
        </w:rPr>
      </w:pPr>
      <w:r w:rsidRPr="00275FE1">
        <w:rPr>
          <w:rFonts w:ascii="Cambria" w:hAnsi="Cambria"/>
          <w:sz w:val="23"/>
          <w:szCs w:val="23"/>
        </w:rPr>
        <w:t xml:space="preserve">(Vgl. Richtlinie Hämotherapie, Gesamtnovelle 2017: Abschnitt </w:t>
      </w:r>
      <w:r w:rsidR="00D33040" w:rsidRPr="00275FE1">
        <w:rPr>
          <w:rFonts w:ascii="Cambria" w:hAnsi="Cambria"/>
          <w:sz w:val="23"/>
          <w:szCs w:val="23"/>
        </w:rPr>
        <w:t xml:space="preserve">3.3, </w:t>
      </w:r>
      <w:r w:rsidRPr="00275FE1">
        <w:rPr>
          <w:rFonts w:ascii="Cambria" w:hAnsi="Cambria"/>
          <w:sz w:val="23"/>
          <w:szCs w:val="23"/>
        </w:rPr>
        <w:t>4.7)</w:t>
      </w:r>
    </w:p>
    <w:p w:rsidR="0036413F" w:rsidRPr="00275FE1" w:rsidRDefault="0036413F" w:rsidP="006359FF">
      <w:pPr>
        <w:rPr>
          <w:rFonts w:ascii="Cambria" w:hAnsi="Cambria"/>
          <w:sz w:val="23"/>
          <w:szCs w:val="23"/>
          <w:highlight w:val="lightGray"/>
        </w:rPr>
      </w:pPr>
    </w:p>
    <w:p w:rsidR="0036413F" w:rsidRPr="00275FE1" w:rsidRDefault="0036413F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763356" w:rsidRPr="00E21511" w:rsidRDefault="00763356" w:rsidP="00E21511">
      <w:pPr>
        <w:pStyle w:val="berschrift1"/>
      </w:pPr>
      <w:bookmarkStart w:id="41" w:name="_Toc535576583"/>
      <w:r w:rsidRPr="00E21511">
        <w:t>Lagerung in der Einrichtung der Krankenversorgung</w:t>
      </w:r>
      <w:bookmarkEnd w:id="41"/>
    </w:p>
    <w:p w:rsidR="00763356" w:rsidRPr="00275FE1" w:rsidRDefault="00763356" w:rsidP="00763356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Erythrozytenkonzentrate sind zur unmittelbaren Anwendung am Patienten bestimmt.</w:t>
      </w:r>
    </w:p>
    <w:p w:rsidR="00763356" w:rsidRPr="00275FE1" w:rsidRDefault="00763356" w:rsidP="00763356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Eine im Ausnahmefall kurzzeitige Lagerung der/des Erythrozytenkonzentrate/s erfolgt in einer geeigneten Lagereinrichtung und nicht gemeinsam mit Materialien, Stoffen, Lebens</w:t>
      </w:r>
      <w:r w:rsidRPr="00275FE1">
        <w:rPr>
          <w:rFonts w:ascii="Cambria" w:hAnsi="Cambria"/>
          <w:sz w:val="23"/>
          <w:szCs w:val="23"/>
        </w:rPr>
        <w:softHyphen/>
        <w:t>mitteln usw. bei einer Lagertemperatur von 4</w:t>
      </w:r>
      <w:r w:rsidR="003A715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°C ± 2</w:t>
      </w:r>
      <w:r w:rsidR="003A715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°C.</w:t>
      </w:r>
    </w:p>
    <w:p w:rsidR="00763356" w:rsidRPr="00275FE1" w:rsidRDefault="00763356" w:rsidP="00763356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Der Verbleib nicht angewendeter Erythrozytenkonzentrate ist zu dokumentieren.</w:t>
      </w:r>
    </w:p>
    <w:p w:rsidR="00763356" w:rsidRPr="00275FE1" w:rsidRDefault="00763356" w:rsidP="00763356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(Vgl. Richtlinie Hämotherapie, Gesamtnovelle 2017: Abschnitt</w:t>
      </w:r>
      <w:r w:rsidR="004A3DC4" w:rsidRPr="00275FE1">
        <w:rPr>
          <w:rFonts w:ascii="Cambria" w:hAnsi="Cambria"/>
          <w:sz w:val="23"/>
          <w:szCs w:val="23"/>
        </w:rPr>
        <w:t>e</w:t>
      </w:r>
      <w:r w:rsidRPr="00275FE1">
        <w:rPr>
          <w:rFonts w:ascii="Cambria" w:hAnsi="Cambria"/>
          <w:sz w:val="23"/>
          <w:szCs w:val="23"/>
        </w:rPr>
        <w:t xml:space="preserve"> 4.7, 4.11)</w:t>
      </w:r>
    </w:p>
    <w:p w:rsidR="004A2A55" w:rsidRPr="00275FE1" w:rsidRDefault="004A2A55" w:rsidP="00763356">
      <w:pPr>
        <w:rPr>
          <w:rFonts w:ascii="Cambria" w:hAnsi="Cambria"/>
          <w:sz w:val="23"/>
          <w:szCs w:val="23"/>
          <w:highlight w:val="lightGray"/>
        </w:rPr>
      </w:pPr>
    </w:p>
    <w:p w:rsidR="009220DD" w:rsidRDefault="00763356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651B0B" w:rsidRPr="00275FE1" w:rsidRDefault="00651B0B" w:rsidP="006359FF">
      <w:pPr>
        <w:rPr>
          <w:rFonts w:ascii="Cambria" w:hAnsi="Cambria"/>
          <w:sz w:val="23"/>
          <w:szCs w:val="23"/>
        </w:rPr>
      </w:pPr>
    </w:p>
    <w:p w:rsidR="008B0C3B" w:rsidRPr="00E21511" w:rsidRDefault="00223CDF" w:rsidP="00E21511">
      <w:pPr>
        <w:pStyle w:val="berschrift1"/>
      </w:pPr>
      <w:bookmarkStart w:id="42" w:name="_Toc535576584"/>
      <w:r w:rsidRPr="00E21511">
        <w:t>Synopse der Prozess</w:t>
      </w:r>
      <w:r w:rsidR="007A363F" w:rsidRPr="00E21511">
        <w:t>-S</w:t>
      </w:r>
      <w:r w:rsidRPr="00E21511">
        <w:t>chritte zur sicheren</w:t>
      </w:r>
      <w:r w:rsidR="008B0C3B" w:rsidRPr="00E21511">
        <w:t xml:space="preserve"> Transfusion</w:t>
      </w:r>
      <w:bookmarkEnd w:id="42"/>
    </w:p>
    <w:p w:rsidR="00450857" w:rsidRPr="00275FE1" w:rsidRDefault="00450857" w:rsidP="006359FF">
      <w:pPr>
        <w:pStyle w:val="Standardfett"/>
        <w:rPr>
          <w:rFonts w:ascii="Cambria" w:hAnsi="Cambria"/>
          <w:b w:val="0"/>
          <w:sz w:val="23"/>
          <w:szCs w:val="23"/>
        </w:rPr>
      </w:pPr>
      <w:r w:rsidRPr="00275FE1">
        <w:rPr>
          <w:rFonts w:ascii="Cambria" w:hAnsi="Cambria"/>
          <w:b w:val="0"/>
          <w:sz w:val="23"/>
          <w:szCs w:val="23"/>
        </w:rPr>
        <w:t xml:space="preserve">Die wesentlichen, bei der Transfusion von Erythrozytenkonzentraten zu beachtenden Schritte sind der nachfolgenden </w:t>
      </w:r>
      <w:r w:rsidR="00223CDF" w:rsidRPr="00275FE1">
        <w:rPr>
          <w:rFonts w:ascii="Cambria" w:hAnsi="Cambria"/>
          <w:b w:val="0"/>
          <w:sz w:val="23"/>
          <w:szCs w:val="23"/>
        </w:rPr>
        <w:t>Synopse</w:t>
      </w:r>
      <w:r w:rsidR="007A363F" w:rsidRPr="00275FE1">
        <w:rPr>
          <w:rFonts w:ascii="Cambria" w:hAnsi="Cambria"/>
          <w:b w:val="0"/>
          <w:sz w:val="23"/>
          <w:szCs w:val="23"/>
        </w:rPr>
        <w:t xml:space="preserve"> </w:t>
      </w:r>
      <w:r w:rsidRPr="00275FE1">
        <w:rPr>
          <w:rFonts w:ascii="Cambria" w:hAnsi="Cambria"/>
          <w:b w:val="0"/>
          <w:sz w:val="23"/>
          <w:szCs w:val="23"/>
        </w:rPr>
        <w:t>zu entnehmen.</w:t>
      </w:r>
    </w:p>
    <w:p w:rsidR="001064AA" w:rsidRPr="00275FE1" w:rsidRDefault="001064AA" w:rsidP="001064AA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„</w:t>
      </w:r>
      <w:r w:rsidR="00223CDF" w:rsidRPr="00275FE1">
        <w:rPr>
          <w:rFonts w:ascii="Cambria" w:hAnsi="Cambria"/>
          <w:sz w:val="23"/>
          <w:szCs w:val="23"/>
        </w:rPr>
        <w:t>Synopse der Prozess-Schritte zur sicheren</w:t>
      </w:r>
      <w:r w:rsidR="00223CDF" w:rsidRPr="00275FE1" w:rsidDel="00223CDF">
        <w:rPr>
          <w:rFonts w:ascii="Cambria" w:hAnsi="Cambria"/>
          <w:sz w:val="23"/>
          <w:szCs w:val="23"/>
        </w:rPr>
        <w:t xml:space="preserve"> </w:t>
      </w:r>
      <w:r w:rsidRPr="00275FE1">
        <w:rPr>
          <w:rFonts w:ascii="Cambria" w:hAnsi="Cambria"/>
          <w:sz w:val="23"/>
          <w:szCs w:val="23"/>
        </w:rPr>
        <w:t xml:space="preserve">Transfusion“ beschreibt die </w:t>
      </w:r>
      <w:r w:rsidR="007A363F" w:rsidRPr="00275FE1">
        <w:rPr>
          <w:rFonts w:ascii="Cambria" w:hAnsi="Cambria"/>
          <w:sz w:val="23"/>
          <w:szCs w:val="23"/>
        </w:rPr>
        <w:t>S</w:t>
      </w:r>
      <w:r w:rsidRPr="00275FE1">
        <w:rPr>
          <w:rFonts w:ascii="Cambria" w:hAnsi="Cambria"/>
          <w:sz w:val="23"/>
          <w:szCs w:val="23"/>
        </w:rPr>
        <w:t xml:space="preserve">chritte der Vorbereitung, Einleitung, Durchführung und Dokumentation der Transfusion eines Erythrozytenkonzentrates. Sie kann sowohl als Hilfestellung für den Transfusionsverantwortlichen einer Einrichtung der Krankenversorgung zur Erstellung einer eigenen </w:t>
      </w:r>
      <w:r w:rsidR="00223CDF" w:rsidRPr="00275FE1">
        <w:rPr>
          <w:rFonts w:ascii="Cambria" w:hAnsi="Cambria"/>
          <w:sz w:val="23"/>
          <w:szCs w:val="23"/>
        </w:rPr>
        <w:t>L</w:t>
      </w:r>
      <w:r w:rsidRPr="00275FE1">
        <w:rPr>
          <w:rFonts w:ascii="Cambria" w:hAnsi="Cambria"/>
          <w:sz w:val="23"/>
          <w:szCs w:val="23"/>
        </w:rPr>
        <w:t xml:space="preserve">iste, als auch Ärzten als Orientierung dienen. </w:t>
      </w:r>
    </w:p>
    <w:p w:rsidR="001064AA" w:rsidRPr="00275FE1" w:rsidRDefault="001064AA" w:rsidP="001064AA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Personalisiert angewendet kann sie in den Einrichtungen der Krankenversorgung, für die die besonderen Bedingungen des Abschnitts 6.4.2.3.1</w:t>
      </w:r>
      <w:r w:rsidR="003A715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b</w:t>
      </w:r>
      <w:r w:rsidR="003A7150" w:rsidRPr="00275FE1">
        <w:rPr>
          <w:rFonts w:ascii="Cambria" w:hAnsi="Cambria"/>
          <w:sz w:val="23"/>
          <w:szCs w:val="23"/>
        </w:rPr>
        <w:t>) </w:t>
      </w:r>
      <w:r w:rsidRPr="00275FE1">
        <w:rPr>
          <w:rFonts w:ascii="Cambria" w:hAnsi="Cambria"/>
          <w:sz w:val="23"/>
          <w:szCs w:val="23"/>
        </w:rPr>
        <w:t>-</w:t>
      </w:r>
      <w:r w:rsidR="003A715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 xml:space="preserve">Sonderfälle gelten, auch zu Dokumentationszwecken verwendet werden. </w:t>
      </w:r>
    </w:p>
    <w:p w:rsidR="00450857" w:rsidRPr="00275FE1" w:rsidRDefault="000E4100" w:rsidP="008B0C3B">
      <w:pPr>
        <w:pStyle w:val="Standardfett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br w:type="page"/>
      </w:r>
      <w:r w:rsidR="002B50AA" w:rsidRPr="00275FE1">
        <w:rPr>
          <w:rFonts w:ascii="Cambria" w:hAnsi="Cambria"/>
          <w:sz w:val="23"/>
          <w:szCs w:val="23"/>
        </w:rPr>
        <w:lastRenderedPageBreak/>
        <w:t>Synopse der Prozess</w:t>
      </w:r>
      <w:r w:rsidR="007A363F" w:rsidRPr="00275FE1">
        <w:rPr>
          <w:rFonts w:ascii="Cambria" w:hAnsi="Cambria"/>
          <w:sz w:val="23"/>
          <w:szCs w:val="23"/>
        </w:rPr>
        <w:t>-S</w:t>
      </w:r>
      <w:r w:rsidR="002B50AA" w:rsidRPr="00275FE1">
        <w:rPr>
          <w:rFonts w:ascii="Cambria" w:hAnsi="Cambria"/>
          <w:sz w:val="23"/>
          <w:szCs w:val="23"/>
        </w:rPr>
        <w:t xml:space="preserve">chritte zur sicheren </w:t>
      </w:r>
      <w:r w:rsidR="008B0C3B" w:rsidRPr="00275FE1">
        <w:rPr>
          <w:rFonts w:ascii="Cambria" w:hAnsi="Cambria"/>
          <w:sz w:val="23"/>
          <w:szCs w:val="23"/>
        </w:rPr>
        <w:t>Transfusion</w:t>
      </w:r>
    </w:p>
    <w:p w:rsidR="00A813A3" w:rsidRPr="00275FE1" w:rsidRDefault="00A14BEB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</w:t>
      </w:r>
      <w:r w:rsidR="007E21AD" w:rsidRPr="00275FE1">
        <w:rPr>
          <w:rFonts w:ascii="Cambria" w:hAnsi="Cambria"/>
          <w:sz w:val="23"/>
          <w:szCs w:val="23"/>
        </w:rPr>
        <w:t>Prozess-Schritte</w:t>
      </w:r>
      <w:r w:rsidRPr="00275FE1">
        <w:rPr>
          <w:rFonts w:ascii="Cambria" w:hAnsi="Cambria"/>
          <w:sz w:val="23"/>
          <w:szCs w:val="23"/>
        </w:rPr>
        <w:t xml:space="preserve"> zur Durchführung der erforderlichen Maßnahmen und Kontrollen </w:t>
      </w:r>
      <w:r w:rsidR="007E21AD" w:rsidRPr="00275FE1">
        <w:rPr>
          <w:rFonts w:ascii="Cambria" w:hAnsi="Cambria"/>
          <w:sz w:val="23"/>
          <w:szCs w:val="23"/>
        </w:rPr>
        <w:t xml:space="preserve">zur sicheren Transfusion </w:t>
      </w:r>
      <w:r w:rsidRPr="00275FE1">
        <w:rPr>
          <w:rFonts w:ascii="Cambria" w:hAnsi="Cambria"/>
          <w:sz w:val="23"/>
          <w:szCs w:val="23"/>
        </w:rPr>
        <w:t>soll</w:t>
      </w:r>
      <w:r w:rsidR="008B0C3B" w:rsidRPr="00275FE1">
        <w:rPr>
          <w:rFonts w:ascii="Cambria" w:hAnsi="Cambria"/>
          <w:sz w:val="23"/>
          <w:szCs w:val="23"/>
        </w:rPr>
        <w:t>te</w:t>
      </w:r>
      <w:r w:rsidR="007E21AD" w:rsidRPr="00275FE1">
        <w:rPr>
          <w:rFonts w:ascii="Cambria" w:hAnsi="Cambria"/>
          <w:sz w:val="23"/>
          <w:szCs w:val="23"/>
        </w:rPr>
        <w:t>n</w:t>
      </w:r>
      <w:r w:rsidRPr="00275FE1">
        <w:rPr>
          <w:rFonts w:ascii="Cambria" w:hAnsi="Cambria"/>
          <w:sz w:val="23"/>
          <w:szCs w:val="23"/>
        </w:rPr>
        <w:t xml:space="preserve"> möglichst in der vorgegeben Reihenfolge erfolgen.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330CDB" w:rsidRPr="00275FE1" w:rsidTr="000E0267">
        <w:trPr>
          <w:cantSplit/>
        </w:trPr>
        <w:tc>
          <w:tcPr>
            <w:tcW w:w="9286" w:type="dxa"/>
            <w:shd w:val="clear" w:color="auto" w:fill="D9D9D9"/>
            <w:vAlign w:val="center"/>
          </w:tcPr>
          <w:p w:rsidR="00330CDB" w:rsidRPr="00275FE1" w:rsidRDefault="00330CDB" w:rsidP="003D3ACC">
            <w:pPr>
              <w:pStyle w:val="Tabelle"/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Vorbereitung der Transfusion 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0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Die Indikation zur Transfusion wurde gemäß </w:t>
            </w:r>
            <w:r w:rsidRPr="00275FE1">
              <w:rPr>
                <w:rFonts w:ascii="Cambria" w:eastAsia="Calibri" w:hAnsi="Cambria"/>
                <w:i/>
                <w:sz w:val="23"/>
                <w:szCs w:val="23"/>
              </w:rPr>
              <w:t>Querschnitts-Leitlinien zur Therapie mit Blutkomponenten und Plasmaderivaten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 gestellt und dokumentiert.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0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Die Aufklärung des Patienten erfolgte durch den Arzt und wurde dokumentiert.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0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Die Einwilligung des Patienten wurde eingeholt und dokumentiert.</w:t>
            </w:r>
          </w:p>
        </w:tc>
      </w:tr>
      <w:tr w:rsidR="00330CDB" w:rsidRPr="00275FE1" w:rsidTr="000E0267">
        <w:trPr>
          <w:cantSplit/>
          <w:trHeight w:val="479"/>
        </w:trPr>
        <w:tc>
          <w:tcPr>
            <w:tcW w:w="9286" w:type="dxa"/>
            <w:tcBorders>
              <w:bottom w:val="nil"/>
            </w:tcBorders>
            <w:shd w:val="clear" w:color="auto" w:fill="auto"/>
            <w:vAlign w:val="center"/>
          </w:tcPr>
          <w:p w:rsidR="00330CDB" w:rsidRPr="00275FE1" w:rsidRDefault="00330CDB" w:rsidP="00FC6BD0">
            <w:pPr>
              <w:pStyle w:val="Tabelle"/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Blutentnahme für die prätransfusionelle Diagnostik:</w:t>
            </w:r>
          </w:p>
        </w:tc>
      </w:tr>
      <w:tr w:rsidR="00330CDB" w:rsidRPr="00275FE1" w:rsidTr="000E0267">
        <w:trPr>
          <w:cantSplit/>
          <w:trHeight w:val="672"/>
        </w:trPr>
        <w:tc>
          <w:tcPr>
            <w:tcW w:w="92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CDB" w:rsidRPr="00275FE1" w:rsidRDefault="00330CDB" w:rsidP="0093279B">
            <w:pPr>
              <w:pStyle w:val="Tabelle"/>
              <w:numPr>
                <w:ilvl w:val="0"/>
                <w:numId w:val="10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Das Probengefäß wurde vor der Blutentnahme eindeutig beschriftet mit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br/>
              <w:t xml:space="preserve">Name, Vorname, Geburtsdatum, ggf. zusätzlich in </w:t>
            </w:r>
            <w:r w:rsidR="0093279B" w:rsidRPr="00275FE1">
              <w:rPr>
                <w:rFonts w:ascii="Cambria" w:eastAsia="Calibri" w:hAnsi="Cambria"/>
                <w:sz w:val="23"/>
                <w:szCs w:val="23"/>
              </w:rPr>
              <w:t xml:space="preserve">codierter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>Form;</w:t>
            </w:r>
          </w:p>
        </w:tc>
      </w:tr>
      <w:tr w:rsidR="00330CDB" w:rsidRPr="00275FE1" w:rsidTr="000E0267">
        <w:trPr>
          <w:cantSplit/>
          <w:trHeight w:val="672"/>
        </w:trPr>
        <w:tc>
          <w:tcPr>
            <w:tcW w:w="9286" w:type="dxa"/>
            <w:tcBorders>
              <w:top w:val="nil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0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Name, Vorname und Geburtsdatum des Patienten wurden vor der Blutentnahme</w:t>
            </w:r>
            <w:r w:rsidR="00852C70" w:rsidRPr="00275FE1">
              <w:rPr>
                <w:rFonts w:ascii="Cambria" w:eastAsia="Calibri" w:hAnsi="Cambria"/>
                <w:sz w:val="23"/>
                <w:szCs w:val="23"/>
              </w:rPr>
              <w:t>,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 </w:t>
            </w:r>
            <w:r w:rsidR="00852C70" w:rsidRPr="00275FE1">
              <w:rPr>
                <w:rFonts w:ascii="Cambria" w:eastAsia="Calibri" w:hAnsi="Cambria"/>
                <w:sz w:val="23"/>
                <w:szCs w:val="23"/>
              </w:rPr>
              <w:t xml:space="preserve">immer wenn möglich,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aktiv erfragt („Wie lautet ihr Name, Vorname und Geburtsdatum?“)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br/>
              <w:t>und mit den Angaben auf dem Probengefäß verglichen.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0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Der Untersuchungsauftrag sowie die Anforderung, einschließlich spezieller Anforderungen (z. B. „bestrahlt“), wurde vollständig ausgefüllt und unter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softHyphen/>
              <w:t>schrieben.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D9D9D9"/>
            <w:vAlign w:val="center"/>
          </w:tcPr>
          <w:p w:rsidR="00330CDB" w:rsidRPr="00275FE1" w:rsidRDefault="00330CDB" w:rsidP="003D3ACC">
            <w:pPr>
              <w:pStyle w:val="Tabelle"/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Einleitung der Transfusion 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hAnsi="Cambria"/>
                <w:sz w:val="23"/>
                <w:szCs w:val="23"/>
              </w:rPr>
              <w:t xml:space="preserve">Die Indikation zur Transfusion wurde gemäß </w:t>
            </w:r>
            <w:r w:rsidRPr="00275FE1">
              <w:rPr>
                <w:rFonts w:ascii="Cambria" w:hAnsi="Cambria"/>
                <w:i/>
                <w:sz w:val="23"/>
                <w:szCs w:val="23"/>
              </w:rPr>
              <w:t>Querschnitts-Leitlinien zur Therapie mit Blutkomponenten und Plasmaderivaten</w:t>
            </w:r>
            <w:r w:rsidRPr="00275FE1">
              <w:rPr>
                <w:rFonts w:ascii="Cambria" w:hAnsi="Cambria"/>
                <w:sz w:val="23"/>
                <w:szCs w:val="23"/>
              </w:rPr>
              <w:t xml:space="preserve"> geprüft.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Die dokumentierte Aufklärung und die Einwilligung des Patienten liegen vor.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Die Chargennummer auf dem Erythrozytenkonzentrat und dem Begleitschein wurden miteinander verglichen und stimmen überein.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Name, Vorname und Geburtsdatum des Patienten wurden mit den Angaben auf dem Begleitschein verglichen und stimmen mit den Patientenangaben überein.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Die Blutgruppe des Erythrozytenkonzentrates (AB0 und RhD) gemäß Präparate-Etikett stimmt mit dem Blutgruppenbefund des Patienten überein oder ist kompatibel. 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Die Gültigkeit der serologischen Verträglichkeitsuntersuchung (Kreuzprobe)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br/>
              <w:t xml:space="preserve">(in der Regel 3 Tage) wurde geprüft. 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Das Verfallsdatum des Erythrozytenkonzentrates wurde geprüft und ist nicht überschritten.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Das Erythrozytenkonzentrat wurde geprüft (Beschädigung, Gerinnselbildung, Hämolysezeichen, sonstige Abweichungen) und ist unversehrt.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Name, Vorname und Geburtsdatum des Patienten wurden</w:t>
            </w:r>
            <w:r w:rsidR="0093279B" w:rsidRPr="00275FE1">
              <w:rPr>
                <w:rFonts w:ascii="Cambria" w:eastAsia="Calibri" w:hAnsi="Cambria"/>
                <w:sz w:val="23"/>
                <w:szCs w:val="23"/>
              </w:rPr>
              <w:t>, immer wenn möglich,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 aktiv erfragt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br/>
              <w:t>(„Wie lautet ihr Name, Vorname und Geburtsdatum?“).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Der AB0-Identitätstest wurde direkt am Patienten durchgeführt und das Ergebnis dokumentiert.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Das Ergebnis des AB0-Identitätstests und der Blutgruppenbefund des Patienten auf dem Begleitschein wurden miteinander verglichen und stimmen überein.</w:t>
            </w:r>
          </w:p>
          <w:p w:rsidR="00684ECB" w:rsidRDefault="00684ECB" w:rsidP="00684ECB">
            <w:pPr>
              <w:pStyle w:val="Tabelle"/>
              <w:jc w:val="left"/>
              <w:rPr>
                <w:rFonts w:ascii="Cambria" w:eastAsia="Calibri" w:hAnsi="Cambria"/>
                <w:sz w:val="23"/>
                <w:szCs w:val="23"/>
              </w:rPr>
            </w:pPr>
          </w:p>
          <w:p w:rsidR="00684ECB" w:rsidRPr="00275FE1" w:rsidRDefault="00684ECB" w:rsidP="00684ECB">
            <w:pPr>
              <w:pStyle w:val="Tabelle"/>
              <w:jc w:val="left"/>
              <w:rPr>
                <w:rFonts w:ascii="Cambria" w:eastAsia="Calibri" w:hAnsi="Cambria"/>
                <w:sz w:val="23"/>
                <w:szCs w:val="23"/>
              </w:rPr>
            </w:pP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D9D9D9"/>
            <w:vAlign w:val="center"/>
          </w:tcPr>
          <w:p w:rsidR="00330CDB" w:rsidRPr="00275FE1" w:rsidRDefault="00330CDB" w:rsidP="003D3ACC">
            <w:pPr>
              <w:pStyle w:val="Tabelle"/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lastRenderedPageBreak/>
              <w:t>Durchführung und Dokumentation der Transfusion</w:t>
            </w:r>
          </w:p>
        </w:tc>
      </w:tr>
      <w:tr w:rsidR="00330CDB" w:rsidRPr="00275FE1" w:rsidTr="00E06D51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Für die Transfusion wurde ein separater venöser Zugang genutzt</w:t>
            </w:r>
            <w:r w:rsidR="00715951" w:rsidRPr="00275FE1">
              <w:rPr>
                <w:rFonts w:ascii="Cambria" w:eastAsia="Calibri" w:hAnsi="Cambria"/>
                <w:sz w:val="23"/>
                <w:szCs w:val="23"/>
              </w:rPr>
              <w:t xml:space="preserve">; </w:t>
            </w:r>
            <w:r w:rsidR="000E0267" w:rsidRPr="00275FE1">
              <w:rPr>
                <w:rFonts w:ascii="Cambria" w:eastAsia="Calibri" w:hAnsi="Cambria"/>
                <w:sz w:val="23"/>
                <w:szCs w:val="23"/>
              </w:rPr>
              <w:br/>
            </w:r>
            <w:r w:rsidR="00715951" w:rsidRPr="00275FE1">
              <w:rPr>
                <w:rFonts w:ascii="Cambria" w:eastAsia="Calibri" w:hAnsi="Cambria"/>
                <w:sz w:val="23"/>
                <w:szCs w:val="23"/>
              </w:rPr>
              <w:t>es wurden keine Medikamente oder Infusionslösungen beigemischt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. </w:t>
            </w:r>
          </w:p>
        </w:tc>
      </w:tr>
      <w:tr w:rsidR="00330CDB" w:rsidRPr="00275FE1" w:rsidTr="00E06D51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Die Transfusion wurde durch den Arzt eingeleitet. </w:t>
            </w:r>
          </w:p>
        </w:tc>
      </w:tr>
      <w:tr w:rsidR="00330CDB" w:rsidRPr="00275FE1" w:rsidTr="00E06D51">
        <w:trPr>
          <w:cantSplit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Datum und Uhrzeit </w:t>
            </w:r>
            <w:r w:rsidR="00E05A7E" w:rsidRPr="00275FE1">
              <w:rPr>
                <w:rFonts w:ascii="Cambria" w:eastAsia="Calibri" w:hAnsi="Cambria"/>
                <w:sz w:val="23"/>
                <w:szCs w:val="23"/>
              </w:rPr>
              <w:t xml:space="preserve">der Anwendung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>wurden dokumentiert.</w:t>
            </w:r>
          </w:p>
        </w:tc>
      </w:tr>
      <w:tr w:rsidR="00330CDB" w:rsidRPr="00275FE1" w:rsidTr="00E06D51">
        <w:trPr>
          <w:cantSplit/>
        </w:trPr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Die regelmäßige und geeignete Überwachung des Patienten </w:t>
            </w:r>
            <w:r w:rsidR="0096061B" w:rsidRPr="00275FE1">
              <w:rPr>
                <w:rFonts w:ascii="Cambria" w:eastAsia="Calibri" w:hAnsi="Cambria"/>
                <w:sz w:val="23"/>
                <w:szCs w:val="23"/>
              </w:rPr>
              <w:t xml:space="preserve">während und nach der Transfusion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>wurde sichergestellt.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Das Behältnis mit Restblut wurde steril abgeklemmt und wird</w:t>
            </w:r>
            <w:r w:rsidRPr="00275FE1">
              <w:rPr>
                <w:rFonts w:ascii="Cambria" w:eastAsia="Calibri" w:hAnsi="Cambria"/>
                <w:i/>
                <w:sz w:val="23"/>
                <w:szCs w:val="23"/>
              </w:rPr>
              <w:t xml:space="preserve">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>für 24 Stunden bei + 1</w:t>
            </w:r>
            <w:r w:rsidR="007674F7" w:rsidRPr="00275FE1">
              <w:rPr>
                <w:rFonts w:ascii="Cambria" w:eastAsia="Calibri" w:hAnsi="Cambria"/>
                <w:sz w:val="23"/>
                <w:szCs w:val="23"/>
              </w:rPr>
              <w:t> 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>°C bis</w:t>
            </w:r>
            <w:r w:rsidR="00136980" w:rsidRPr="00275FE1">
              <w:rPr>
                <w:rFonts w:ascii="Cambria" w:eastAsia="Calibri" w:hAnsi="Cambria"/>
                <w:sz w:val="23"/>
                <w:szCs w:val="23"/>
              </w:rPr>
              <w:t> 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>+ 10</w:t>
            </w:r>
            <w:r w:rsidR="007674F7" w:rsidRPr="00275FE1">
              <w:rPr>
                <w:rFonts w:ascii="Cambria" w:eastAsia="Calibri" w:hAnsi="Cambria"/>
                <w:sz w:val="23"/>
                <w:szCs w:val="23"/>
              </w:rPr>
              <w:t> 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>°C aufbewahrt.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CA5F6C" w:rsidP="0093279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Bevor ein ambulanter Empfänger entlassen wird, </w:t>
            </w:r>
            <w:r w:rsidR="0093279B" w:rsidRPr="00275FE1">
              <w:rPr>
                <w:rFonts w:ascii="Cambria" w:eastAsia="Calibri" w:hAnsi="Cambria"/>
                <w:sz w:val="23"/>
                <w:szCs w:val="23"/>
              </w:rPr>
              <w:t xml:space="preserve">wurde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>sorgfältig auf Symptome, die auf ein unerwüns</w:t>
            </w:r>
            <w:r w:rsidR="00C61219" w:rsidRPr="00275FE1">
              <w:rPr>
                <w:rFonts w:ascii="Cambria" w:eastAsia="Calibri" w:hAnsi="Cambria"/>
                <w:sz w:val="23"/>
                <w:szCs w:val="23"/>
              </w:rPr>
              <w:t>chtes Ereignis hinweisen können</w:t>
            </w:r>
            <w:r w:rsidR="0093279B" w:rsidRPr="00275FE1">
              <w:rPr>
                <w:rFonts w:ascii="Cambria" w:eastAsia="Calibri" w:hAnsi="Cambria"/>
                <w:sz w:val="23"/>
                <w:szCs w:val="23"/>
              </w:rPr>
              <w:t>, geachtet</w:t>
            </w:r>
            <w:r w:rsidR="00D60D6D" w:rsidRPr="00275FE1">
              <w:rPr>
                <w:rFonts w:ascii="Cambria" w:eastAsia="Calibri" w:hAnsi="Cambria"/>
                <w:sz w:val="23"/>
                <w:szCs w:val="23"/>
              </w:rPr>
              <w:t xml:space="preserve">. </w:t>
            </w:r>
            <w:r w:rsidR="00330CDB" w:rsidRPr="00275FE1">
              <w:rPr>
                <w:rFonts w:ascii="Cambria" w:eastAsia="Calibri" w:hAnsi="Cambria"/>
                <w:sz w:val="23"/>
                <w:szCs w:val="23"/>
              </w:rPr>
              <w:t>Der Patient wurde</w:t>
            </w:r>
            <w:r w:rsidR="0096061B" w:rsidRPr="00275FE1">
              <w:rPr>
                <w:rFonts w:ascii="Cambria" w:eastAsia="Calibri" w:hAnsi="Cambria"/>
                <w:sz w:val="23"/>
                <w:szCs w:val="23"/>
              </w:rPr>
              <w:t xml:space="preserve"> </w:t>
            </w:r>
            <w:r w:rsidR="00C61219" w:rsidRPr="00275FE1">
              <w:rPr>
                <w:rFonts w:ascii="Cambria" w:eastAsia="Calibri" w:hAnsi="Cambria"/>
                <w:sz w:val="23"/>
                <w:szCs w:val="23"/>
              </w:rPr>
              <w:t xml:space="preserve">angemessen (z. B. </w:t>
            </w:r>
            <w:r w:rsidR="00330CDB" w:rsidRPr="00275FE1">
              <w:rPr>
                <w:rFonts w:ascii="Cambria" w:eastAsia="Calibri" w:hAnsi="Cambria"/>
                <w:sz w:val="23"/>
                <w:szCs w:val="23"/>
              </w:rPr>
              <w:t>mindestens</w:t>
            </w:r>
            <w:r w:rsidR="00136980" w:rsidRPr="00275FE1">
              <w:rPr>
                <w:rFonts w:ascii="Cambria" w:eastAsia="Calibri" w:hAnsi="Cambria"/>
                <w:sz w:val="23"/>
                <w:szCs w:val="23"/>
              </w:rPr>
              <w:t xml:space="preserve"> 30</w:t>
            </w:r>
            <w:r w:rsidR="00330CDB" w:rsidRPr="00275FE1">
              <w:rPr>
                <w:rFonts w:ascii="Cambria" w:eastAsia="Calibri" w:hAnsi="Cambria"/>
                <w:sz w:val="23"/>
                <w:szCs w:val="23"/>
              </w:rPr>
              <w:t>Minuten</w:t>
            </w:r>
            <w:r w:rsidR="00C61219" w:rsidRPr="00275FE1">
              <w:rPr>
                <w:rFonts w:ascii="Cambria" w:eastAsia="Calibri" w:hAnsi="Cambria"/>
                <w:sz w:val="23"/>
                <w:szCs w:val="23"/>
              </w:rPr>
              <w:t>)</w:t>
            </w:r>
            <w:r w:rsidR="00330CDB" w:rsidRPr="00275FE1">
              <w:rPr>
                <w:rFonts w:ascii="Cambria" w:eastAsia="Calibri" w:hAnsi="Cambria"/>
                <w:sz w:val="23"/>
                <w:szCs w:val="23"/>
              </w:rPr>
              <w:t xml:space="preserve"> nachbeobachtet.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Der Patient wurde vom Arzt vor seiner Entlassung zu Symptomen </w:t>
            </w:r>
            <w:r w:rsidRPr="00275FE1">
              <w:rPr>
                <w:rFonts w:ascii="Cambria" w:hAnsi="Cambria"/>
                <w:sz w:val="23"/>
                <w:szCs w:val="23"/>
              </w:rPr>
              <w:t>unerwünschter Ereignisse, Reaktionen und Nebenwirkungen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 der Transfusion befragt und aufgeklärt.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E06D51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Notfall-Kontaktdaten (Person/Institution und Telefonnummer) wurden dem Patienten mitgegeben.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bottom w:val="nil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Der Patient wurde vom Arzt entlassen. 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Die Dokumentation der Transfusion, der Verträglichkeit und Wirksamkeit erfolgte vollständig.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D9D9D9"/>
            <w:vAlign w:val="center"/>
          </w:tcPr>
          <w:p w:rsidR="00330CDB" w:rsidRPr="00275FE1" w:rsidRDefault="00330CDB" w:rsidP="00ED79B0">
            <w:pPr>
              <w:pStyle w:val="Tabelle"/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Unerwünschte Ereignisse, Reaktionen und Nebenwirkungen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3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Zeichen unerwünschter Ereignisse, Reaktionen und Nebenwirkungen wurden festgestellt.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D9D9D9"/>
            <w:vAlign w:val="center"/>
          </w:tcPr>
          <w:p w:rsidR="00330CDB" w:rsidRPr="00275FE1" w:rsidRDefault="00330CDB" w:rsidP="00ED79B0">
            <w:pPr>
              <w:pStyle w:val="Tabelle"/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Wenn „Ja“: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3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Die Transfusion wurde sofort unterbrochen.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3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Der venöse Zugang wurde offen gehalten.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3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Therapeutische Maßnahmen wurden eingeleitet.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3"/>
              </w:numPr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Der Patient wurde bis zum Abklingen der Symptome überwacht.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B755BE">
            <w:pPr>
              <w:pStyle w:val="Tabelle"/>
              <w:numPr>
                <w:ilvl w:val="0"/>
                <w:numId w:val="13"/>
              </w:numPr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Die Identität des Empfängers und die Zuordnung des Präparates wurden überprüft.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bottom w:val="nil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numPr>
                <w:ilvl w:val="0"/>
                <w:numId w:val="13"/>
              </w:numPr>
              <w:spacing w:before="60" w:after="60"/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hAnsi="Cambria"/>
                <w:sz w:val="23"/>
                <w:szCs w:val="23"/>
              </w:rPr>
              <w:t xml:space="preserve">Eine Verwechselung wurde ausgeschlossen. 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top w:val="nil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numPr>
                <w:ilvl w:val="0"/>
                <w:numId w:val="13"/>
              </w:numPr>
              <w:spacing w:before="60" w:after="60"/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hAnsi="Cambria"/>
                <w:sz w:val="23"/>
                <w:szCs w:val="23"/>
              </w:rPr>
              <w:t>Der Verwechslungspartner wurde identifiziert.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numPr>
                <w:ilvl w:val="0"/>
                <w:numId w:val="13"/>
              </w:numPr>
              <w:spacing w:before="60" w:after="60"/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hAnsi="Cambria"/>
                <w:sz w:val="23"/>
                <w:szCs w:val="23"/>
              </w:rPr>
              <w:t>Es wurde überprüft, ob eine intravasale Hämolyse vorliegt (Rotfärbung des Plasmas/Urin, Hämolyseparameter).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numPr>
                <w:ilvl w:val="0"/>
                <w:numId w:val="13"/>
              </w:numPr>
              <w:spacing w:before="60" w:after="60"/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hAnsi="Cambria"/>
                <w:sz w:val="23"/>
                <w:szCs w:val="23"/>
              </w:rPr>
              <w:t>Probenmaterial inkl. des verschlossenen Blutbeutels mit Transfusionsbesteck sowie schriftliche Unterlagen wurden an das immunhämatologische Labor gesendet.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0200C7" w:rsidP="000200C7">
            <w:pPr>
              <w:numPr>
                <w:ilvl w:val="0"/>
                <w:numId w:val="13"/>
              </w:numPr>
              <w:spacing w:before="60" w:after="60"/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hAnsi="Cambria"/>
                <w:sz w:val="23"/>
                <w:szCs w:val="23"/>
              </w:rPr>
              <w:t>Das Ereignis</w:t>
            </w:r>
            <w:r w:rsidR="003648BE" w:rsidRPr="00275FE1">
              <w:rPr>
                <w:rFonts w:ascii="Cambria" w:hAnsi="Cambria"/>
                <w:sz w:val="23"/>
                <w:szCs w:val="23"/>
              </w:rPr>
              <w:t xml:space="preserve"> (mit Datum und Uhrzeit)</w:t>
            </w:r>
            <w:r w:rsidRPr="00275FE1">
              <w:rPr>
                <w:rFonts w:ascii="Cambria" w:hAnsi="Cambria"/>
                <w:sz w:val="23"/>
                <w:szCs w:val="23"/>
              </w:rPr>
              <w:t>, d</w:t>
            </w:r>
            <w:r w:rsidR="00330CDB" w:rsidRPr="00275FE1">
              <w:rPr>
                <w:rFonts w:ascii="Cambria" w:hAnsi="Cambria"/>
                <w:sz w:val="23"/>
                <w:szCs w:val="23"/>
              </w:rPr>
              <w:t>er klinische Verlauf und die therapeutischen Maßnahmen wurden in der Patientenakte dokumentiert.</w:t>
            </w:r>
          </w:p>
        </w:tc>
      </w:tr>
      <w:tr w:rsidR="00330CDB" w:rsidRPr="00275FE1" w:rsidTr="00E06D51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numPr>
                <w:ilvl w:val="0"/>
                <w:numId w:val="13"/>
              </w:numPr>
              <w:spacing w:before="60" w:after="60"/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hAnsi="Cambria"/>
                <w:sz w:val="23"/>
                <w:szCs w:val="23"/>
              </w:rPr>
              <w:t>Die Dokumentations- und Unterrichtungspflichten gemäß Richtlinie Hämotherapie/TFG wurden erfüllt</w:t>
            </w:r>
            <w:r w:rsidR="00660832" w:rsidRPr="00275FE1">
              <w:rPr>
                <w:rFonts w:ascii="Cambria" w:hAnsi="Cambria"/>
                <w:sz w:val="23"/>
                <w:szCs w:val="23"/>
              </w:rPr>
              <w:t xml:space="preserve"> (vgl. Abschnitt 5 der </w:t>
            </w:r>
            <w:r w:rsidR="00B755BE" w:rsidRPr="00275FE1">
              <w:rPr>
                <w:rFonts w:ascii="Cambria" w:hAnsi="Cambria"/>
                <w:sz w:val="23"/>
                <w:szCs w:val="23"/>
              </w:rPr>
              <w:t xml:space="preserve">u. g. </w:t>
            </w:r>
            <w:r w:rsidR="00660832" w:rsidRPr="00275FE1">
              <w:rPr>
                <w:rFonts w:ascii="Cambria" w:hAnsi="Cambria"/>
                <w:sz w:val="23"/>
                <w:szCs w:val="23"/>
              </w:rPr>
              <w:t>Richtlinie)</w:t>
            </w:r>
            <w:r w:rsidRPr="00275FE1">
              <w:rPr>
                <w:rFonts w:ascii="Cambria" w:hAnsi="Cambria"/>
                <w:sz w:val="23"/>
                <w:szCs w:val="23"/>
              </w:rPr>
              <w:t>.</w:t>
            </w:r>
          </w:p>
        </w:tc>
      </w:tr>
    </w:tbl>
    <w:p w:rsidR="00F27579" w:rsidRDefault="00F27579" w:rsidP="006359FF">
      <w:pPr>
        <w:rPr>
          <w:rFonts w:ascii="Cambria" w:hAnsi="Cambria"/>
          <w:sz w:val="23"/>
          <w:szCs w:val="23"/>
        </w:rPr>
      </w:pPr>
    </w:p>
    <w:p w:rsidR="00684ECB" w:rsidRPr="00275FE1" w:rsidRDefault="00684ECB" w:rsidP="006359FF">
      <w:pPr>
        <w:rPr>
          <w:rFonts w:ascii="Cambria" w:hAnsi="Cambria"/>
          <w:sz w:val="23"/>
          <w:szCs w:val="23"/>
        </w:rPr>
      </w:pPr>
    </w:p>
    <w:p w:rsidR="00660832" w:rsidRPr="00275FE1" w:rsidRDefault="00660832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lastRenderedPageBreak/>
        <w:t xml:space="preserve">Die Richtlinie </w:t>
      </w:r>
      <w:r w:rsidR="00E06D51" w:rsidRPr="00275FE1">
        <w:rPr>
          <w:rFonts w:ascii="Cambria" w:hAnsi="Cambria"/>
          <w:sz w:val="23"/>
          <w:szCs w:val="23"/>
        </w:rPr>
        <w:t xml:space="preserve">zur Gewinnung von Blut und Blutbestandteilen und zur Anwendung von Blutprodukten (Richtlinie </w:t>
      </w:r>
      <w:r w:rsidRPr="00275FE1">
        <w:rPr>
          <w:rFonts w:ascii="Cambria" w:hAnsi="Cambria"/>
          <w:sz w:val="23"/>
          <w:szCs w:val="23"/>
        </w:rPr>
        <w:t>Hämotherapie</w:t>
      </w:r>
      <w:r w:rsidR="00E06D51" w:rsidRPr="00275FE1">
        <w:rPr>
          <w:rFonts w:ascii="Cambria" w:hAnsi="Cambria"/>
          <w:sz w:val="23"/>
          <w:szCs w:val="23"/>
        </w:rPr>
        <w:t>)</w:t>
      </w:r>
      <w:r w:rsidRPr="00275FE1">
        <w:rPr>
          <w:rFonts w:ascii="Cambria" w:hAnsi="Cambria"/>
          <w:sz w:val="23"/>
          <w:szCs w:val="23"/>
        </w:rPr>
        <w:t xml:space="preserve">, </w:t>
      </w:r>
      <w:r w:rsidR="00E06D51" w:rsidRPr="00275FE1">
        <w:rPr>
          <w:rFonts w:ascii="Cambria" w:hAnsi="Cambria"/>
          <w:sz w:val="23"/>
          <w:szCs w:val="23"/>
        </w:rPr>
        <w:t>Gesamtnovelle</w:t>
      </w:r>
      <w:r w:rsidRPr="00275FE1">
        <w:rPr>
          <w:rFonts w:ascii="Cambria" w:hAnsi="Cambria"/>
          <w:sz w:val="23"/>
          <w:szCs w:val="23"/>
        </w:rPr>
        <w:t xml:space="preserve"> 2017, ist abrufbar unter:</w:t>
      </w:r>
    </w:p>
    <w:p w:rsidR="00E06D51" w:rsidRPr="005D52FE" w:rsidRDefault="00D20EC6" w:rsidP="00E06D51">
      <w:pPr>
        <w:rPr>
          <w:rFonts w:ascii="Cambria" w:hAnsi="Cambria"/>
        </w:rPr>
      </w:pPr>
      <w:hyperlink r:id="rId9" w:history="1">
        <w:r w:rsidR="00E06D51" w:rsidRPr="00275FE1">
          <w:rPr>
            <w:rStyle w:val="Hyperlink"/>
            <w:rFonts w:ascii="Cambria" w:hAnsi="Cambria"/>
            <w:sz w:val="23"/>
            <w:szCs w:val="23"/>
          </w:rPr>
          <w:t>http://www.bundesaerztekammer.de/aerzte/medizin-ethik/wissenschaftlicher-beirat/veroeffentlichungen/haemotherapie-transfusionsmedizin/richtlinie/</w:t>
        </w:r>
      </w:hyperlink>
    </w:p>
    <w:sectPr w:rsidR="00E06D51" w:rsidRPr="005D52FE" w:rsidSect="009C30BF">
      <w:headerReference w:type="even" r:id="rId10"/>
      <w:footerReference w:type="default" r:id="rId11"/>
      <w:pgSz w:w="11906" w:h="16838" w:code="9"/>
      <w:pgMar w:top="1134" w:right="1418" w:bottom="1134" w:left="1418" w:header="720" w:footer="544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2D" w:rsidRDefault="004B2D2D" w:rsidP="006359FF">
      <w:r>
        <w:separator/>
      </w:r>
    </w:p>
  </w:endnote>
  <w:endnote w:type="continuationSeparator" w:id="0">
    <w:p w:rsidR="004B2D2D" w:rsidRDefault="004B2D2D" w:rsidP="0063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0B" w:rsidRPr="00F43A48" w:rsidRDefault="00F43A48" w:rsidP="00F43A48">
    <w:pPr>
      <w:pStyle w:val="Kopfzeile"/>
      <w:pBdr>
        <w:top w:val="single" w:sz="4" w:space="1" w:color="auto"/>
      </w:pBdr>
      <w:jc w:val="left"/>
      <w:rPr>
        <w:rFonts w:ascii="Cambria" w:hAnsi="Cambria"/>
        <w:sz w:val="16"/>
        <w:szCs w:val="16"/>
      </w:rPr>
    </w:pPr>
    <w:r w:rsidRPr="00F43A48">
      <w:rPr>
        <w:rFonts w:ascii="Cambria" w:hAnsi="Cambria"/>
        <w:sz w:val="16"/>
        <w:szCs w:val="16"/>
      </w:rPr>
      <w:t>Muster-Arbeitsanweisung zur Transfusion von Erythrozyt</w:t>
    </w:r>
    <w:r w:rsidR="00B8461B">
      <w:rPr>
        <w:rFonts w:ascii="Cambria" w:hAnsi="Cambria"/>
        <w:sz w:val="16"/>
        <w:szCs w:val="16"/>
      </w:rPr>
      <w:t>enkonzentraten (EK)</w:t>
    </w:r>
    <w:r w:rsidR="00875DD9">
      <w:rPr>
        <w:rFonts w:ascii="Cambria" w:hAnsi="Cambria"/>
        <w:sz w:val="16"/>
        <w:szCs w:val="16"/>
      </w:rPr>
      <w:t xml:space="preserve">, Stand </w:t>
    </w:r>
    <w:r w:rsidR="009C30BF" w:rsidRPr="009C30BF">
      <w:rPr>
        <w:rFonts w:ascii="Cambria" w:hAnsi="Cambria"/>
        <w:sz w:val="16"/>
        <w:szCs w:val="16"/>
      </w:rPr>
      <w:t>18.01.</w:t>
    </w:r>
    <w:r w:rsidR="00875DD9">
      <w:rPr>
        <w:rFonts w:ascii="Cambria" w:hAnsi="Cambria"/>
        <w:sz w:val="16"/>
        <w:szCs w:val="16"/>
      </w:rPr>
      <w:t>2019</w:t>
    </w:r>
    <w:r w:rsidR="00D6280B" w:rsidRPr="00F43A48">
      <w:rPr>
        <w:rFonts w:ascii="Cambria" w:hAnsi="Cambria"/>
        <w:sz w:val="16"/>
        <w:szCs w:val="16"/>
      </w:rPr>
      <w:tab/>
      <w:t xml:space="preserve">Seite </w:t>
    </w:r>
    <w:r w:rsidR="00D6280B" w:rsidRPr="00F43A48">
      <w:rPr>
        <w:rFonts w:ascii="Cambria" w:hAnsi="Cambria"/>
        <w:sz w:val="16"/>
        <w:szCs w:val="16"/>
      </w:rPr>
      <w:fldChar w:fldCharType="begin"/>
    </w:r>
    <w:r w:rsidR="00D6280B" w:rsidRPr="00F43A48">
      <w:rPr>
        <w:rFonts w:ascii="Cambria" w:hAnsi="Cambria"/>
        <w:sz w:val="16"/>
        <w:szCs w:val="16"/>
      </w:rPr>
      <w:instrText xml:space="preserve"> PAGE </w:instrText>
    </w:r>
    <w:r w:rsidR="00D6280B" w:rsidRPr="00F43A48">
      <w:rPr>
        <w:rFonts w:ascii="Cambria" w:hAnsi="Cambria"/>
        <w:sz w:val="16"/>
        <w:szCs w:val="16"/>
      </w:rPr>
      <w:fldChar w:fldCharType="separate"/>
    </w:r>
    <w:r w:rsidR="00D20EC6">
      <w:rPr>
        <w:rFonts w:ascii="Cambria" w:hAnsi="Cambria"/>
        <w:noProof/>
        <w:sz w:val="16"/>
        <w:szCs w:val="16"/>
      </w:rPr>
      <w:t>14</w:t>
    </w:r>
    <w:r w:rsidR="00D6280B" w:rsidRPr="00F43A48">
      <w:rPr>
        <w:rFonts w:ascii="Cambria" w:hAnsi="Cambria"/>
        <w:sz w:val="16"/>
        <w:szCs w:val="16"/>
      </w:rPr>
      <w:fldChar w:fldCharType="end"/>
    </w:r>
    <w:r w:rsidR="00D6280B" w:rsidRPr="00F43A48">
      <w:rPr>
        <w:rFonts w:ascii="Cambria" w:hAnsi="Cambria"/>
        <w:sz w:val="16"/>
        <w:szCs w:val="16"/>
      </w:rPr>
      <w:t xml:space="preserve"> von </w:t>
    </w:r>
    <w:r w:rsidR="00D6280B" w:rsidRPr="00F43A48">
      <w:rPr>
        <w:rFonts w:ascii="Cambria" w:hAnsi="Cambria"/>
        <w:sz w:val="16"/>
        <w:szCs w:val="16"/>
      </w:rPr>
      <w:fldChar w:fldCharType="begin"/>
    </w:r>
    <w:r w:rsidR="00D6280B" w:rsidRPr="00F43A48">
      <w:rPr>
        <w:rFonts w:ascii="Cambria" w:hAnsi="Cambria"/>
        <w:sz w:val="16"/>
        <w:szCs w:val="16"/>
      </w:rPr>
      <w:instrText xml:space="preserve"> NUMPAGES </w:instrText>
    </w:r>
    <w:r w:rsidR="00D6280B" w:rsidRPr="00F43A48">
      <w:rPr>
        <w:rFonts w:ascii="Cambria" w:hAnsi="Cambria"/>
        <w:sz w:val="16"/>
        <w:szCs w:val="16"/>
      </w:rPr>
      <w:fldChar w:fldCharType="separate"/>
    </w:r>
    <w:r w:rsidR="00D20EC6">
      <w:rPr>
        <w:rFonts w:ascii="Cambria" w:hAnsi="Cambria"/>
        <w:noProof/>
        <w:sz w:val="16"/>
        <w:szCs w:val="16"/>
      </w:rPr>
      <w:t>14</w:t>
    </w:r>
    <w:r w:rsidR="00D6280B" w:rsidRPr="00F43A48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2D" w:rsidRDefault="004B2D2D" w:rsidP="006359FF">
      <w:r>
        <w:separator/>
      </w:r>
    </w:p>
  </w:footnote>
  <w:footnote w:type="continuationSeparator" w:id="0">
    <w:p w:rsidR="004B2D2D" w:rsidRDefault="004B2D2D" w:rsidP="006359FF">
      <w:r>
        <w:continuationSeparator/>
      </w:r>
    </w:p>
  </w:footnote>
  <w:footnote w:id="1">
    <w:p w:rsidR="00E91E38" w:rsidRDefault="00E91E38" w:rsidP="00E91E38">
      <w:pPr>
        <w:pStyle w:val="Fuzeile"/>
        <w:ind w:left="142" w:hanging="142"/>
      </w:pPr>
      <w:r w:rsidRPr="00FA64C3">
        <w:rPr>
          <w:rStyle w:val="Funotenzeichen"/>
          <w:rFonts w:ascii="Cambria" w:hAnsi="Cambria"/>
        </w:rPr>
        <w:footnoteRef/>
      </w:r>
      <w:r>
        <w:t xml:space="preserve"> </w:t>
      </w:r>
      <w:r w:rsidRPr="00FA64C3">
        <w:rPr>
          <w:rFonts w:ascii="Cambria" w:hAnsi="Cambria"/>
        </w:rPr>
        <w:t>Ausschließlich aus Gründen der vereinfachten Lesbarkeit werden in diesem Text alle Bezeichnungen nur in der männlichen Form aufgeführt.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0B" w:rsidRDefault="00D20EC6" w:rsidP="006359F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23816" o:spid="_x0000_s2050" type="#_x0000_t136" style="position:absolute;left:0;text-align:left;margin-left:0;margin-top:0;width:511.5pt;height:127.85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E20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3E4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E85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8AE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F290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8A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F23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887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CAD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0C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F33C8"/>
    <w:multiLevelType w:val="hybridMultilevel"/>
    <w:tmpl w:val="86C474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1A75E3"/>
    <w:multiLevelType w:val="hybridMultilevel"/>
    <w:tmpl w:val="A5F06B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437B28"/>
    <w:multiLevelType w:val="hybridMultilevel"/>
    <w:tmpl w:val="22FEE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CD435C"/>
    <w:multiLevelType w:val="hybridMultilevel"/>
    <w:tmpl w:val="A67A1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4025D"/>
    <w:multiLevelType w:val="multilevel"/>
    <w:tmpl w:val="CBC2645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341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>
    <w:nsid w:val="23D44592"/>
    <w:multiLevelType w:val="hybridMultilevel"/>
    <w:tmpl w:val="B2748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C96390"/>
    <w:multiLevelType w:val="multilevel"/>
    <w:tmpl w:val="0C7C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BAA4420"/>
    <w:multiLevelType w:val="hybridMultilevel"/>
    <w:tmpl w:val="038A39FA"/>
    <w:lvl w:ilvl="0" w:tplc="A3347F06">
      <w:start w:val="1"/>
      <w:numFmt w:val="bullet"/>
      <w:pStyle w:val="Aufzhlungmit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F33D36"/>
    <w:multiLevelType w:val="hybridMultilevel"/>
    <w:tmpl w:val="FC2E35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10319E"/>
    <w:multiLevelType w:val="hybridMultilevel"/>
    <w:tmpl w:val="C96AA118"/>
    <w:lvl w:ilvl="0" w:tplc="81C28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42BAD"/>
    <w:multiLevelType w:val="multilevel"/>
    <w:tmpl w:val="87C40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AD975E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A852B5"/>
    <w:multiLevelType w:val="hybridMultilevel"/>
    <w:tmpl w:val="69D0D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D42F4C"/>
    <w:multiLevelType w:val="hybridMultilevel"/>
    <w:tmpl w:val="D89ED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87FBE"/>
    <w:multiLevelType w:val="hybridMultilevel"/>
    <w:tmpl w:val="60340B9E"/>
    <w:lvl w:ilvl="0" w:tplc="FC4C85C2">
      <w:start w:val="1"/>
      <w:numFmt w:val="lowerLetter"/>
      <w:pStyle w:val="AufzhlungmitBuchstabe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9A6D2D"/>
    <w:multiLevelType w:val="hybridMultilevel"/>
    <w:tmpl w:val="DA42D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7209CD"/>
    <w:multiLevelType w:val="multilevel"/>
    <w:tmpl w:val="4B50A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4"/>
  </w:num>
  <w:num w:numId="5">
    <w:abstractNumId w:val="23"/>
  </w:num>
  <w:num w:numId="6">
    <w:abstractNumId w:val="25"/>
  </w:num>
  <w:num w:numId="7">
    <w:abstractNumId w:val="14"/>
  </w:num>
  <w:num w:numId="8">
    <w:abstractNumId w:val="13"/>
  </w:num>
  <w:num w:numId="9">
    <w:abstractNumId w:val="19"/>
  </w:num>
  <w:num w:numId="10">
    <w:abstractNumId w:val="22"/>
  </w:num>
  <w:num w:numId="11">
    <w:abstractNumId w:val="10"/>
  </w:num>
  <w:num w:numId="12">
    <w:abstractNumId w:val="12"/>
  </w:num>
  <w:num w:numId="13">
    <w:abstractNumId w:val="15"/>
  </w:num>
  <w:num w:numId="14">
    <w:abstractNumId w:val="14"/>
  </w:num>
  <w:num w:numId="15">
    <w:abstractNumId w:val="24"/>
  </w:num>
  <w:num w:numId="16">
    <w:abstractNumId w:val="17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1"/>
  </w:num>
  <w:num w:numId="29">
    <w:abstractNumId w:val="20"/>
  </w:num>
  <w:num w:numId="30">
    <w:abstractNumId w:val="16"/>
  </w:num>
  <w:num w:numId="31">
    <w:abstractNumId w:val="26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75"/>
    <w:rsid w:val="00001F33"/>
    <w:rsid w:val="000200C7"/>
    <w:rsid w:val="00020F32"/>
    <w:rsid w:val="00022B64"/>
    <w:rsid w:val="00024497"/>
    <w:rsid w:val="00025242"/>
    <w:rsid w:val="00025352"/>
    <w:rsid w:val="00025BB0"/>
    <w:rsid w:val="00025EDE"/>
    <w:rsid w:val="0003589F"/>
    <w:rsid w:val="00044DC7"/>
    <w:rsid w:val="00050668"/>
    <w:rsid w:val="000522E4"/>
    <w:rsid w:val="00055887"/>
    <w:rsid w:val="00056DA3"/>
    <w:rsid w:val="000600F6"/>
    <w:rsid w:val="00070739"/>
    <w:rsid w:val="00074D42"/>
    <w:rsid w:val="00075FBC"/>
    <w:rsid w:val="00076822"/>
    <w:rsid w:val="00076A55"/>
    <w:rsid w:val="000802B1"/>
    <w:rsid w:val="000905D0"/>
    <w:rsid w:val="0009339C"/>
    <w:rsid w:val="00094670"/>
    <w:rsid w:val="000A131A"/>
    <w:rsid w:val="000A7D81"/>
    <w:rsid w:val="000B0A56"/>
    <w:rsid w:val="000C2154"/>
    <w:rsid w:val="000C3CF3"/>
    <w:rsid w:val="000D12EB"/>
    <w:rsid w:val="000D3CFA"/>
    <w:rsid w:val="000D48E2"/>
    <w:rsid w:val="000E0267"/>
    <w:rsid w:val="000E4100"/>
    <w:rsid w:val="000F527E"/>
    <w:rsid w:val="000F7917"/>
    <w:rsid w:val="001064AA"/>
    <w:rsid w:val="001068ED"/>
    <w:rsid w:val="001105F8"/>
    <w:rsid w:val="00115458"/>
    <w:rsid w:val="001178B7"/>
    <w:rsid w:val="001205C8"/>
    <w:rsid w:val="00132D01"/>
    <w:rsid w:val="00132D4D"/>
    <w:rsid w:val="00134DBE"/>
    <w:rsid w:val="00136980"/>
    <w:rsid w:val="001478FA"/>
    <w:rsid w:val="00152EAD"/>
    <w:rsid w:val="00153FD5"/>
    <w:rsid w:val="001664DB"/>
    <w:rsid w:val="00191461"/>
    <w:rsid w:val="00196BB6"/>
    <w:rsid w:val="0019777C"/>
    <w:rsid w:val="001A2BB6"/>
    <w:rsid w:val="001A777F"/>
    <w:rsid w:val="001B0BCE"/>
    <w:rsid w:val="001B5F4F"/>
    <w:rsid w:val="001B6D54"/>
    <w:rsid w:val="001D4B46"/>
    <w:rsid w:val="001D5379"/>
    <w:rsid w:val="001E0490"/>
    <w:rsid w:val="001E3500"/>
    <w:rsid w:val="001E3CE5"/>
    <w:rsid w:val="001E47F1"/>
    <w:rsid w:val="001E6F3B"/>
    <w:rsid w:val="001F1253"/>
    <w:rsid w:val="001F4145"/>
    <w:rsid w:val="00201C0F"/>
    <w:rsid w:val="00207CD3"/>
    <w:rsid w:val="00212187"/>
    <w:rsid w:val="002165D5"/>
    <w:rsid w:val="0022160F"/>
    <w:rsid w:val="00223CDF"/>
    <w:rsid w:val="00227A73"/>
    <w:rsid w:val="00227AFC"/>
    <w:rsid w:val="00231645"/>
    <w:rsid w:val="002469C2"/>
    <w:rsid w:val="002562F6"/>
    <w:rsid w:val="00261AA5"/>
    <w:rsid w:val="0026754B"/>
    <w:rsid w:val="00275FE1"/>
    <w:rsid w:val="00286891"/>
    <w:rsid w:val="002A3D5D"/>
    <w:rsid w:val="002A3E57"/>
    <w:rsid w:val="002A6A0D"/>
    <w:rsid w:val="002B39A8"/>
    <w:rsid w:val="002B3A19"/>
    <w:rsid w:val="002B43F1"/>
    <w:rsid w:val="002B48A0"/>
    <w:rsid w:val="002B50AA"/>
    <w:rsid w:val="002B6BD3"/>
    <w:rsid w:val="002B749D"/>
    <w:rsid w:val="002C0B63"/>
    <w:rsid w:val="002C3A0B"/>
    <w:rsid w:val="002C4529"/>
    <w:rsid w:val="002C6F2A"/>
    <w:rsid w:val="002E05C1"/>
    <w:rsid w:val="002E3B95"/>
    <w:rsid w:val="002E69DB"/>
    <w:rsid w:val="002E76FE"/>
    <w:rsid w:val="002F4A26"/>
    <w:rsid w:val="00301810"/>
    <w:rsid w:val="00304213"/>
    <w:rsid w:val="00320573"/>
    <w:rsid w:val="00330CDB"/>
    <w:rsid w:val="0033275D"/>
    <w:rsid w:val="00337B68"/>
    <w:rsid w:val="00340F04"/>
    <w:rsid w:val="00350ACD"/>
    <w:rsid w:val="0035239A"/>
    <w:rsid w:val="003537BA"/>
    <w:rsid w:val="003600FD"/>
    <w:rsid w:val="003606F4"/>
    <w:rsid w:val="0036413F"/>
    <w:rsid w:val="003648BE"/>
    <w:rsid w:val="0037066B"/>
    <w:rsid w:val="003710DA"/>
    <w:rsid w:val="0037324C"/>
    <w:rsid w:val="003744BC"/>
    <w:rsid w:val="003772F7"/>
    <w:rsid w:val="00380376"/>
    <w:rsid w:val="003A0930"/>
    <w:rsid w:val="003A09BD"/>
    <w:rsid w:val="003A3DF1"/>
    <w:rsid w:val="003A7150"/>
    <w:rsid w:val="003B4AA5"/>
    <w:rsid w:val="003B4DF7"/>
    <w:rsid w:val="003C071A"/>
    <w:rsid w:val="003C2A2A"/>
    <w:rsid w:val="003C5039"/>
    <w:rsid w:val="003D3ACC"/>
    <w:rsid w:val="003D3F60"/>
    <w:rsid w:val="003D5E3A"/>
    <w:rsid w:val="003D680A"/>
    <w:rsid w:val="003E34AF"/>
    <w:rsid w:val="003E5C96"/>
    <w:rsid w:val="003F5419"/>
    <w:rsid w:val="003F5D98"/>
    <w:rsid w:val="003F60A8"/>
    <w:rsid w:val="00402B56"/>
    <w:rsid w:val="0040303B"/>
    <w:rsid w:val="00406636"/>
    <w:rsid w:val="00410092"/>
    <w:rsid w:val="00411F98"/>
    <w:rsid w:val="00413DCD"/>
    <w:rsid w:val="00415500"/>
    <w:rsid w:val="00417FE8"/>
    <w:rsid w:val="00420169"/>
    <w:rsid w:val="00430C35"/>
    <w:rsid w:val="00432E6F"/>
    <w:rsid w:val="0044728F"/>
    <w:rsid w:val="00450857"/>
    <w:rsid w:val="00453D95"/>
    <w:rsid w:val="00461516"/>
    <w:rsid w:val="00462006"/>
    <w:rsid w:val="004621D2"/>
    <w:rsid w:val="00463316"/>
    <w:rsid w:val="00464664"/>
    <w:rsid w:val="00477805"/>
    <w:rsid w:val="00480EC8"/>
    <w:rsid w:val="00483EB1"/>
    <w:rsid w:val="004908EC"/>
    <w:rsid w:val="004973FF"/>
    <w:rsid w:val="004A07EF"/>
    <w:rsid w:val="004A21E6"/>
    <w:rsid w:val="004A2A55"/>
    <w:rsid w:val="004A3DC4"/>
    <w:rsid w:val="004A6BFE"/>
    <w:rsid w:val="004B09C3"/>
    <w:rsid w:val="004B0D0D"/>
    <w:rsid w:val="004B19C4"/>
    <w:rsid w:val="004B2D2D"/>
    <w:rsid w:val="004C1A70"/>
    <w:rsid w:val="004C2CE5"/>
    <w:rsid w:val="004C444B"/>
    <w:rsid w:val="004C6C44"/>
    <w:rsid w:val="004D0472"/>
    <w:rsid w:val="004D323C"/>
    <w:rsid w:val="004D7D91"/>
    <w:rsid w:val="004E2F23"/>
    <w:rsid w:val="004E49E4"/>
    <w:rsid w:val="005153FE"/>
    <w:rsid w:val="0051612A"/>
    <w:rsid w:val="00517255"/>
    <w:rsid w:val="00546BBC"/>
    <w:rsid w:val="00552404"/>
    <w:rsid w:val="005525E5"/>
    <w:rsid w:val="0055489D"/>
    <w:rsid w:val="00557415"/>
    <w:rsid w:val="0056013A"/>
    <w:rsid w:val="00561855"/>
    <w:rsid w:val="0056520A"/>
    <w:rsid w:val="00565591"/>
    <w:rsid w:val="00566B27"/>
    <w:rsid w:val="005713B7"/>
    <w:rsid w:val="00574E27"/>
    <w:rsid w:val="00581420"/>
    <w:rsid w:val="00583A79"/>
    <w:rsid w:val="0058652C"/>
    <w:rsid w:val="0059111F"/>
    <w:rsid w:val="00591A40"/>
    <w:rsid w:val="00594235"/>
    <w:rsid w:val="005973DD"/>
    <w:rsid w:val="005A25F6"/>
    <w:rsid w:val="005A43D0"/>
    <w:rsid w:val="005A7F6C"/>
    <w:rsid w:val="005B0442"/>
    <w:rsid w:val="005C31E4"/>
    <w:rsid w:val="005C33BE"/>
    <w:rsid w:val="005C5FCF"/>
    <w:rsid w:val="005D350B"/>
    <w:rsid w:val="005D52FE"/>
    <w:rsid w:val="005E0EB8"/>
    <w:rsid w:val="005E2794"/>
    <w:rsid w:val="005E6BE0"/>
    <w:rsid w:val="005F7F16"/>
    <w:rsid w:val="006038A6"/>
    <w:rsid w:val="00605012"/>
    <w:rsid w:val="0060503D"/>
    <w:rsid w:val="00610D63"/>
    <w:rsid w:val="00611C67"/>
    <w:rsid w:val="00612B36"/>
    <w:rsid w:val="00617041"/>
    <w:rsid w:val="00617EFE"/>
    <w:rsid w:val="006345E2"/>
    <w:rsid w:val="006359FF"/>
    <w:rsid w:val="006406FA"/>
    <w:rsid w:val="006419C3"/>
    <w:rsid w:val="00644DF8"/>
    <w:rsid w:val="00645EC1"/>
    <w:rsid w:val="00646261"/>
    <w:rsid w:val="00646AAB"/>
    <w:rsid w:val="006474F6"/>
    <w:rsid w:val="00647A8E"/>
    <w:rsid w:val="00651B03"/>
    <w:rsid w:val="00651B0B"/>
    <w:rsid w:val="00651D24"/>
    <w:rsid w:val="00660832"/>
    <w:rsid w:val="006618D2"/>
    <w:rsid w:val="00662D4A"/>
    <w:rsid w:val="006650E8"/>
    <w:rsid w:val="00665933"/>
    <w:rsid w:val="00667D64"/>
    <w:rsid w:val="006744D3"/>
    <w:rsid w:val="006751DE"/>
    <w:rsid w:val="00681828"/>
    <w:rsid w:val="00683789"/>
    <w:rsid w:val="00684ECB"/>
    <w:rsid w:val="0068604C"/>
    <w:rsid w:val="0069010F"/>
    <w:rsid w:val="006901F1"/>
    <w:rsid w:val="006A1C6E"/>
    <w:rsid w:val="006A363B"/>
    <w:rsid w:val="006A56FB"/>
    <w:rsid w:val="006A6A19"/>
    <w:rsid w:val="006B16D9"/>
    <w:rsid w:val="006C4D2D"/>
    <w:rsid w:val="006E000B"/>
    <w:rsid w:val="006E2888"/>
    <w:rsid w:val="006F0F64"/>
    <w:rsid w:val="006F1AA1"/>
    <w:rsid w:val="006F1EF3"/>
    <w:rsid w:val="00702AB4"/>
    <w:rsid w:val="00703434"/>
    <w:rsid w:val="007056FB"/>
    <w:rsid w:val="00706AC4"/>
    <w:rsid w:val="00714277"/>
    <w:rsid w:val="00715951"/>
    <w:rsid w:val="00715EDE"/>
    <w:rsid w:val="007160A2"/>
    <w:rsid w:val="0072551A"/>
    <w:rsid w:val="00725A95"/>
    <w:rsid w:val="00731C3B"/>
    <w:rsid w:val="007323BB"/>
    <w:rsid w:val="00736959"/>
    <w:rsid w:val="007373F5"/>
    <w:rsid w:val="007426BA"/>
    <w:rsid w:val="00743B35"/>
    <w:rsid w:val="00745011"/>
    <w:rsid w:val="00751036"/>
    <w:rsid w:val="00755AFF"/>
    <w:rsid w:val="00756D77"/>
    <w:rsid w:val="00763356"/>
    <w:rsid w:val="0076596E"/>
    <w:rsid w:val="007674F7"/>
    <w:rsid w:val="00771B10"/>
    <w:rsid w:val="00772C54"/>
    <w:rsid w:val="0078402A"/>
    <w:rsid w:val="0078458F"/>
    <w:rsid w:val="0078786B"/>
    <w:rsid w:val="007A363F"/>
    <w:rsid w:val="007A795B"/>
    <w:rsid w:val="007C165F"/>
    <w:rsid w:val="007D348D"/>
    <w:rsid w:val="007D61D6"/>
    <w:rsid w:val="007E0F6A"/>
    <w:rsid w:val="007E21AD"/>
    <w:rsid w:val="007E49E3"/>
    <w:rsid w:val="007F3031"/>
    <w:rsid w:val="007F4824"/>
    <w:rsid w:val="008017D1"/>
    <w:rsid w:val="00806125"/>
    <w:rsid w:val="00810561"/>
    <w:rsid w:val="00817C49"/>
    <w:rsid w:val="008272E0"/>
    <w:rsid w:val="00827AC3"/>
    <w:rsid w:val="0083430B"/>
    <w:rsid w:val="0083590C"/>
    <w:rsid w:val="00837596"/>
    <w:rsid w:val="00837A15"/>
    <w:rsid w:val="00841F51"/>
    <w:rsid w:val="00850DC6"/>
    <w:rsid w:val="00852C70"/>
    <w:rsid w:val="0085358A"/>
    <w:rsid w:val="00861AA9"/>
    <w:rsid w:val="00865762"/>
    <w:rsid w:val="00874DA4"/>
    <w:rsid w:val="00875AFF"/>
    <w:rsid w:val="00875DD9"/>
    <w:rsid w:val="008801EA"/>
    <w:rsid w:val="00887A45"/>
    <w:rsid w:val="00890D63"/>
    <w:rsid w:val="008A01F2"/>
    <w:rsid w:val="008A433C"/>
    <w:rsid w:val="008A449F"/>
    <w:rsid w:val="008B094A"/>
    <w:rsid w:val="008B0C3B"/>
    <w:rsid w:val="008B11C1"/>
    <w:rsid w:val="008D0C2F"/>
    <w:rsid w:val="008D4399"/>
    <w:rsid w:val="008D5FB5"/>
    <w:rsid w:val="008D75C9"/>
    <w:rsid w:val="008E446A"/>
    <w:rsid w:val="008E4FA9"/>
    <w:rsid w:val="008E6954"/>
    <w:rsid w:val="008F2405"/>
    <w:rsid w:val="008F4C94"/>
    <w:rsid w:val="0090074A"/>
    <w:rsid w:val="00904B9F"/>
    <w:rsid w:val="00907C1F"/>
    <w:rsid w:val="009220DD"/>
    <w:rsid w:val="00922CF8"/>
    <w:rsid w:val="00924443"/>
    <w:rsid w:val="00926D6E"/>
    <w:rsid w:val="0093279B"/>
    <w:rsid w:val="00937C5F"/>
    <w:rsid w:val="00944955"/>
    <w:rsid w:val="0095297A"/>
    <w:rsid w:val="00957C02"/>
    <w:rsid w:val="0096061B"/>
    <w:rsid w:val="00960BAC"/>
    <w:rsid w:val="00962F29"/>
    <w:rsid w:val="00972B32"/>
    <w:rsid w:val="00974E96"/>
    <w:rsid w:val="009801A6"/>
    <w:rsid w:val="009824B0"/>
    <w:rsid w:val="00984CC6"/>
    <w:rsid w:val="00990506"/>
    <w:rsid w:val="009A6129"/>
    <w:rsid w:val="009A6C86"/>
    <w:rsid w:val="009A7CD4"/>
    <w:rsid w:val="009B7CE7"/>
    <w:rsid w:val="009C30BF"/>
    <w:rsid w:val="009D5136"/>
    <w:rsid w:val="009D5F11"/>
    <w:rsid w:val="009D6D51"/>
    <w:rsid w:val="009E4568"/>
    <w:rsid w:val="009E561A"/>
    <w:rsid w:val="009E5AB4"/>
    <w:rsid w:val="009E6621"/>
    <w:rsid w:val="009E6AF1"/>
    <w:rsid w:val="009F0B93"/>
    <w:rsid w:val="009F11C4"/>
    <w:rsid w:val="009F67B1"/>
    <w:rsid w:val="00A04D31"/>
    <w:rsid w:val="00A06356"/>
    <w:rsid w:val="00A07643"/>
    <w:rsid w:val="00A13B8D"/>
    <w:rsid w:val="00A14BEB"/>
    <w:rsid w:val="00A24075"/>
    <w:rsid w:val="00A44C15"/>
    <w:rsid w:val="00A457EB"/>
    <w:rsid w:val="00A56758"/>
    <w:rsid w:val="00A60A43"/>
    <w:rsid w:val="00A63806"/>
    <w:rsid w:val="00A6760C"/>
    <w:rsid w:val="00A715DF"/>
    <w:rsid w:val="00A731E9"/>
    <w:rsid w:val="00A74668"/>
    <w:rsid w:val="00A813A3"/>
    <w:rsid w:val="00A83C4C"/>
    <w:rsid w:val="00A8450B"/>
    <w:rsid w:val="00A910F2"/>
    <w:rsid w:val="00A92018"/>
    <w:rsid w:val="00A93DE3"/>
    <w:rsid w:val="00A95C2B"/>
    <w:rsid w:val="00AA3A3E"/>
    <w:rsid w:val="00AC45BA"/>
    <w:rsid w:val="00AE2490"/>
    <w:rsid w:val="00AE4F7F"/>
    <w:rsid w:val="00AE5B67"/>
    <w:rsid w:val="00AF03D8"/>
    <w:rsid w:val="00AF30BD"/>
    <w:rsid w:val="00AF62F2"/>
    <w:rsid w:val="00B033B1"/>
    <w:rsid w:val="00B10EEB"/>
    <w:rsid w:val="00B232B0"/>
    <w:rsid w:val="00B26C0E"/>
    <w:rsid w:val="00B363E5"/>
    <w:rsid w:val="00B3664F"/>
    <w:rsid w:val="00B40E39"/>
    <w:rsid w:val="00B5183C"/>
    <w:rsid w:val="00B536E2"/>
    <w:rsid w:val="00B55E10"/>
    <w:rsid w:val="00B62D42"/>
    <w:rsid w:val="00B755BE"/>
    <w:rsid w:val="00B810C5"/>
    <w:rsid w:val="00B8461B"/>
    <w:rsid w:val="00B857AC"/>
    <w:rsid w:val="00B85C7E"/>
    <w:rsid w:val="00B93B46"/>
    <w:rsid w:val="00B94A45"/>
    <w:rsid w:val="00B95223"/>
    <w:rsid w:val="00BA5033"/>
    <w:rsid w:val="00BB361D"/>
    <w:rsid w:val="00BB53F8"/>
    <w:rsid w:val="00BB5A3F"/>
    <w:rsid w:val="00BB5BAC"/>
    <w:rsid w:val="00BC0FD0"/>
    <w:rsid w:val="00BD029F"/>
    <w:rsid w:val="00BE4331"/>
    <w:rsid w:val="00BF0A15"/>
    <w:rsid w:val="00BF2BF8"/>
    <w:rsid w:val="00C00962"/>
    <w:rsid w:val="00C12480"/>
    <w:rsid w:val="00C12C9B"/>
    <w:rsid w:val="00C12E69"/>
    <w:rsid w:val="00C1310E"/>
    <w:rsid w:val="00C137CE"/>
    <w:rsid w:val="00C14419"/>
    <w:rsid w:val="00C27DDE"/>
    <w:rsid w:val="00C30693"/>
    <w:rsid w:val="00C33DB1"/>
    <w:rsid w:val="00C36479"/>
    <w:rsid w:val="00C413CF"/>
    <w:rsid w:val="00C436F1"/>
    <w:rsid w:val="00C61219"/>
    <w:rsid w:val="00C62647"/>
    <w:rsid w:val="00C63C61"/>
    <w:rsid w:val="00C64943"/>
    <w:rsid w:val="00C64ABE"/>
    <w:rsid w:val="00C65913"/>
    <w:rsid w:val="00C75169"/>
    <w:rsid w:val="00C756EE"/>
    <w:rsid w:val="00C91F6B"/>
    <w:rsid w:val="00C96168"/>
    <w:rsid w:val="00C97813"/>
    <w:rsid w:val="00CA0FEC"/>
    <w:rsid w:val="00CA5F6C"/>
    <w:rsid w:val="00CB02AA"/>
    <w:rsid w:val="00CB36C4"/>
    <w:rsid w:val="00CB4158"/>
    <w:rsid w:val="00CB6BFD"/>
    <w:rsid w:val="00CC0777"/>
    <w:rsid w:val="00CD24F6"/>
    <w:rsid w:val="00CE30C9"/>
    <w:rsid w:val="00CE4E4F"/>
    <w:rsid w:val="00CE69E8"/>
    <w:rsid w:val="00CF0BC2"/>
    <w:rsid w:val="00CF1D0E"/>
    <w:rsid w:val="00CF21DB"/>
    <w:rsid w:val="00CF7E20"/>
    <w:rsid w:val="00D05284"/>
    <w:rsid w:val="00D10520"/>
    <w:rsid w:val="00D20EC6"/>
    <w:rsid w:val="00D230BC"/>
    <w:rsid w:val="00D27B23"/>
    <w:rsid w:val="00D33040"/>
    <w:rsid w:val="00D35F0F"/>
    <w:rsid w:val="00D45EB2"/>
    <w:rsid w:val="00D562A8"/>
    <w:rsid w:val="00D60C93"/>
    <w:rsid w:val="00D60D6D"/>
    <w:rsid w:val="00D6280B"/>
    <w:rsid w:val="00D63508"/>
    <w:rsid w:val="00D7265E"/>
    <w:rsid w:val="00D73031"/>
    <w:rsid w:val="00D7311E"/>
    <w:rsid w:val="00D80120"/>
    <w:rsid w:val="00D85127"/>
    <w:rsid w:val="00DA3A61"/>
    <w:rsid w:val="00DA4CD1"/>
    <w:rsid w:val="00DA5C30"/>
    <w:rsid w:val="00DB0560"/>
    <w:rsid w:val="00DB67FB"/>
    <w:rsid w:val="00DC0F7E"/>
    <w:rsid w:val="00DC292F"/>
    <w:rsid w:val="00DD0F6B"/>
    <w:rsid w:val="00DD1871"/>
    <w:rsid w:val="00DE1D61"/>
    <w:rsid w:val="00DE23B5"/>
    <w:rsid w:val="00DE28C9"/>
    <w:rsid w:val="00DE6D2F"/>
    <w:rsid w:val="00DF0439"/>
    <w:rsid w:val="00DF13C0"/>
    <w:rsid w:val="00E02F35"/>
    <w:rsid w:val="00E05A7E"/>
    <w:rsid w:val="00E06D51"/>
    <w:rsid w:val="00E1266E"/>
    <w:rsid w:val="00E14760"/>
    <w:rsid w:val="00E15E2E"/>
    <w:rsid w:val="00E16D19"/>
    <w:rsid w:val="00E21511"/>
    <w:rsid w:val="00E224D2"/>
    <w:rsid w:val="00E23D32"/>
    <w:rsid w:val="00E259A3"/>
    <w:rsid w:val="00E31A9D"/>
    <w:rsid w:val="00E40B51"/>
    <w:rsid w:val="00E40ED7"/>
    <w:rsid w:val="00E44BC9"/>
    <w:rsid w:val="00E466B1"/>
    <w:rsid w:val="00E65CC7"/>
    <w:rsid w:val="00E67BB1"/>
    <w:rsid w:val="00E74C2A"/>
    <w:rsid w:val="00E75B3B"/>
    <w:rsid w:val="00E764DB"/>
    <w:rsid w:val="00E77407"/>
    <w:rsid w:val="00E80A81"/>
    <w:rsid w:val="00E80B18"/>
    <w:rsid w:val="00E83185"/>
    <w:rsid w:val="00E869EC"/>
    <w:rsid w:val="00E8767F"/>
    <w:rsid w:val="00E90B31"/>
    <w:rsid w:val="00E91E38"/>
    <w:rsid w:val="00EA3046"/>
    <w:rsid w:val="00EB3747"/>
    <w:rsid w:val="00EC116B"/>
    <w:rsid w:val="00EC4978"/>
    <w:rsid w:val="00EC5E50"/>
    <w:rsid w:val="00ED1D67"/>
    <w:rsid w:val="00ED49FD"/>
    <w:rsid w:val="00ED79B0"/>
    <w:rsid w:val="00EF49F9"/>
    <w:rsid w:val="00EF5C07"/>
    <w:rsid w:val="00EF6671"/>
    <w:rsid w:val="00F0071B"/>
    <w:rsid w:val="00F00D20"/>
    <w:rsid w:val="00F00EED"/>
    <w:rsid w:val="00F1159F"/>
    <w:rsid w:val="00F15DAC"/>
    <w:rsid w:val="00F23810"/>
    <w:rsid w:val="00F23C8C"/>
    <w:rsid w:val="00F242C7"/>
    <w:rsid w:val="00F26567"/>
    <w:rsid w:val="00F27579"/>
    <w:rsid w:val="00F27664"/>
    <w:rsid w:val="00F301F8"/>
    <w:rsid w:val="00F30BDD"/>
    <w:rsid w:val="00F31D9B"/>
    <w:rsid w:val="00F37370"/>
    <w:rsid w:val="00F4036F"/>
    <w:rsid w:val="00F43A48"/>
    <w:rsid w:val="00F44159"/>
    <w:rsid w:val="00F44521"/>
    <w:rsid w:val="00F47878"/>
    <w:rsid w:val="00F55C1A"/>
    <w:rsid w:val="00F65451"/>
    <w:rsid w:val="00F66FC8"/>
    <w:rsid w:val="00F7127F"/>
    <w:rsid w:val="00F740AA"/>
    <w:rsid w:val="00F777F6"/>
    <w:rsid w:val="00F824E3"/>
    <w:rsid w:val="00F94A8D"/>
    <w:rsid w:val="00F9594F"/>
    <w:rsid w:val="00FA0D81"/>
    <w:rsid w:val="00FA2AC8"/>
    <w:rsid w:val="00FA303C"/>
    <w:rsid w:val="00FA51AB"/>
    <w:rsid w:val="00FA64C3"/>
    <w:rsid w:val="00FB11E7"/>
    <w:rsid w:val="00FB233D"/>
    <w:rsid w:val="00FB4F9E"/>
    <w:rsid w:val="00FC0069"/>
    <w:rsid w:val="00FC0B0A"/>
    <w:rsid w:val="00FC5C04"/>
    <w:rsid w:val="00FC6BD0"/>
    <w:rsid w:val="00FD4874"/>
    <w:rsid w:val="00FE0B9C"/>
    <w:rsid w:val="00FE47E2"/>
    <w:rsid w:val="00FE5FE1"/>
    <w:rsid w:val="00FE7402"/>
    <w:rsid w:val="00FE7CAB"/>
    <w:rsid w:val="00FF10A4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44BC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E21511"/>
    <w:pPr>
      <w:keepNext/>
      <w:numPr>
        <w:numId w:val="4"/>
      </w:numPr>
      <w:tabs>
        <w:tab w:val="left" w:pos="426"/>
      </w:tabs>
      <w:outlineLvl w:val="0"/>
    </w:pPr>
    <w:rPr>
      <w:rFonts w:ascii="Cambria" w:hAnsi="Cambria" w:cs="Times New Roman"/>
      <w:b/>
      <w:sz w:val="23"/>
      <w:szCs w:val="23"/>
    </w:rPr>
  </w:style>
  <w:style w:type="paragraph" w:styleId="berschrift2">
    <w:name w:val="heading 2"/>
    <w:basedOn w:val="Standard"/>
    <w:next w:val="Standard"/>
    <w:link w:val="berschrift2Zchn"/>
    <w:qFormat/>
    <w:rsid w:val="00E21511"/>
    <w:pPr>
      <w:numPr>
        <w:ilvl w:val="1"/>
        <w:numId w:val="4"/>
      </w:numPr>
      <w:ind w:left="709" w:hanging="709"/>
      <w:outlineLvl w:val="1"/>
    </w:pPr>
    <w:rPr>
      <w:rFonts w:ascii="Cambria" w:hAnsi="Cambria"/>
      <w:b/>
      <w:sz w:val="23"/>
      <w:szCs w:val="23"/>
    </w:rPr>
  </w:style>
  <w:style w:type="paragraph" w:styleId="berschrift3">
    <w:name w:val="heading 3"/>
    <w:basedOn w:val="Standard"/>
    <w:next w:val="Standard"/>
    <w:qFormat/>
    <w:rsid w:val="00E21511"/>
    <w:pPr>
      <w:numPr>
        <w:ilvl w:val="2"/>
        <w:numId w:val="4"/>
      </w:numPr>
      <w:outlineLvl w:val="2"/>
    </w:pPr>
    <w:rPr>
      <w:rFonts w:ascii="Cambria" w:hAnsi="Cambria"/>
      <w:b/>
      <w:sz w:val="23"/>
      <w:szCs w:val="23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F0A15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F0A15"/>
    <w:pPr>
      <w:numPr>
        <w:ilvl w:val="4"/>
        <w:numId w:val="4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F0A15"/>
    <w:pPr>
      <w:numPr>
        <w:ilvl w:val="5"/>
        <w:numId w:val="4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F0A15"/>
    <w:pPr>
      <w:numPr>
        <w:ilvl w:val="6"/>
        <w:numId w:val="4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F0A15"/>
    <w:pPr>
      <w:numPr>
        <w:ilvl w:val="7"/>
        <w:numId w:val="4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F0A15"/>
    <w:pPr>
      <w:numPr>
        <w:ilvl w:val="8"/>
        <w:numId w:val="4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21511"/>
    <w:rPr>
      <w:rFonts w:ascii="Cambria" w:hAnsi="Cambria"/>
      <w:b/>
      <w:sz w:val="23"/>
      <w:szCs w:val="23"/>
    </w:rPr>
  </w:style>
  <w:style w:type="character" w:customStyle="1" w:styleId="berschrift2Zchn">
    <w:name w:val="Überschrift 2 Zchn"/>
    <w:link w:val="berschrift2"/>
    <w:rsid w:val="00E21511"/>
    <w:rPr>
      <w:rFonts w:ascii="Cambria" w:hAnsi="Cambria" w:cs="Arial"/>
      <w:b/>
      <w:sz w:val="23"/>
      <w:szCs w:val="23"/>
    </w:rPr>
  </w:style>
  <w:style w:type="character" w:customStyle="1" w:styleId="berschrift4Zchn">
    <w:name w:val="Überschrift 4 Zchn"/>
    <w:link w:val="berschrift4"/>
    <w:semiHidden/>
    <w:rsid w:val="00BF0A15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BF0A15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BF0A15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BF0A15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BF0A15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BF0A15"/>
    <w:rPr>
      <w:rFonts w:ascii="Cambria" w:hAnsi="Cambria"/>
      <w:sz w:val="22"/>
      <w:szCs w:val="22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pPr>
      <w:spacing w:line="360" w:lineRule="atLeast"/>
    </w:pPr>
  </w:style>
  <w:style w:type="character" w:customStyle="1" w:styleId="FunotentextZchn">
    <w:name w:val="Fußnotentext Zchn"/>
    <w:link w:val="Funotentext"/>
    <w:semiHidden/>
    <w:rsid w:val="00F44521"/>
    <w:rPr>
      <w:rFonts w:ascii="Arial" w:hAnsi="Arial" w:cs="Arial"/>
      <w:sz w:val="22"/>
      <w:szCs w:val="22"/>
    </w:rPr>
  </w:style>
  <w:style w:type="character" w:styleId="Zeilennummer">
    <w:name w:val="line number"/>
    <w:rsid w:val="0078402A"/>
    <w:rPr>
      <w:rFonts w:ascii="Cambria" w:hAnsi="Cambri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77805"/>
    <w:pPr>
      <w:tabs>
        <w:tab w:val="center" w:pos="4536"/>
        <w:tab w:val="right" w:pos="9072"/>
      </w:tabs>
    </w:pPr>
    <w:rPr>
      <w:sz w:val="18"/>
    </w:rPr>
  </w:style>
  <w:style w:type="paragraph" w:styleId="Textkrper">
    <w:name w:val="Body Text"/>
    <w:basedOn w:val="Standard"/>
    <w:link w:val="TextkrperZchn"/>
    <w:rPr>
      <w:i/>
      <w:iCs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pPr>
      <w:jc w:val="center"/>
    </w:pPr>
    <w:rPr>
      <w:sz w:val="2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character" w:customStyle="1" w:styleId="KommentartextZchn">
    <w:name w:val="Kommentartext Zchn"/>
    <w:basedOn w:val="Absatz-Standardschriftart"/>
    <w:link w:val="Kommentartext"/>
    <w:semiHidden/>
    <w:rsid w:val="00CE69E8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link w:val="KommentarthemaZchn"/>
    <w:rsid w:val="00CE69E8"/>
    <w:rPr>
      <w:b/>
      <w:bCs/>
    </w:rPr>
  </w:style>
  <w:style w:type="character" w:customStyle="1" w:styleId="KommentarthemaZchn">
    <w:name w:val="Kommentarthema Zchn"/>
    <w:link w:val="Kommentarthema"/>
    <w:rsid w:val="00CE69E8"/>
    <w:rPr>
      <w:b/>
      <w:bCs/>
    </w:rPr>
  </w:style>
  <w:style w:type="paragraph" w:styleId="Sprechblasentext">
    <w:name w:val="Balloon Text"/>
    <w:basedOn w:val="Standard"/>
    <w:link w:val="SprechblasentextZchn"/>
    <w:rsid w:val="00CE6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E69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1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fett">
    <w:name w:val="Standard fett"/>
    <w:basedOn w:val="Standard"/>
    <w:qFormat/>
    <w:rsid w:val="004D0472"/>
    <w:rPr>
      <w:b/>
      <w:bCs/>
    </w:rPr>
  </w:style>
  <w:style w:type="paragraph" w:styleId="Verzeichnis3">
    <w:name w:val="toc 3"/>
    <w:basedOn w:val="Standard"/>
    <w:next w:val="Standard"/>
    <w:autoRedefine/>
    <w:uiPriority w:val="39"/>
    <w:rsid w:val="00F740AA"/>
    <w:pPr>
      <w:ind w:left="440"/>
    </w:pPr>
    <w:rPr>
      <w:rFonts w:ascii="Cambria" w:hAnsi="Cambria"/>
    </w:rPr>
  </w:style>
  <w:style w:type="character" w:styleId="Hyperlink">
    <w:name w:val="Hyperlink"/>
    <w:uiPriority w:val="99"/>
    <w:unhideWhenUsed/>
    <w:rsid w:val="00C306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24497"/>
    <w:pPr>
      <w:ind w:left="708"/>
    </w:pPr>
  </w:style>
  <w:style w:type="paragraph" w:styleId="Verzeichnis1">
    <w:name w:val="toc 1"/>
    <w:basedOn w:val="Standard"/>
    <w:next w:val="Standard"/>
    <w:autoRedefine/>
    <w:uiPriority w:val="39"/>
    <w:rsid w:val="00F740AA"/>
    <w:rPr>
      <w:rFonts w:ascii="Cambria" w:hAnsi="Cambria"/>
    </w:rPr>
  </w:style>
  <w:style w:type="paragraph" w:styleId="Verzeichnis2">
    <w:name w:val="toc 2"/>
    <w:basedOn w:val="Standard"/>
    <w:next w:val="Standard"/>
    <w:autoRedefine/>
    <w:uiPriority w:val="39"/>
    <w:rsid w:val="003744BC"/>
    <w:pPr>
      <w:ind w:left="220"/>
    </w:pPr>
    <w:rPr>
      <w:rFonts w:ascii="Cambria" w:hAnsi="Cambria"/>
    </w:rPr>
  </w:style>
  <w:style w:type="table" w:styleId="Tabellenraster">
    <w:name w:val="Table Grid"/>
    <w:basedOn w:val="NormaleTabelle"/>
    <w:uiPriority w:val="39"/>
    <w:rsid w:val="006E28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6650E8"/>
    <w:rPr>
      <w:color w:val="800080"/>
      <w:u w:val="single"/>
    </w:rPr>
  </w:style>
  <w:style w:type="paragraph" w:customStyle="1" w:styleId="Tabelle">
    <w:name w:val="Tabelle"/>
    <w:basedOn w:val="Standard"/>
    <w:rsid w:val="00152EAD"/>
    <w:pPr>
      <w:spacing w:before="60" w:after="60"/>
    </w:pPr>
    <w:rPr>
      <w:rFonts w:cs="Times New Roman"/>
      <w:szCs w:val="20"/>
    </w:rPr>
  </w:style>
  <w:style w:type="paragraph" w:customStyle="1" w:styleId="AufzhlungmitPunkt">
    <w:name w:val="Aufzählung mit Punkt"/>
    <w:basedOn w:val="Standard"/>
    <w:qFormat/>
    <w:rsid w:val="00944955"/>
    <w:pPr>
      <w:numPr>
        <w:numId w:val="1"/>
      </w:numPr>
    </w:pPr>
  </w:style>
  <w:style w:type="paragraph" w:customStyle="1" w:styleId="AufzhlungmitBuchstabe">
    <w:name w:val="Aufzählung mit Buchstabe"/>
    <w:basedOn w:val="Listenabsatz"/>
    <w:qFormat/>
    <w:rsid w:val="00BA5033"/>
    <w:pPr>
      <w:numPr>
        <w:numId w:val="15"/>
      </w:numPr>
      <w:spacing w:after="240"/>
    </w:pPr>
    <w:rPr>
      <w:rFonts w:cs="Times New Roman"/>
      <w:szCs w:val="24"/>
    </w:rPr>
  </w:style>
  <w:style w:type="character" w:styleId="Seitenzahl">
    <w:name w:val="page number"/>
    <w:rsid w:val="003744BC"/>
    <w:rPr>
      <w:rFonts w:ascii="Cambria" w:hAnsi="Cambria"/>
      <w:sz w:val="22"/>
    </w:rPr>
  </w:style>
  <w:style w:type="character" w:customStyle="1" w:styleId="TextkrperZchn">
    <w:name w:val="Textkörper Zchn"/>
    <w:link w:val="Textkrper"/>
    <w:rsid w:val="003744BC"/>
    <w:rPr>
      <w:rFonts w:ascii="Arial" w:hAnsi="Arial" w:cs="Aria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44BC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E21511"/>
    <w:pPr>
      <w:keepNext/>
      <w:numPr>
        <w:numId w:val="4"/>
      </w:numPr>
      <w:tabs>
        <w:tab w:val="left" w:pos="426"/>
      </w:tabs>
      <w:outlineLvl w:val="0"/>
    </w:pPr>
    <w:rPr>
      <w:rFonts w:ascii="Cambria" w:hAnsi="Cambria" w:cs="Times New Roman"/>
      <w:b/>
      <w:sz w:val="23"/>
      <w:szCs w:val="23"/>
    </w:rPr>
  </w:style>
  <w:style w:type="paragraph" w:styleId="berschrift2">
    <w:name w:val="heading 2"/>
    <w:basedOn w:val="Standard"/>
    <w:next w:val="Standard"/>
    <w:link w:val="berschrift2Zchn"/>
    <w:qFormat/>
    <w:rsid w:val="00E21511"/>
    <w:pPr>
      <w:numPr>
        <w:ilvl w:val="1"/>
        <w:numId w:val="4"/>
      </w:numPr>
      <w:ind w:left="709" w:hanging="709"/>
      <w:outlineLvl w:val="1"/>
    </w:pPr>
    <w:rPr>
      <w:rFonts w:ascii="Cambria" w:hAnsi="Cambria"/>
      <w:b/>
      <w:sz w:val="23"/>
      <w:szCs w:val="23"/>
    </w:rPr>
  </w:style>
  <w:style w:type="paragraph" w:styleId="berschrift3">
    <w:name w:val="heading 3"/>
    <w:basedOn w:val="Standard"/>
    <w:next w:val="Standard"/>
    <w:qFormat/>
    <w:rsid w:val="00E21511"/>
    <w:pPr>
      <w:numPr>
        <w:ilvl w:val="2"/>
        <w:numId w:val="4"/>
      </w:numPr>
      <w:outlineLvl w:val="2"/>
    </w:pPr>
    <w:rPr>
      <w:rFonts w:ascii="Cambria" w:hAnsi="Cambria"/>
      <w:b/>
      <w:sz w:val="23"/>
      <w:szCs w:val="23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F0A15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F0A15"/>
    <w:pPr>
      <w:numPr>
        <w:ilvl w:val="4"/>
        <w:numId w:val="4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F0A15"/>
    <w:pPr>
      <w:numPr>
        <w:ilvl w:val="5"/>
        <w:numId w:val="4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F0A15"/>
    <w:pPr>
      <w:numPr>
        <w:ilvl w:val="6"/>
        <w:numId w:val="4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F0A15"/>
    <w:pPr>
      <w:numPr>
        <w:ilvl w:val="7"/>
        <w:numId w:val="4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F0A15"/>
    <w:pPr>
      <w:numPr>
        <w:ilvl w:val="8"/>
        <w:numId w:val="4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21511"/>
    <w:rPr>
      <w:rFonts w:ascii="Cambria" w:hAnsi="Cambria"/>
      <w:b/>
      <w:sz w:val="23"/>
      <w:szCs w:val="23"/>
    </w:rPr>
  </w:style>
  <w:style w:type="character" w:customStyle="1" w:styleId="berschrift2Zchn">
    <w:name w:val="Überschrift 2 Zchn"/>
    <w:link w:val="berschrift2"/>
    <w:rsid w:val="00E21511"/>
    <w:rPr>
      <w:rFonts w:ascii="Cambria" w:hAnsi="Cambria" w:cs="Arial"/>
      <w:b/>
      <w:sz w:val="23"/>
      <w:szCs w:val="23"/>
    </w:rPr>
  </w:style>
  <w:style w:type="character" w:customStyle="1" w:styleId="berschrift4Zchn">
    <w:name w:val="Überschrift 4 Zchn"/>
    <w:link w:val="berschrift4"/>
    <w:semiHidden/>
    <w:rsid w:val="00BF0A15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BF0A15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BF0A15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BF0A15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BF0A15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BF0A15"/>
    <w:rPr>
      <w:rFonts w:ascii="Cambria" w:hAnsi="Cambria"/>
      <w:sz w:val="22"/>
      <w:szCs w:val="22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pPr>
      <w:spacing w:line="360" w:lineRule="atLeast"/>
    </w:pPr>
  </w:style>
  <w:style w:type="character" w:customStyle="1" w:styleId="FunotentextZchn">
    <w:name w:val="Fußnotentext Zchn"/>
    <w:link w:val="Funotentext"/>
    <w:semiHidden/>
    <w:rsid w:val="00F44521"/>
    <w:rPr>
      <w:rFonts w:ascii="Arial" w:hAnsi="Arial" w:cs="Arial"/>
      <w:sz w:val="22"/>
      <w:szCs w:val="22"/>
    </w:rPr>
  </w:style>
  <w:style w:type="character" w:styleId="Zeilennummer">
    <w:name w:val="line number"/>
    <w:rsid w:val="0078402A"/>
    <w:rPr>
      <w:rFonts w:ascii="Cambria" w:hAnsi="Cambri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77805"/>
    <w:pPr>
      <w:tabs>
        <w:tab w:val="center" w:pos="4536"/>
        <w:tab w:val="right" w:pos="9072"/>
      </w:tabs>
    </w:pPr>
    <w:rPr>
      <w:sz w:val="18"/>
    </w:rPr>
  </w:style>
  <w:style w:type="paragraph" w:styleId="Textkrper">
    <w:name w:val="Body Text"/>
    <w:basedOn w:val="Standard"/>
    <w:link w:val="TextkrperZchn"/>
    <w:rPr>
      <w:i/>
      <w:iCs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pPr>
      <w:jc w:val="center"/>
    </w:pPr>
    <w:rPr>
      <w:sz w:val="2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character" w:customStyle="1" w:styleId="KommentartextZchn">
    <w:name w:val="Kommentartext Zchn"/>
    <w:basedOn w:val="Absatz-Standardschriftart"/>
    <w:link w:val="Kommentartext"/>
    <w:semiHidden/>
    <w:rsid w:val="00CE69E8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link w:val="KommentarthemaZchn"/>
    <w:rsid w:val="00CE69E8"/>
    <w:rPr>
      <w:b/>
      <w:bCs/>
    </w:rPr>
  </w:style>
  <w:style w:type="character" w:customStyle="1" w:styleId="KommentarthemaZchn">
    <w:name w:val="Kommentarthema Zchn"/>
    <w:link w:val="Kommentarthema"/>
    <w:rsid w:val="00CE69E8"/>
    <w:rPr>
      <w:b/>
      <w:bCs/>
    </w:rPr>
  </w:style>
  <w:style w:type="paragraph" w:styleId="Sprechblasentext">
    <w:name w:val="Balloon Text"/>
    <w:basedOn w:val="Standard"/>
    <w:link w:val="SprechblasentextZchn"/>
    <w:rsid w:val="00CE6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E69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1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fett">
    <w:name w:val="Standard fett"/>
    <w:basedOn w:val="Standard"/>
    <w:qFormat/>
    <w:rsid w:val="004D0472"/>
    <w:rPr>
      <w:b/>
      <w:bCs/>
    </w:rPr>
  </w:style>
  <w:style w:type="paragraph" w:styleId="Verzeichnis3">
    <w:name w:val="toc 3"/>
    <w:basedOn w:val="Standard"/>
    <w:next w:val="Standard"/>
    <w:autoRedefine/>
    <w:uiPriority w:val="39"/>
    <w:rsid w:val="00F740AA"/>
    <w:pPr>
      <w:ind w:left="440"/>
    </w:pPr>
    <w:rPr>
      <w:rFonts w:ascii="Cambria" w:hAnsi="Cambria"/>
    </w:rPr>
  </w:style>
  <w:style w:type="character" w:styleId="Hyperlink">
    <w:name w:val="Hyperlink"/>
    <w:uiPriority w:val="99"/>
    <w:unhideWhenUsed/>
    <w:rsid w:val="00C306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24497"/>
    <w:pPr>
      <w:ind w:left="708"/>
    </w:pPr>
  </w:style>
  <w:style w:type="paragraph" w:styleId="Verzeichnis1">
    <w:name w:val="toc 1"/>
    <w:basedOn w:val="Standard"/>
    <w:next w:val="Standard"/>
    <w:autoRedefine/>
    <w:uiPriority w:val="39"/>
    <w:rsid w:val="00F740AA"/>
    <w:rPr>
      <w:rFonts w:ascii="Cambria" w:hAnsi="Cambria"/>
    </w:rPr>
  </w:style>
  <w:style w:type="paragraph" w:styleId="Verzeichnis2">
    <w:name w:val="toc 2"/>
    <w:basedOn w:val="Standard"/>
    <w:next w:val="Standard"/>
    <w:autoRedefine/>
    <w:uiPriority w:val="39"/>
    <w:rsid w:val="003744BC"/>
    <w:pPr>
      <w:ind w:left="220"/>
    </w:pPr>
    <w:rPr>
      <w:rFonts w:ascii="Cambria" w:hAnsi="Cambria"/>
    </w:rPr>
  </w:style>
  <w:style w:type="table" w:styleId="Tabellenraster">
    <w:name w:val="Table Grid"/>
    <w:basedOn w:val="NormaleTabelle"/>
    <w:uiPriority w:val="39"/>
    <w:rsid w:val="006E28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6650E8"/>
    <w:rPr>
      <w:color w:val="800080"/>
      <w:u w:val="single"/>
    </w:rPr>
  </w:style>
  <w:style w:type="paragraph" w:customStyle="1" w:styleId="Tabelle">
    <w:name w:val="Tabelle"/>
    <w:basedOn w:val="Standard"/>
    <w:rsid w:val="00152EAD"/>
    <w:pPr>
      <w:spacing w:before="60" w:after="60"/>
    </w:pPr>
    <w:rPr>
      <w:rFonts w:cs="Times New Roman"/>
      <w:szCs w:val="20"/>
    </w:rPr>
  </w:style>
  <w:style w:type="paragraph" w:customStyle="1" w:styleId="AufzhlungmitPunkt">
    <w:name w:val="Aufzählung mit Punkt"/>
    <w:basedOn w:val="Standard"/>
    <w:qFormat/>
    <w:rsid w:val="00944955"/>
    <w:pPr>
      <w:numPr>
        <w:numId w:val="1"/>
      </w:numPr>
    </w:pPr>
  </w:style>
  <w:style w:type="paragraph" w:customStyle="1" w:styleId="AufzhlungmitBuchstabe">
    <w:name w:val="Aufzählung mit Buchstabe"/>
    <w:basedOn w:val="Listenabsatz"/>
    <w:qFormat/>
    <w:rsid w:val="00BA5033"/>
    <w:pPr>
      <w:numPr>
        <w:numId w:val="15"/>
      </w:numPr>
      <w:spacing w:after="240"/>
    </w:pPr>
    <w:rPr>
      <w:rFonts w:cs="Times New Roman"/>
      <w:szCs w:val="24"/>
    </w:rPr>
  </w:style>
  <w:style w:type="character" w:styleId="Seitenzahl">
    <w:name w:val="page number"/>
    <w:rsid w:val="003744BC"/>
    <w:rPr>
      <w:rFonts w:ascii="Cambria" w:hAnsi="Cambria"/>
      <w:sz w:val="22"/>
    </w:rPr>
  </w:style>
  <w:style w:type="character" w:customStyle="1" w:styleId="TextkrperZchn">
    <w:name w:val="Textkörper Zchn"/>
    <w:link w:val="Textkrper"/>
    <w:rsid w:val="003744BC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ndesaerztekammer.de/aerzte/medizin-ethik/wissenschaftlicher-beirat/veroeffentlichungen/haemotherapie-transfusionsmedizin/richtlini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32B1F064.dotm</Template>
  <TotalTime>0</TotalTime>
  <Pages>14</Pages>
  <Words>2869</Words>
  <Characters>24435</Characters>
  <Application>Microsoft Office Word</Application>
  <DocSecurity>4</DocSecurity>
  <Lines>203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Muster-Arbeitsanweisung zur Transfusion von Erythrozytenkonzentraten</vt:lpstr>
    </vt:vector>
  </TitlesOfParts>
  <Company>Bundesärztekammer</Company>
  <LinksUpToDate>false</LinksUpToDate>
  <CharactersWithSpaces>27250</CharactersWithSpaces>
  <SharedDoc>false</SharedDoc>
  <HLinks>
    <vt:vector size="156" baseType="variant">
      <vt:variant>
        <vt:i4>5374047</vt:i4>
      </vt:variant>
      <vt:variant>
        <vt:i4>198</vt:i4>
      </vt:variant>
      <vt:variant>
        <vt:i4>0</vt:i4>
      </vt:variant>
      <vt:variant>
        <vt:i4>5</vt:i4>
      </vt:variant>
      <vt:variant>
        <vt:lpwstr>http://www.bundesaerztekammer.de/aerzte/medizin-ethik/wissenschaftlicher-beirat/veroeffentlichungen/haemotherapie-transfusionsmedizin/richtlinie/</vt:lpwstr>
      </vt:variant>
      <vt:variant>
        <vt:lpwstr/>
      </vt:variant>
      <vt:variant>
        <vt:i4>1704189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_Unerwünschte_Ereignisse,_Reaktionen</vt:lpwstr>
      </vt:variant>
      <vt:variant>
        <vt:i4>1900604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_Ansprechpartner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_Toc529961807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_Toc529961806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_Toc529961805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_Toc529961804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_Toc529961803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_Toc529961802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_Toc529961801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_Toc529961800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_Toc529961799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_Toc529961798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_Toc529961797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_Toc529961796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_Toc529961795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_Toc529961794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_Toc529961793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_Toc529961792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_Toc529961791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_Toc529961790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_Toc529961789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_Toc529961788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_Toc529961787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_Toc529961786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_Toc529961785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Muster-Arbeitsanweisung zur Transfusion von Erythrozytenkonzentraten</dc:title>
  <dc:creator>Bundesärztekammer</dc:creator>
  <cp:lastModifiedBy>RändlerK</cp:lastModifiedBy>
  <cp:revision>2</cp:revision>
  <cp:lastPrinted>2019-03-14T14:27:00Z</cp:lastPrinted>
  <dcterms:created xsi:type="dcterms:W3CDTF">2019-03-14T14:29:00Z</dcterms:created>
  <dcterms:modified xsi:type="dcterms:W3CDTF">2019-03-14T14:29:00Z</dcterms:modified>
</cp:coreProperties>
</file>