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59" w:rsidRDefault="00BB0B59">
      <w:pPr>
        <w:spacing w:after="120"/>
      </w:pPr>
      <w:r>
        <w:rPr>
          <w:rFonts w:ascii="Arial" w:hAnsi="Arial" w:cs="Arial"/>
          <w:b/>
        </w:rPr>
        <w:t>An den weiterbehandelnden Arzt (Name)_________________________________</w:t>
      </w: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</w:pPr>
      <w:r>
        <w:rPr>
          <w:rFonts w:ascii="Arial" w:hAnsi="Arial" w:cs="Arial"/>
          <w:b/>
        </w:rPr>
        <w:t>Patientenaufkleber:</w:t>
      </w: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Aufenthalt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vom _________ bis _________</w:t>
      </w:r>
    </w:p>
    <w:p w:rsidR="00BB0B59" w:rsidRDefault="00BB0B59">
      <w:pPr>
        <w:spacing w:after="120"/>
      </w:pPr>
      <w:r>
        <w:rPr>
          <w:rFonts w:ascii="Arial" w:hAnsi="Arial" w:cs="Arial"/>
          <w:b/>
        </w:rPr>
        <w:t>Diagnosen:</w:t>
      </w: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</w:pPr>
      <w:r>
        <w:rPr>
          <w:rFonts w:ascii="Arial" w:hAnsi="Arial" w:cs="Arial"/>
          <w:b/>
        </w:rPr>
        <w:t>Kurzepikrise:</w:t>
      </w: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  <w:rPr>
          <w:rFonts w:ascii="Arial" w:hAnsi="Arial" w:cs="Arial"/>
          <w:b/>
        </w:rPr>
      </w:pP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Befund CT Thorax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vom _________</w:t>
      </w: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Befund SARS-CoV-2-PCR </w:t>
      </w:r>
      <w:r>
        <w:rPr>
          <w:rFonts w:ascii="Arial" w:hAnsi="Arial" w:cs="Arial"/>
          <w:sz w:val="22"/>
          <w:szCs w:val="22"/>
        </w:rPr>
        <w:tab/>
        <w:t xml:space="preserve">vom _________ </w:t>
      </w: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Untersuchungsmaterial aus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36"/>
          <w:szCs w:val="36"/>
        </w:rPr>
        <w:t xml:space="preserve">□ </w:t>
      </w:r>
      <w:r>
        <w:rPr>
          <w:rFonts w:ascii="Arial" w:hAnsi="Arial" w:cs="Arial"/>
          <w:sz w:val="22"/>
          <w:szCs w:val="22"/>
        </w:rPr>
        <w:t>Nase</w:t>
      </w:r>
      <w:r w:rsidR="00C42427">
        <w:rPr>
          <w:rFonts w:ascii="Arial" w:hAnsi="Arial" w:cs="Arial"/>
          <w:sz w:val="22"/>
          <w:szCs w:val="22"/>
        </w:rPr>
        <w:t xml:space="preserve">/Rachen </w:t>
      </w:r>
      <w:r>
        <w:rPr>
          <w:rFonts w:ascii="Arial" w:hAnsi="Arial" w:cs="Arial"/>
          <w:b/>
          <w:sz w:val="36"/>
          <w:szCs w:val="36"/>
        </w:rPr>
        <w:t>□</w:t>
      </w:r>
      <w:r w:rsidR="00C42427">
        <w:rPr>
          <w:rFonts w:ascii="Arial" w:hAnsi="Arial" w:cs="Arial"/>
          <w:b/>
          <w:sz w:val="36"/>
          <w:szCs w:val="36"/>
        </w:rPr>
        <w:t xml:space="preserve"> </w:t>
      </w:r>
      <w:r w:rsidR="00EF6673">
        <w:rPr>
          <w:rFonts w:ascii="Arial" w:hAnsi="Arial" w:cs="Arial"/>
          <w:sz w:val="22"/>
          <w:szCs w:val="22"/>
        </w:rPr>
        <w:t>Rek</w:t>
      </w:r>
      <w:r w:rsidR="00C42427" w:rsidRPr="00C42427">
        <w:rPr>
          <w:rFonts w:ascii="Arial" w:hAnsi="Arial" w:cs="Arial"/>
          <w:sz w:val="22"/>
          <w:szCs w:val="22"/>
        </w:rPr>
        <w:t>tum</w:t>
      </w:r>
      <w:r>
        <w:rPr>
          <w:rFonts w:ascii="Arial" w:hAnsi="Arial" w:cs="Arial"/>
          <w:sz w:val="22"/>
          <w:szCs w:val="22"/>
        </w:rPr>
        <w:tab/>
      </w:r>
      <w:r w:rsidR="00EF667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Sputum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36"/>
          <w:szCs w:val="36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Spülflüssigkeit</w:t>
      </w:r>
      <w:proofErr w:type="gramEnd"/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>Klinische Situation bei Entlassung:</w:t>
      </w:r>
    </w:p>
    <w:p w:rsidR="00BB0B59" w:rsidRDefault="00BB0B5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</w:pPr>
      <w:r>
        <w:rPr>
          <w:rFonts w:ascii="Arial" w:hAnsi="Arial" w:cs="Arial"/>
          <w:b/>
        </w:rPr>
        <w:t>Ambulante Weiterbehandlung:</w:t>
      </w: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Patient noch </w:t>
      </w:r>
      <w:proofErr w:type="gramStart"/>
      <w:r>
        <w:rPr>
          <w:rFonts w:ascii="Arial" w:hAnsi="Arial" w:cs="Arial"/>
          <w:sz w:val="22"/>
          <w:szCs w:val="22"/>
        </w:rPr>
        <w:t>kontagiös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□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b/>
          <w:sz w:val="36"/>
          <w:szCs w:val="36"/>
        </w:rPr>
        <w:t xml:space="preserve">  □ </w:t>
      </w:r>
      <w:r>
        <w:rPr>
          <w:rFonts w:ascii="Arial" w:hAnsi="Arial" w:cs="Arial"/>
          <w:sz w:val="22"/>
          <w:szCs w:val="22"/>
        </w:rPr>
        <w:t xml:space="preserve">nein 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22"/>
          <w:szCs w:val="22"/>
        </w:rPr>
        <w:t>wenn ja häusliche Isolierung  für ____ Tage</w:t>
      </w: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>Behandlungsvorschlag und Kontrollintervalle:</w:t>
      </w: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Mitbehandlung durch </w:t>
      </w:r>
      <w:proofErr w:type="spellStart"/>
      <w:r>
        <w:rPr>
          <w:rFonts w:ascii="Arial" w:hAnsi="Arial" w:cs="Arial"/>
          <w:sz w:val="22"/>
          <w:szCs w:val="22"/>
        </w:rPr>
        <w:t>Infektiologen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Pulmologen</w:t>
      </w:r>
      <w:proofErr w:type="spellEnd"/>
      <w:r>
        <w:rPr>
          <w:rFonts w:ascii="Arial" w:hAnsi="Arial" w:cs="Arial"/>
          <w:sz w:val="22"/>
          <w:szCs w:val="22"/>
        </w:rPr>
        <w:t xml:space="preserve"> empfohlen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36"/>
          <w:szCs w:val="36"/>
        </w:rPr>
        <w:t xml:space="preserve">□ </w:t>
      </w:r>
      <w:proofErr w:type="gramStart"/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b/>
          <w:sz w:val="36"/>
          <w:szCs w:val="36"/>
        </w:rPr>
        <w:t xml:space="preserve">  □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nein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B0B59" w:rsidRDefault="00BB0B59">
      <w:pPr>
        <w:spacing w:after="120"/>
      </w:pPr>
      <w:r>
        <w:rPr>
          <w:rFonts w:ascii="Arial" w:hAnsi="Arial" w:cs="Arial"/>
          <w:b/>
        </w:rPr>
        <w:t>Veranlasste Maßnahmen und Arbeitsunfähigkeit</w:t>
      </w: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>Medikation:</w:t>
      </w:r>
    </w:p>
    <w:p w:rsidR="00BB0B59" w:rsidRDefault="00BB0B59">
      <w:pPr>
        <w:spacing w:after="120"/>
        <w:rPr>
          <w:rFonts w:ascii="Arial" w:hAnsi="Arial" w:cs="Arial"/>
          <w:sz w:val="22"/>
          <w:szCs w:val="22"/>
        </w:rPr>
      </w:pP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>Heil- und Hilfsmittel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Häusliche Krankenpflege   </w:t>
      </w:r>
      <w:r>
        <w:rPr>
          <w:rFonts w:ascii="Arial" w:hAnsi="Arial" w:cs="Arial"/>
          <w:b/>
          <w:sz w:val="36"/>
          <w:szCs w:val="36"/>
        </w:rPr>
        <w:t xml:space="preserve">□ </w:t>
      </w:r>
      <w:proofErr w:type="gramStart"/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b/>
          <w:sz w:val="36"/>
          <w:szCs w:val="36"/>
        </w:rPr>
        <w:t xml:space="preserve">  □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nein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B0B59" w:rsidRDefault="00BB0B59">
      <w:pPr>
        <w:spacing w:after="120"/>
      </w:pPr>
      <w:r>
        <w:rPr>
          <w:rFonts w:ascii="Arial" w:hAnsi="Arial" w:cs="Arial"/>
          <w:sz w:val="22"/>
          <w:szCs w:val="22"/>
        </w:rPr>
        <w:t xml:space="preserve">Arbeitsunfähigkeitsbescheinigung ausgestellt </w:t>
      </w:r>
      <w:proofErr w:type="gramStart"/>
      <w:r>
        <w:rPr>
          <w:rFonts w:ascii="Arial" w:hAnsi="Arial" w:cs="Arial"/>
          <w:sz w:val="22"/>
          <w:szCs w:val="22"/>
        </w:rPr>
        <w:t>bis:_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</w:p>
    <w:p w:rsidR="00BB0B59" w:rsidRDefault="00BB0B59">
      <w:pPr>
        <w:spacing w:after="120"/>
      </w:pPr>
      <w:r>
        <w:rPr>
          <w:rFonts w:ascii="Arial" w:hAnsi="Arial" w:cs="Arial"/>
          <w:b/>
        </w:rPr>
        <w:t>Rückfragen an Stationsarzt (Name)___________________________________</w:t>
      </w:r>
    </w:p>
    <w:p w:rsidR="00BB0B59" w:rsidRDefault="00BB0B59">
      <w:pPr>
        <w:spacing w:after="120"/>
      </w:pPr>
      <w:proofErr w:type="gramStart"/>
      <w:r>
        <w:rPr>
          <w:rFonts w:ascii="Arial" w:hAnsi="Arial" w:cs="Arial"/>
          <w:sz w:val="22"/>
          <w:szCs w:val="22"/>
        </w:rPr>
        <w:t>Durchwahl:_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</w:t>
      </w:r>
    </w:p>
    <w:sectPr w:rsidR="00BB0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29" w:rsidRDefault="00231729">
      <w:r>
        <w:separator/>
      </w:r>
    </w:p>
  </w:endnote>
  <w:endnote w:type="continuationSeparator" w:id="0">
    <w:p w:rsidR="00231729" w:rsidRDefault="002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KaitiM GB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JKHE A+ Arial Narrow">
    <w:altName w:val="Arial Narrow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6" w:rsidRDefault="00444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59" w:rsidRDefault="00BB0B59">
    <w:pPr>
      <w:pStyle w:val="QEP-FuzeileUV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Arial" w:hAnsi="Arial" w:cs="Arial"/>
        <w:sz w:val="24"/>
        <w:szCs w:val="24"/>
      </w:rPr>
      <w:t>Kontaktdaten KH</w:t>
    </w:r>
  </w:p>
  <w:p w:rsidR="00BB0B59" w:rsidRDefault="00BB0B59">
    <w:pPr>
      <w:pStyle w:val="QEP-FuzeileUV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  <w:sz w:val="24"/>
        <w:szCs w:val="24"/>
      </w:rPr>
    </w:pPr>
  </w:p>
  <w:p w:rsidR="00BB0B59" w:rsidRDefault="00BB0B59">
    <w:pPr>
      <w:pStyle w:val="QEP-FuzeileUV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  <w:sz w:val="24"/>
        <w:szCs w:val="24"/>
      </w:rPr>
    </w:pPr>
  </w:p>
  <w:p w:rsidR="00BB0B59" w:rsidRDefault="00BB0B59">
    <w:pPr>
      <w:pStyle w:val="QEP-Fuzeile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6" w:rsidRDefault="004440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29" w:rsidRDefault="00231729">
      <w:r>
        <w:separator/>
      </w:r>
    </w:p>
  </w:footnote>
  <w:footnote w:type="continuationSeparator" w:id="0">
    <w:p w:rsidR="00231729" w:rsidRDefault="0023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6" w:rsidRDefault="004440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59" w:rsidRDefault="004440A6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rial" w:hAnsi="Arial" w:cs="Arial"/>
        <w:b/>
        <w:sz w:val="28"/>
        <w:szCs w:val="28"/>
      </w:rPr>
      <w:t xml:space="preserve">CoViD-19 </w:t>
    </w:r>
    <w:proofErr w:type="spellStart"/>
    <w:r>
      <w:rPr>
        <w:rFonts w:ascii="Arial" w:hAnsi="Arial" w:cs="Arial"/>
        <w:b/>
        <w:sz w:val="28"/>
        <w:szCs w:val="28"/>
      </w:rPr>
      <w:t>Kurzentlassbrief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6" w:rsidRDefault="004440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7"/>
    <w:rsid w:val="00007F23"/>
    <w:rsid w:val="00231729"/>
    <w:rsid w:val="004440A6"/>
    <w:rsid w:val="004F0820"/>
    <w:rsid w:val="0095486A"/>
    <w:rsid w:val="00BB0B59"/>
    <w:rsid w:val="00C42427"/>
    <w:rsid w:val="00E354F3"/>
    <w:rsid w:val="00E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AE6A6"/>
  <w15:chartTrackingRefBased/>
  <w15:docId w15:val="{B6119855-1DE3-4CA1-8BEF-05D11C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Verdana" w:hAnsi="Verdana" w:cs="Verdana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Textkrper-ZeileneinzugZchn">
    <w:name w:val="Textkörper-Zeileneinzug Zchn"/>
    <w:rPr>
      <w:rFonts w:ascii="Verdana" w:hAnsi="Verdana" w:cs="Verdana"/>
      <w:sz w:val="24"/>
      <w:szCs w:val="24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 PL KaitiM GB" w:hAnsi="Liberation Sans" w:cs="Lohit Devanagari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4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rFonts w:ascii="Arial" w:hAnsi="Arial" w:cs="Arial"/>
      <w:b/>
      <w:sz w:val="48"/>
    </w:rPr>
  </w:style>
  <w:style w:type="paragraph" w:customStyle="1" w:styleId="QEP-Kopfzeile">
    <w:name w:val="QEP-Kopfzeile"/>
    <w:basedOn w:val="Kopfzeile"/>
    <w:rPr>
      <w:rFonts w:ascii="Arial" w:hAnsi="Arial" w:cs="Arial"/>
      <w:sz w:val="22"/>
    </w:rPr>
  </w:style>
  <w:style w:type="paragraph" w:customStyle="1" w:styleId="Textkrper31">
    <w:name w:val="Textkörper 31"/>
    <w:basedOn w:val="Standard"/>
    <w:pPr>
      <w:jc w:val="center"/>
    </w:pPr>
    <w:rPr>
      <w:rFonts w:ascii="Arial" w:hAnsi="Arial" w:cs="Arial"/>
      <w:b/>
      <w:bCs/>
    </w:rPr>
  </w:style>
  <w:style w:type="paragraph" w:customStyle="1" w:styleId="QEP-Dokument">
    <w:name w:val="QEP-Dokument"/>
    <w:basedOn w:val="Textkrper31"/>
    <w:pPr>
      <w:jc w:val="left"/>
    </w:pPr>
    <w:rPr>
      <w:b w:val="0"/>
      <w:bCs w:val="0"/>
      <w:sz w:val="22"/>
    </w:rPr>
  </w:style>
  <w:style w:type="paragraph" w:customStyle="1" w:styleId="QEP-Fuzeile">
    <w:name w:val="QEP-Fußzeile"/>
    <w:basedOn w:val="Standard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paragraph" w:customStyle="1" w:styleId="QEP-KopfzeileIRlinks">
    <w:name w:val="QEP-Kopfzeile IR links"/>
    <w:basedOn w:val="QEP-Kopfzeile"/>
    <w:rPr>
      <w:sz w:val="24"/>
      <w:lang w:eastAsia="de-DE"/>
    </w:rPr>
  </w:style>
  <w:style w:type="paragraph" w:customStyle="1" w:styleId="QEP-KopfzeileIRrechts">
    <w:name w:val="QEP-Kopfzeile IR rechts"/>
    <w:basedOn w:val="Standard"/>
    <w:pPr>
      <w:tabs>
        <w:tab w:val="center" w:pos="5330"/>
        <w:tab w:val="right" w:pos="9072"/>
      </w:tabs>
      <w:spacing w:before="60"/>
      <w:jc w:val="center"/>
    </w:pPr>
    <w:rPr>
      <w:rFonts w:ascii="Arial" w:hAnsi="Arial" w:cs="Arial"/>
      <w:bCs/>
      <w:i/>
      <w:iCs/>
      <w:sz w:val="20"/>
    </w:rPr>
  </w:style>
  <w:style w:type="paragraph" w:customStyle="1" w:styleId="QEP-KopfzeileIRMitteoben">
    <w:name w:val="QEP-Kopfzeile IR Mitte oben"/>
    <w:basedOn w:val="Standard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</w:rPr>
  </w:style>
  <w:style w:type="paragraph" w:customStyle="1" w:styleId="QEP-KopfzeileIRMittemittig">
    <w:name w:val="QEP-Kopfzeile IR Mitte mittig"/>
    <w:basedOn w:val="QEP-KopfzeileIRrechts"/>
    <w:rPr>
      <w:i w:val="0"/>
      <w:iCs w:val="0"/>
      <w:sz w:val="28"/>
    </w:rPr>
  </w:style>
  <w:style w:type="paragraph" w:customStyle="1" w:styleId="QEP-KopfzeileDoklinks">
    <w:name w:val="QEP-Kopfzeile Dok links"/>
    <w:basedOn w:val="QEP-KopfzeileIRlinks"/>
    <w:rPr>
      <w:sz w:val="20"/>
    </w:rPr>
  </w:style>
  <w:style w:type="paragraph" w:customStyle="1" w:styleId="QEP-KopfzeileDokrechts">
    <w:name w:val="QEP-Kopfzeile Dok rechts"/>
    <w:basedOn w:val="QEP-KopfzeileIRrechts"/>
  </w:style>
  <w:style w:type="paragraph" w:customStyle="1" w:styleId="QEP-KopfzeileDokMitteoben">
    <w:name w:val="QEP-Kopfzeile Dok Mitte oben"/>
    <w:basedOn w:val="QEP-KopfzeileIRMitteoben"/>
  </w:style>
  <w:style w:type="paragraph" w:customStyle="1" w:styleId="QEP-KopfzeileDokMittemittig">
    <w:name w:val="QEP-Kopfzeile Dok Mitte mittig"/>
    <w:basedOn w:val="QEP-KopfzeileIRMittemittig"/>
  </w:style>
  <w:style w:type="paragraph" w:customStyle="1" w:styleId="QEP-FuzeileUV">
    <w:name w:val="QEP-Fußzeile UV"/>
    <w:basedOn w:val="QEP-Fuzeile"/>
  </w:style>
  <w:style w:type="paragraph" w:customStyle="1" w:styleId="QEP-QEP-KopfzeileDokrechts">
    <w:name w:val="QEP-QEP-Kopfzeile Dok rechts"/>
    <w:basedOn w:val="QEP-KopfzeileDokrechts"/>
  </w:style>
  <w:style w:type="paragraph" w:customStyle="1" w:styleId="Standard10pt">
    <w:name w:val="Standard 10 pt"/>
    <w:basedOn w:val="Standard"/>
    <w:rPr>
      <w:rFonts w:ascii="Arial" w:hAnsi="Arial" w:cs="Arial"/>
      <w:sz w:val="20"/>
      <w:szCs w:val="20"/>
    </w:rPr>
  </w:style>
  <w:style w:type="paragraph" w:customStyle="1" w:styleId="Tabelle10">
    <w:name w:val="Tabelle 10"/>
    <w:basedOn w:val="Standard"/>
    <w:rPr>
      <w:rFonts w:ascii="Arial" w:hAnsi="Arial" w:cs="Arial"/>
      <w:sz w:val="20"/>
      <w:szCs w:val="20"/>
    </w:rPr>
  </w:style>
  <w:style w:type="paragraph" w:customStyle="1" w:styleId="QEP-InterneRegelung">
    <w:name w:val="QEP-Interne Regelung"/>
    <w:basedOn w:val="berschrift2"/>
    <w:pPr>
      <w:numPr>
        <w:ilvl w:val="0"/>
        <w:numId w:val="0"/>
      </w:numPr>
      <w:spacing w:before="0" w:after="0"/>
    </w:pPr>
    <w:rPr>
      <w:bCs w:val="0"/>
      <w:i w:val="0"/>
      <w:iCs w:val="0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PJKHE A+ Arial Narrow" w:hAnsi="PJKHE A+ Arial Narrow" w:cs="PJKHE A+ Arial Narrow"/>
      <w:color w:val="000000"/>
      <w:sz w:val="24"/>
      <w:szCs w:val="24"/>
      <w:lang w:eastAsia="zh-CN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Kommentartext1">
    <w:name w:val="Kommentartext1"/>
    <w:basedOn w:val="Standard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160C0044.dotm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der Sitzung</vt:lpstr>
    </vt:vector>
  </TitlesOfParts>
  <Company>SLAEK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der Sitzung</dc:title>
  <dc:subject/>
  <dc:creator>KBV</dc:creator>
  <cp:keywords/>
  <cp:lastModifiedBy>Klein, Patricia Dr.</cp:lastModifiedBy>
  <cp:revision>3</cp:revision>
  <cp:lastPrinted>1995-11-21T16:41:00Z</cp:lastPrinted>
  <dcterms:created xsi:type="dcterms:W3CDTF">2020-04-21T14:49:00Z</dcterms:created>
  <dcterms:modified xsi:type="dcterms:W3CDTF">2020-05-04T09:55:00Z</dcterms:modified>
</cp:coreProperties>
</file>